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6858" w14:textId="0634E793" w:rsidR="0047547F" w:rsidRPr="008C32CC" w:rsidRDefault="008C32CC" w:rsidP="00641F92">
      <w:pPr>
        <w:pStyle w:val="Titel"/>
        <w:rPr>
          <w:lang w:val="en-GB"/>
        </w:rPr>
      </w:pPr>
      <w:bookmarkStart w:id="0" w:name="Erklärung"/>
      <w:r w:rsidRPr="008C32CC">
        <w:rPr>
          <w:lang w:val="en-GB"/>
        </w:rPr>
        <w:t>Publication and data use declaration</w:t>
      </w:r>
    </w:p>
    <w:p w14:paraId="68876FF6" w14:textId="4D7192B7" w:rsidR="00555411" w:rsidRPr="008C32CC" w:rsidRDefault="008C32CC" w:rsidP="008C32CC">
      <w:pPr>
        <w:pStyle w:val="Untertitel"/>
        <w:spacing w:after="800"/>
        <w:rPr>
          <w:lang w:val="en-GB"/>
        </w:rPr>
      </w:pPr>
      <w:r w:rsidRPr="008C32CC">
        <w:rPr>
          <w:lang w:val="en-GB"/>
        </w:rPr>
        <w:t>for the publication of digital media content</w:t>
      </w:r>
      <w:r>
        <w:rPr>
          <w:lang w:val="en-GB"/>
        </w:rPr>
        <w:br/>
      </w:r>
      <w:r w:rsidRPr="008C32CC">
        <w:rPr>
          <w:lang w:val="en-GB"/>
        </w:rPr>
        <w:t xml:space="preserve">in the digital collection management system </w:t>
      </w:r>
      <w:r w:rsidRPr="008C32CC">
        <w:rPr>
          <w:color w:val="5A5A5A"/>
          <w:lang w:val="en-GB"/>
        </w:rPr>
        <w:t>Collections</w:t>
      </w:r>
      <w:r w:rsidRPr="008C32CC">
        <w:rPr>
          <w:color w:val="00925F"/>
          <w:sz w:val="28"/>
          <w:lang w:val="en-GB"/>
        </w:rPr>
        <w:t>@</w:t>
      </w:r>
      <w:r w:rsidRPr="008C32CC">
        <w:rPr>
          <w:color w:val="5A5A5A"/>
          <w:lang w:val="en-GB"/>
        </w:rPr>
        <w:t>UBT</w:t>
      </w:r>
      <w:r>
        <w:rPr>
          <w:lang w:val="en-GB"/>
        </w:rPr>
        <w:t xml:space="preserve"> of the</w:t>
      </w:r>
      <w:r>
        <w:rPr>
          <w:lang w:val="en-GB"/>
        </w:rPr>
        <w:br/>
      </w:r>
      <w:r w:rsidRPr="008C32CC">
        <w:rPr>
          <w:lang w:val="en-GB"/>
        </w:rPr>
        <w:t>University of Bayreuth</w:t>
      </w:r>
    </w:p>
    <w:p w14:paraId="68563C50" w14:textId="6F5162C0" w:rsidR="005C051F" w:rsidRPr="008C32CC" w:rsidRDefault="008C32CC" w:rsidP="00641F92">
      <w:pPr>
        <w:pStyle w:val="Standard-Hervorgehoben"/>
        <w:jc w:val="center"/>
        <w:rPr>
          <w:rStyle w:val="Hervorhebung"/>
          <w:b/>
          <w:lang w:val="en-GB"/>
        </w:rPr>
      </w:pPr>
      <w:r w:rsidRPr="008C32CC">
        <w:rPr>
          <w:rStyle w:val="Hervorhebung"/>
          <w:b/>
          <w:lang w:val="en-GB"/>
        </w:rPr>
        <w:t>Between (- the data provider / author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944"/>
      </w:tblGrid>
      <w:tr w:rsidR="005C051F" w:rsidRPr="00355E38" w14:paraId="61C69619" w14:textId="77777777" w:rsidTr="00641F92">
        <w:tc>
          <w:tcPr>
            <w:tcW w:w="2694" w:type="dxa"/>
          </w:tcPr>
          <w:p w14:paraId="3313118E" w14:textId="191D4A92" w:rsidR="005C051F" w:rsidRPr="006F5140" w:rsidRDefault="00EA5357" w:rsidP="00641F92">
            <w:pPr>
              <w:spacing w:before="40" w:after="40"/>
            </w:pPr>
            <w:r>
              <w:t>Academic degree</w:t>
            </w:r>
          </w:p>
        </w:tc>
        <w:sdt>
          <w:sdtPr>
            <w:alias w:val="Academic degree"/>
            <w:tag w:val="Academic degree"/>
            <w:id w:val="330878683"/>
            <w:placeholder>
              <w:docPart w:val="93F47594D4C447C38CBD3A24B10A0738"/>
            </w:placeholder>
            <w:showingPlcHdr/>
          </w:sdtPr>
          <w:sdtEndPr/>
          <w:sdtContent>
            <w:tc>
              <w:tcPr>
                <w:tcW w:w="6944" w:type="dxa"/>
              </w:tcPr>
              <w:p w14:paraId="7D954009" w14:textId="43E3F72C" w:rsidR="005C051F" w:rsidRPr="00EA5357" w:rsidRDefault="00355E38" w:rsidP="006B3176">
                <w:pPr>
                  <w:spacing w:before="40" w:after="40"/>
                  <w:rPr>
                    <w:lang w:val="en-GB"/>
                  </w:rPr>
                </w:pPr>
                <w:r w:rsidRPr="00355E38">
                  <w:rPr>
                    <w:vanish/>
                    <w:color w:val="808080"/>
                    <w:lang w:val="en-GB"/>
                  </w:rPr>
                  <w:t>Click or tap here to enter text</w:t>
                </w:r>
              </w:p>
            </w:tc>
          </w:sdtContent>
        </w:sdt>
      </w:tr>
      <w:tr w:rsidR="005C051F" w:rsidRPr="00355E38" w14:paraId="7151E826" w14:textId="77777777" w:rsidTr="00641F92">
        <w:tc>
          <w:tcPr>
            <w:tcW w:w="2694" w:type="dxa"/>
          </w:tcPr>
          <w:p w14:paraId="6754094C" w14:textId="459B17E0" w:rsidR="005C051F" w:rsidRPr="006F5140" w:rsidRDefault="00EA5357" w:rsidP="00641F92">
            <w:pPr>
              <w:spacing w:before="40" w:after="40"/>
            </w:pPr>
            <w:r>
              <w:t>Surname</w:t>
            </w:r>
          </w:p>
        </w:tc>
        <w:sdt>
          <w:sdtPr>
            <w:alias w:val="Surname"/>
            <w:tag w:val="Surname"/>
            <w:id w:val="-602189383"/>
            <w:placeholder>
              <w:docPart w:val="0D120976FBC54FB79CB6BEA475DEA2D2"/>
            </w:placeholder>
            <w:showingPlcHdr/>
            <w:text/>
          </w:sdtPr>
          <w:sdtEndPr/>
          <w:sdtContent>
            <w:tc>
              <w:tcPr>
                <w:tcW w:w="6944" w:type="dxa"/>
              </w:tcPr>
              <w:p w14:paraId="1DF59495" w14:textId="503FBDE7" w:rsidR="005C051F" w:rsidRPr="00EA5357" w:rsidRDefault="00355E38" w:rsidP="00641F92">
                <w:pPr>
                  <w:spacing w:before="40" w:after="40"/>
                  <w:rPr>
                    <w:lang w:val="en-GB"/>
                  </w:rPr>
                </w:pPr>
                <w:r w:rsidRPr="00355E38">
                  <w:rPr>
                    <w:vanish/>
                    <w:color w:val="808080"/>
                    <w:lang w:val="en-GB"/>
                  </w:rPr>
                  <w:t>Click or tap here to enter text</w:t>
                </w:r>
              </w:p>
            </w:tc>
          </w:sdtContent>
        </w:sdt>
      </w:tr>
      <w:tr w:rsidR="005C051F" w:rsidRPr="00355E38" w14:paraId="712E8AD3" w14:textId="77777777" w:rsidTr="00641F92">
        <w:tc>
          <w:tcPr>
            <w:tcW w:w="2694" w:type="dxa"/>
          </w:tcPr>
          <w:p w14:paraId="6E43F9B4" w14:textId="54948DDF" w:rsidR="005C051F" w:rsidRPr="006F5140" w:rsidRDefault="00EA5357" w:rsidP="00641F92">
            <w:pPr>
              <w:spacing w:before="40" w:after="40"/>
            </w:pPr>
            <w:r>
              <w:t>Given name</w:t>
            </w:r>
          </w:p>
        </w:tc>
        <w:sdt>
          <w:sdtPr>
            <w:alias w:val="Given name"/>
            <w:tag w:val="Given name"/>
            <w:id w:val="1041096103"/>
            <w:placeholder>
              <w:docPart w:val="A55DBE78CCAC43D69B0F120C9851E21C"/>
            </w:placeholder>
            <w:showingPlcHdr/>
            <w:text/>
          </w:sdtPr>
          <w:sdtEndPr/>
          <w:sdtContent>
            <w:tc>
              <w:tcPr>
                <w:tcW w:w="6944" w:type="dxa"/>
              </w:tcPr>
              <w:p w14:paraId="40CF70FE" w14:textId="6A6BFB69" w:rsidR="005C051F" w:rsidRPr="00EA5357" w:rsidRDefault="00355E38" w:rsidP="00641F92">
                <w:pPr>
                  <w:spacing w:before="40" w:after="40"/>
                  <w:rPr>
                    <w:lang w:val="en-GB"/>
                  </w:rPr>
                </w:pPr>
                <w:r w:rsidRPr="00355E38">
                  <w:rPr>
                    <w:vanish/>
                    <w:color w:val="808080"/>
                    <w:lang w:val="en-GB"/>
                  </w:rPr>
                  <w:t>Click or tap here to enter text</w:t>
                </w:r>
              </w:p>
            </w:tc>
          </w:sdtContent>
        </w:sdt>
      </w:tr>
      <w:tr w:rsidR="005C051F" w:rsidRPr="00355E38" w14:paraId="3599BC8B" w14:textId="77777777" w:rsidTr="00641F92">
        <w:tc>
          <w:tcPr>
            <w:tcW w:w="2694" w:type="dxa"/>
          </w:tcPr>
          <w:p w14:paraId="2190B697" w14:textId="6A6DBF5E" w:rsidR="005C051F" w:rsidRPr="006F5140" w:rsidRDefault="00EA5357" w:rsidP="00641F92">
            <w:pPr>
              <w:spacing w:before="40" w:after="40"/>
            </w:pPr>
            <w:r>
              <w:t>Birth date</w:t>
            </w:r>
          </w:p>
        </w:tc>
        <w:sdt>
          <w:sdtPr>
            <w:alias w:val="Birth date"/>
            <w:tag w:val="Birth date"/>
            <w:id w:val="2029439169"/>
            <w:placeholder>
              <w:docPart w:val="32E07BE820044872B83333AE6BFD3010"/>
            </w:placeholder>
            <w:showingPlcHdr/>
            <w:date w:fullDate="2021-02-16T00:00:00Z">
              <w:dateFormat w:val="dd/MM/yyyy"/>
              <w:lid w:val="de-DE"/>
              <w:storeMappedDataAs w:val="date"/>
              <w:calendar w:val="gregorian"/>
            </w:date>
          </w:sdtPr>
          <w:sdtEndPr/>
          <w:sdtContent>
            <w:tc>
              <w:tcPr>
                <w:tcW w:w="6944" w:type="dxa"/>
              </w:tcPr>
              <w:p w14:paraId="47B99519" w14:textId="3B440B35" w:rsidR="005C051F" w:rsidRPr="00EA5357" w:rsidRDefault="00355E38" w:rsidP="002F4D9C">
                <w:pPr>
                  <w:spacing w:before="40" w:after="40"/>
                  <w:rPr>
                    <w:lang w:val="en-GB"/>
                  </w:rPr>
                </w:pPr>
                <w:r w:rsidRPr="00355E38">
                  <w:rPr>
                    <w:vanish/>
                    <w:color w:val="808080"/>
                    <w:lang w:val="en-GB"/>
                  </w:rPr>
                  <w:t xml:space="preserve">Click or tap here to enter </w:t>
                </w:r>
                <w:r>
                  <w:rPr>
                    <w:vanish/>
                    <w:color w:val="808080"/>
                    <w:lang w:val="en-GB"/>
                  </w:rPr>
                  <w:t>date</w:t>
                </w:r>
              </w:p>
            </w:tc>
          </w:sdtContent>
        </w:sdt>
      </w:tr>
      <w:tr w:rsidR="005C051F" w:rsidRPr="00355E38" w14:paraId="3C61344F" w14:textId="77777777" w:rsidTr="00641F92">
        <w:tc>
          <w:tcPr>
            <w:tcW w:w="2694" w:type="dxa"/>
          </w:tcPr>
          <w:p w14:paraId="65E2FFE1" w14:textId="00CA746F" w:rsidR="005C051F" w:rsidRPr="00EA5357" w:rsidRDefault="00EA5357" w:rsidP="00EA5357">
            <w:pPr>
              <w:spacing w:before="40" w:after="40"/>
              <w:rPr>
                <w:lang w:val="en-GB"/>
              </w:rPr>
            </w:pPr>
            <w:r w:rsidRPr="00EA5357">
              <w:rPr>
                <w:lang w:val="en-GB"/>
              </w:rPr>
              <w:t>Address details</w:t>
            </w:r>
            <w:r w:rsidR="00641F92" w:rsidRPr="00EA5357">
              <w:rPr>
                <w:lang w:val="en-GB"/>
              </w:rPr>
              <w:br/>
            </w:r>
            <w:r w:rsidR="005C051F" w:rsidRPr="00EA5357">
              <w:rPr>
                <w:sz w:val="20"/>
                <w:lang w:val="en-GB"/>
              </w:rPr>
              <w:t>(</w:t>
            </w:r>
            <w:r w:rsidRPr="00EA5357">
              <w:rPr>
                <w:sz w:val="20"/>
                <w:lang w:val="en-GB"/>
              </w:rPr>
              <w:t>possibly a</w:t>
            </w:r>
            <w:r>
              <w:rPr>
                <w:sz w:val="20"/>
                <w:lang w:val="en-GB"/>
              </w:rPr>
              <w:t>ffiliation,</w:t>
            </w:r>
            <w:r>
              <w:rPr>
                <w:sz w:val="20"/>
                <w:lang w:val="en-GB"/>
              </w:rPr>
              <w:br/>
              <w:t xml:space="preserve">street </w:t>
            </w:r>
            <w:r w:rsidR="005C051F" w:rsidRPr="00EA5357">
              <w:rPr>
                <w:sz w:val="20"/>
                <w:lang w:val="en-GB"/>
              </w:rPr>
              <w:t xml:space="preserve">name, </w:t>
            </w:r>
            <w:r>
              <w:rPr>
                <w:sz w:val="20"/>
                <w:lang w:val="en-GB"/>
              </w:rPr>
              <w:t>house number</w:t>
            </w:r>
            <w:r w:rsidR="005C051F" w:rsidRPr="00EA5357">
              <w:rPr>
                <w:sz w:val="20"/>
                <w:lang w:val="en-GB"/>
              </w:rPr>
              <w:t xml:space="preserve">, </w:t>
            </w:r>
            <w:r>
              <w:rPr>
                <w:sz w:val="20"/>
                <w:lang w:val="en-GB"/>
              </w:rPr>
              <w:t>zip code, city</w:t>
            </w:r>
            <w:r w:rsidR="005C051F" w:rsidRPr="00EA5357">
              <w:rPr>
                <w:sz w:val="20"/>
                <w:lang w:val="en-GB"/>
              </w:rPr>
              <w:t>)</w:t>
            </w:r>
          </w:p>
        </w:tc>
        <w:sdt>
          <w:sdtPr>
            <w:alias w:val="Address"/>
            <w:tag w:val="Address"/>
            <w:id w:val="-1036960331"/>
            <w:placeholder>
              <w:docPart w:val="7907A4B255AE4CFC99DA101678EAAFC9"/>
            </w:placeholder>
            <w:showingPlcHdr/>
            <w:text w:multiLine="1"/>
          </w:sdtPr>
          <w:sdtEndPr/>
          <w:sdtContent>
            <w:tc>
              <w:tcPr>
                <w:tcW w:w="6944" w:type="dxa"/>
              </w:tcPr>
              <w:p w14:paraId="507F3D58" w14:textId="31843E3A" w:rsidR="005C051F" w:rsidRPr="00EA5357" w:rsidRDefault="00355E38" w:rsidP="00641F92">
                <w:pPr>
                  <w:spacing w:before="40" w:after="40"/>
                  <w:rPr>
                    <w:lang w:val="en-GB"/>
                  </w:rPr>
                </w:pPr>
                <w:r w:rsidRPr="00355E38">
                  <w:rPr>
                    <w:vanish/>
                    <w:color w:val="808080"/>
                    <w:lang w:val="en-GB"/>
                  </w:rPr>
                  <w:t>Click or tap here to enter text</w:t>
                </w:r>
              </w:p>
            </w:tc>
          </w:sdtContent>
        </w:sdt>
      </w:tr>
      <w:tr w:rsidR="005C051F" w:rsidRPr="00355E38" w14:paraId="4A5835C6" w14:textId="77777777" w:rsidTr="00641F92">
        <w:tc>
          <w:tcPr>
            <w:tcW w:w="2694" w:type="dxa"/>
          </w:tcPr>
          <w:p w14:paraId="78207E48" w14:textId="1215855B" w:rsidR="005C051F" w:rsidRPr="006F5140" w:rsidRDefault="00EA5357" w:rsidP="00641F92">
            <w:pPr>
              <w:spacing w:before="40" w:after="40"/>
            </w:pPr>
            <w:r>
              <w:t>Em</w:t>
            </w:r>
            <w:r w:rsidR="005C051F" w:rsidRPr="006F5140">
              <w:t>ail</w:t>
            </w:r>
          </w:p>
        </w:tc>
        <w:sdt>
          <w:sdtPr>
            <w:alias w:val="Email"/>
            <w:tag w:val="Email"/>
            <w:id w:val="1944803733"/>
            <w:placeholder>
              <w:docPart w:val="E479688878634455B63C5E350A3B1CA1"/>
            </w:placeholder>
            <w:showingPlcHdr/>
            <w:text/>
          </w:sdtPr>
          <w:sdtEndPr/>
          <w:sdtContent>
            <w:tc>
              <w:tcPr>
                <w:tcW w:w="6944" w:type="dxa"/>
              </w:tcPr>
              <w:p w14:paraId="11998A38" w14:textId="65B77402" w:rsidR="005C051F" w:rsidRPr="00EA5357" w:rsidRDefault="00355E38" w:rsidP="00641F92">
                <w:pPr>
                  <w:spacing w:before="40" w:after="40"/>
                  <w:rPr>
                    <w:lang w:val="en-GB"/>
                  </w:rPr>
                </w:pPr>
                <w:r w:rsidRPr="00355E38">
                  <w:rPr>
                    <w:vanish/>
                    <w:color w:val="808080"/>
                    <w:lang w:val="en-GB"/>
                  </w:rPr>
                  <w:t>Click or tap here to enter text</w:t>
                </w:r>
              </w:p>
            </w:tc>
          </w:sdtContent>
        </w:sdt>
      </w:tr>
      <w:tr w:rsidR="005C051F" w:rsidRPr="00355E38" w14:paraId="050F81C2" w14:textId="77777777" w:rsidTr="00641F92">
        <w:tc>
          <w:tcPr>
            <w:tcW w:w="2694" w:type="dxa"/>
          </w:tcPr>
          <w:p w14:paraId="3513C5F2" w14:textId="61CC38F1" w:rsidR="005C051F" w:rsidRPr="006F5140" w:rsidRDefault="00EA5357" w:rsidP="00641F92">
            <w:pPr>
              <w:spacing w:before="40" w:after="40"/>
            </w:pPr>
            <w:r>
              <w:t>(Mobile) Phone</w:t>
            </w:r>
          </w:p>
        </w:tc>
        <w:sdt>
          <w:sdtPr>
            <w:alias w:val="Phone"/>
            <w:tag w:val="Phone"/>
            <w:id w:val="-1264069130"/>
            <w:placeholder>
              <w:docPart w:val="A99E8D1EEE584B6EB778B417001BAAA5"/>
            </w:placeholder>
            <w:showingPlcHdr/>
            <w:text/>
          </w:sdtPr>
          <w:sdtEndPr/>
          <w:sdtContent>
            <w:tc>
              <w:tcPr>
                <w:tcW w:w="6944" w:type="dxa"/>
              </w:tcPr>
              <w:p w14:paraId="529DA6A9" w14:textId="4185979B" w:rsidR="005C051F" w:rsidRPr="00EA5357" w:rsidRDefault="00355E38" w:rsidP="00641F92">
                <w:pPr>
                  <w:spacing w:before="40" w:after="40"/>
                  <w:rPr>
                    <w:lang w:val="en-GB"/>
                  </w:rPr>
                </w:pPr>
                <w:r w:rsidRPr="00355E38">
                  <w:rPr>
                    <w:vanish/>
                    <w:color w:val="808080"/>
                    <w:lang w:val="en-GB"/>
                  </w:rPr>
                  <w:t>Click or tap here to enter text</w:t>
                </w:r>
              </w:p>
            </w:tc>
          </w:sdtContent>
        </w:sdt>
      </w:tr>
      <w:tr w:rsidR="005C051F" w:rsidRPr="00355E38" w14:paraId="4C7F0A01" w14:textId="77777777" w:rsidTr="00641F92">
        <w:tc>
          <w:tcPr>
            <w:tcW w:w="2694" w:type="dxa"/>
          </w:tcPr>
          <w:p w14:paraId="12824C9E" w14:textId="7995BFF3" w:rsidR="005C051F" w:rsidRPr="006F5140" w:rsidRDefault="005C051F" w:rsidP="00641F92">
            <w:pPr>
              <w:spacing w:before="40" w:after="40"/>
            </w:pPr>
            <w:r w:rsidRPr="006F5140">
              <w:t>F</w:t>
            </w:r>
            <w:r w:rsidR="00555411">
              <w:t>ax</w:t>
            </w:r>
            <w:r w:rsidR="006B3176">
              <w:t xml:space="preserve"> (optional)</w:t>
            </w:r>
          </w:p>
        </w:tc>
        <w:sdt>
          <w:sdtPr>
            <w:alias w:val="Fax"/>
            <w:tag w:val="Fax"/>
            <w:id w:val="2062824703"/>
            <w:placeholder>
              <w:docPart w:val="82880F4C15614CE7BAF172C94DAC238C"/>
            </w:placeholder>
            <w:showingPlcHdr/>
            <w:text/>
          </w:sdtPr>
          <w:sdtEndPr/>
          <w:sdtContent>
            <w:tc>
              <w:tcPr>
                <w:tcW w:w="6944" w:type="dxa"/>
              </w:tcPr>
              <w:p w14:paraId="2BC1FFCC" w14:textId="6BA415BA" w:rsidR="005C051F" w:rsidRPr="00EA5357" w:rsidRDefault="00355E38" w:rsidP="00641F92">
                <w:pPr>
                  <w:spacing w:before="40" w:after="40"/>
                  <w:rPr>
                    <w:lang w:val="en-GB"/>
                  </w:rPr>
                </w:pPr>
                <w:r w:rsidRPr="00355E38">
                  <w:rPr>
                    <w:vanish/>
                    <w:color w:val="808080"/>
                    <w:lang w:val="en-GB"/>
                  </w:rPr>
                  <w:t>Click or tap here to enter text</w:t>
                </w:r>
              </w:p>
            </w:tc>
          </w:sdtContent>
        </w:sdt>
      </w:tr>
    </w:tbl>
    <w:p w14:paraId="256476A4" w14:textId="278BBD57" w:rsidR="007160B4" w:rsidRPr="00355E38" w:rsidRDefault="007160B4" w:rsidP="00641F92">
      <w:pPr>
        <w:rPr>
          <w:vanish/>
          <w:lang w:val="en-GB"/>
        </w:rPr>
      </w:pPr>
    </w:p>
    <w:p w14:paraId="4A382B39" w14:textId="223A179E" w:rsidR="005C051F" w:rsidRPr="008C32CC" w:rsidRDefault="008C32CC" w:rsidP="00641F92">
      <w:pPr>
        <w:pStyle w:val="Standard-Hervorgehoben"/>
        <w:jc w:val="center"/>
        <w:rPr>
          <w:rStyle w:val="Hervorhebung"/>
          <w:b/>
          <w:lang w:val="en-GB"/>
        </w:rPr>
      </w:pPr>
      <w:r w:rsidRPr="008C32CC">
        <w:rPr>
          <w:rStyle w:val="Hervorhebung"/>
          <w:b/>
          <w:lang w:val="en-GB"/>
        </w:rPr>
        <w:t>And (- the service provider -)</w:t>
      </w:r>
    </w:p>
    <w:p w14:paraId="62B85CD5" w14:textId="67CCC3CF" w:rsidR="00555411" w:rsidRPr="008C32CC" w:rsidRDefault="008C32CC" w:rsidP="00641F92">
      <w:pPr>
        <w:jc w:val="center"/>
        <w:rPr>
          <w:lang w:val="en-GB"/>
        </w:rPr>
      </w:pPr>
      <w:r w:rsidRPr="008C32CC">
        <w:rPr>
          <w:color w:val="47515D"/>
          <w:lang w:val="en-GB"/>
        </w:rPr>
        <w:t>University of Bayreuth</w:t>
      </w:r>
    </w:p>
    <w:p w14:paraId="59046282" w14:textId="77777777" w:rsidR="00555411" w:rsidRDefault="00555411" w:rsidP="00641F92">
      <w:pPr>
        <w:jc w:val="center"/>
      </w:pPr>
      <w:r>
        <w:t>Universitätsstr. 30</w:t>
      </w:r>
    </w:p>
    <w:p w14:paraId="04EE99A2" w14:textId="274C5C5A" w:rsidR="00555411" w:rsidRPr="00355E38" w:rsidRDefault="00555411" w:rsidP="00641F92">
      <w:pPr>
        <w:jc w:val="center"/>
        <w:rPr>
          <w:lang w:val="en-GB"/>
        </w:rPr>
      </w:pPr>
      <w:r w:rsidRPr="00355E38">
        <w:rPr>
          <w:lang w:val="en-GB"/>
        </w:rPr>
        <w:t>95447 Bayreuth</w:t>
      </w:r>
    </w:p>
    <w:p w14:paraId="377FB68C" w14:textId="77777777" w:rsidR="00641F92" w:rsidRPr="00355E38" w:rsidRDefault="00641F92" w:rsidP="00641F92">
      <w:pPr>
        <w:jc w:val="center"/>
        <w:rPr>
          <w:lang w:val="en-GB"/>
        </w:rPr>
      </w:pPr>
    </w:p>
    <w:p w14:paraId="28E4A369" w14:textId="18105B1A" w:rsidR="00641F92" w:rsidRPr="008C32CC" w:rsidRDefault="008C32CC" w:rsidP="00641F92">
      <w:pPr>
        <w:jc w:val="center"/>
        <w:rPr>
          <w:lang w:val="en-GB"/>
        </w:rPr>
      </w:pPr>
      <w:r w:rsidRPr="008C32CC">
        <w:rPr>
          <w:lang w:val="en-GB"/>
        </w:rPr>
        <w:t>represented by</w:t>
      </w:r>
      <w:r w:rsidR="00641F92" w:rsidRPr="008C32CC">
        <w:rPr>
          <w:lang w:val="en-GB"/>
        </w:rPr>
        <w:t>:</w:t>
      </w:r>
    </w:p>
    <w:p w14:paraId="1ADFEE8A" w14:textId="77777777" w:rsidR="00641F92" w:rsidRPr="008C32CC" w:rsidRDefault="00641F92" w:rsidP="00641F92">
      <w:pPr>
        <w:jc w:val="center"/>
        <w:rPr>
          <w:lang w:val="en-GB"/>
        </w:rPr>
      </w:pPr>
    </w:p>
    <w:p w14:paraId="7C9DBD92" w14:textId="77777777" w:rsidR="008C32CC" w:rsidRDefault="008C32CC" w:rsidP="008C32CC">
      <w:pPr>
        <w:jc w:val="center"/>
        <w:rPr>
          <w:lang w:val="en-GB"/>
        </w:rPr>
      </w:pPr>
      <w:r w:rsidRPr="008C32CC">
        <w:rPr>
          <w:lang w:val="en-GB"/>
        </w:rPr>
        <w:t xml:space="preserve">The President of the University of Bayreuth </w:t>
      </w:r>
    </w:p>
    <w:p w14:paraId="239BA4CB" w14:textId="5FE028D6" w:rsidR="008C32CC" w:rsidRDefault="008C32CC" w:rsidP="008C32CC">
      <w:pPr>
        <w:jc w:val="center"/>
      </w:pPr>
      <w:r>
        <w:t>Professor Dr. Stefan Leible</w:t>
      </w:r>
    </w:p>
    <w:p w14:paraId="0D2C1D5A" w14:textId="303CB294" w:rsidR="008C32CC" w:rsidRPr="008C32CC" w:rsidRDefault="008C32CC" w:rsidP="008C32CC">
      <w:pPr>
        <w:jc w:val="center"/>
      </w:pPr>
      <w:r w:rsidRPr="008C32CC">
        <w:t>Universitätsstraße 30</w:t>
      </w:r>
    </w:p>
    <w:p w14:paraId="28413695" w14:textId="658B7E95" w:rsidR="00641F92" w:rsidRPr="00355E38" w:rsidRDefault="008C32CC" w:rsidP="008C32CC">
      <w:pPr>
        <w:jc w:val="center"/>
        <w:rPr>
          <w:lang w:val="en-GB"/>
        </w:rPr>
      </w:pPr>
      <w:r w:rsidRPr="00355E38">
        <w:rPr>
          <w:lang w:val="en-GB"/>
        </w:rPr>
        <w:t xml:space="preserve">95447 Bayreuth </w:t>
      </w:r>
      <w:r w:rsidR="00641F92" w:rsidRPr="00355E38">
        <w:rPr>
          <w:lang w:val="en-GB"/>
        </w:rPr>
        <w:br w:type="page"/>
      </w:r>
    </w:p>
    <w:p w14:paraId="0FD391F1" w14:textId="22F3702F" w:rsidR="00552580" w:rsidRPr="008C32CC" w:rsidRDefault="008C32CC" w:rsidP="005D0FB1">
      <w:pPr>
        <w:pStyle w:val="berschrift1"/>
        <w:spacing w:after="240"/>
        <w:rPr>
          <w:rStyle w:val="SchwacheHervorhebung"/>
          <w:i w:val="0"/>
          <w:color w:val="595959" w:themeColor="text1" w:themeTint="A6"/>
          <w:lang w:val="en-GB"/>
        </w:rPr>
      </w:pPr>
      <w:r w:rsidRPr="008C32CC">
        <w:rPr>
          <w:rStyle w:val="SchwacheHervorhebung"/>
          <w:i w:val="0"/>
          <w:color w:val="595959" w:themeColor="text1" w:themeTint="A6"/>
          <w:lang w:val="en-GB"/>
        </w:rPr>
        <w:lastRenderedPageBreak/>
        <w:t>Declaration of consent for electronic publication and data use</w:t>
      </w:r>
    </w:p>
    <w:p w14:paraId="6EA8E4B6" w14:textId="144DB9C0" w:rsidR="005D0FB1" w:rsidRPr="008C32CC" w:rsidRDefault="008C32CC" w:rsidP="008C32CC">
      <w:pPr>
        <w:pStyle w:val="berschrift2"/>
        <w:rPr>
          <w:rStyle w:val="SchwacheHervorhebung"/>
          <w:i w:val="0"/>
          <w:iCs w:val="0"/>
          <w:color w:val="595959" w:themeColor="text1" w:themeTint="A6"/>
        </w:rPr>
      </w:pPr>
      <w:r w:rsidRPr="008C32CC">
        <w:rPr>
          <w:rStyle w:val="SchwacheHervorhebung"/>
          <w:i w:val="0"/>
          <w:iCs w:val="0"/>
          <w:color w:val="595959" w:themeColor="text1" w:themeTint="A6"/>
        </w:rPr>
        <w:t>Simple right of use</w:t>
      </w:r>
    </w:p>
    <w:p w14:paraId="1CAAA418" w14:textId="0A6A38CF" w:rsidR="008C32CC" w:rsidRDefault="008C32CC" w:rsidP="008C32CC">
      <w:pPr>
        <w:spacing w:after="240"/>
        <w:rPr>
          <w:rStyle w:val="SchwacheHervorhebung"/>
          <w:i w:val="0"/>
          <w:color w:val="595959" w:themeColor="text1" w:themeTint="A6"/>
          <w:lang w:val="en-GB"/>
        </w:rPr>
      </w:pPr>
      <w:r w:rsidRPr="008C32CC">
        <w:rPr>
          <w:rStyle w:val="SchwacheHervorhebung"/>
          <w:i w:val="0"/>
          <w:color w:val="595959" w:themeColor="text1" w:themeTint="A6"/>
          <w:lang w:val="en-GB"/>
        </w:rPr>
        <w:t xml:space="preserve">I grant the University of Bayreuth a simple right of use free of charge to publish the digital media content (photographs, sound and video recordings, textual documents, 3D objects and / or models) named in Annex 1 in all forms of presentation in the web-based digital collection management system of the University of Bayreuth, namely Collections@UBT. The University of Bayreuth may permanently save, archive, reproduce and make publicly accessible on the Internet the digital media content named in Annex 1 and the associated descriptive, technical and administrative metadata. The metadata belonging to the document (including abstracts) are subject to </w:t>
      </w:r>
      <w:r w:rsidRPr="008C32CC">
        <w:rPr>
          <w:color w:val="585858"/>
          <w:lang w:val="en-GB"/>
        </w:rPr>
        <w:t>a</w:t>
      </w:r>
      <w:r w:rsidRPr="008C32CC">
        <w:rPr>
          <w:color w:val="538DD3"/>
          <w:lang w:val="en-GB"/>
        </w:rPr>
        <w:t xml:space="preserve"> </w:t>
      </w:r>
      <w:hyperlink r:id="rId8">
        <w:r w:rsidRPr="008C32CC">
          <w:rPr>
            <w:color w:val="538DD3"/>
            <w:u w:val="single" w:color="538DD3"/>
            <w:lang w:val="en-GB"/>
          </w:rPr>
          <w:t>CC0</w:t>
        </w:r>
        <w:r w:rsidRPr="008C32CC">
          <w:rPr>
            <w:color w:val="538DD3"/>
            <w:spacing w:val="-7"/>
            <w:u w:val="single" w:color="538DD3"/>
            <w:lang w:val="en-GB"/>
          </w:rPr>
          <w:t xml:space="preserve"> </w:t>
        </w:r>
        <w:r w:rsidRPr="008C32CC">
          <w:rPr>
            <w:color w:val="538DD3"/>
            <w:u w:val="single" w:color="538DD3"/>
            <w:lang w:val="en-GB"/>
          </w:rPr>
          <w:t>license</w:t>
        </w:r>
        <w:r w:rsidRPr="008C32CC">
          <w:rPr>
            <w:color w:val="585858"/>
            <w:lang w:val="en-GB"/>
          </w:rPr>
          <w:t>.</w:t>
        </w:r>
      </w:hyperlink>
      <w:r w:rsidRPr="00355E38">
        <w:rPr>
          <w:color w:val="585858"/>
          <w:lang w:val="en-GB"/>
        </w:rPr>
        <w:br/>
      </w:r>
      <w:r w:rsidRPr="008C32CC">
        <w:rPr>
          <w:rStyle w:val="SchwacheHervorhebung"/>
          <w:i w:val="0"/>
          <w:color w:val="595959" w:themeColor="text1" w:themeTint="A6"/>
          <w:lang w:val="en-GB"/>
        </w:rPr>
        <w:t>I am free to use the digital media content mentioned in Annex 1 for other purposes, as long as this does not restrict the rights granted to the University of Bayreuth in this declaration.</w:t>
      </w:r>
      <w:r>
        <w:rPr>
          <w:rStyle w:val="SchwacheHervorhebung"/>
          <w:i w:val="0"/>
          <w:color w:val="595959" w:themeColor="text1" w:themeTint="A6"/>
          <w:lang w:val="en-GB"/>
        </w:rPr>
        <w:br/>
      </w:r>
      <w:r w:rsidRPr="008C32CC">
        <w:rPr>
          <w:rStyle w:val="SchwacheHervorhebung"/>
          <w:i w:val="0"/>
          <w:color w:val="595959" w:themeColor="text1" w:themeTint="A6"/>
          <w:lang w:val="en-GB"/>
        </w:rPr>
        <w:t>I have been informed in detail by the units / persons responsible for the digital collection management system of the University of Bayreuth (Research Data Management group of the University of Bayreuth) about the purpose and potential users of the digital collection management system of the University of Bayreuth.</w:t>
      </w:r>
    </w:p>
    <w:p w14:paraId="4BF7A542" w14:textId="505F3751" w:rsidR="005D0FB1" w:rsidRPr="008C32CC" w:rsidRDefault="008C32CC" w:rsidP="008C32CC">
      <w:pPr>
        <w:pStyle w:val="berschrift2"/>
        <w:rPr>
          <w:rStyle w:val="SchwacheHervorhebung"/>
          <w:i w:val="0"/>
          <w:color w:val="595959" w:themeColor="text1" w:themeTint="A6"/>
        </w:rPr>
      </w:pPr>
      <w:r w:rsidRPr="008C32CC">
        <w:rPr>
          <w:rStyle w:val="SchwacheHervorhebung"/>
          <w:i w:val="0"/>
          <w:color w:val="595959" w:themeColor="text1" w:themeTint="A6"/>
        </w:rPr>
        <w:t>Third party rights</w:t>
      </w:r>
    </w:p>
    <w:p w14:paraId="21277C06" w14:textId="52F148A7" w:rsidR="005D0FB1" w:rsidRPr="008C32CC" w:rsidRDefault="008C32CC" w:rsidP="005D0FB1">
      <w:pPr>
        <w:spacing w:after="240"/>
        <w:rPr>
          <w:color w:val="595959" w:themeColor="text1" w:themeTint="A6"/>
          <w:lang w:val="en-GB"/>
        </w:rPr>
      </w:pPr>
      <w:r w:rsidRPr="008C32CC">
        <w:rPr>
          <w:color w:val="595959" w:themeColor="text1" w:themeTint="A6"/>
          <w:lang w:val="en-GB"/>
        </w:rPr>
        <w:t>I am authorized to dispose over the rights of use to the digital media content named in Annex 1 and I assure that the publication does not infringe any rights of third parties. If I am not the sole rights holder, I assure that I will also act on behalf of the other rights holders. I confirm that I have complied with data protection and that I have taken appropriate measures to protect the personal rights of third parties. I undertake to exempt the University of Bayreuth from all claims that arise due to violations of copyrights, exploitation or other rights of third parties and to reimburse the university for any costs that may arise from the claim. The data provider undertakes to inform the University of Bayreuth immediately if third parties make claims against him / her based on the copyrights or usage rights to which they are entitled.</w:t>
      </w:r>
    </w:p>
    <w:p w14:paraId="26BC2DA2" w14:textId="393BE7A0" w:rsidR="005D0FB1" w:rsidRPr="008C32CC" w:rsidRDefault="008C32CC" w:rsidP="008C32CC">
      <w:pPr>
        <w:pStyle w:val="berschrift2"/>
      </w:pPr>
      <w:r w:rsidRPr="008C32CC">
        <w:t>Data transfer</w:t>
      </w:r>
    </w:p>
    <w:p w14:paraId="2F5BEE5D" w14:textId="77777777" w:rsidR="008C32CC" w:rsidRDefault="008C32CC" w:rsidP="008C32CC">
      <w:pPr>
        <w:spacing w:after="240"/>
        <w:rPr>
          <w:lang w:val="en-GB"/>
        </w:rPr>
      </w:pPr>
      <w:r w:rsidRPr="008C32CC">
        <w:rPr>
          <w:lang w:val="en-GB"/>
        </w:rPr>
        <w:t>The data transfer of the media content and the associated metadata is carried out by me or by persons authorized by me from the Research Data Management group of the University of Bayreuth or by persons authorized with their consent via the repository. I assure that the upload will not contain any harmful content. I am aware that an initial publication on the repository can have consequences for further publication of the content by a publisher.</w:t>
      </w:r>
    </w:p>
    <w:p w14:paraId="616F8241" w14:textId="2EA043D1" w:rsidR="008C32CC" w:rsidRPr="008C32CC" w:rsidRDefault="008C32CC" w:rsidP="008C32CC">
      <w:pPr>
        <w:pStyle w:val="berschrift2"/>
        <w:rPr>
          <w:lang w:val="en-GB"/>
        </w:rPr>
      </w:pPr>
      <w:r w:rsidRPr="008C32CC">
        <w:rPr>
          <w:lang w:val="en-GB"/>
        </w:rPr>
        <w:lastRenderedPageBreak/>
        <w:t>Changes to the documents and</w:t>
      </w:r>
      <w:r w:rsidRPr="008C32CC">
        <w:rPr>
          <w:spacing w:val="-3"/>
          <w:lang w:val="en-GB"/>
        </w:rPr>
        <w:t xml:space="preserve"> </w:t>
      </w:r>
      <w:r w:rsidRPr="008C32CC">
        <w:rPr>
          <w:lang w:val="en-GB"/>
        </w:rPr>
        <w:t>metadata</w:t>
      </w:r>
    </w:p>
    <w:p w14:paraId="1FCB0F3A" w14:textId="77777777" w:rsidR="008C32CC" w:rsidRPr="00355E38" w:rsidRDefault="008C32CC" w:rsidP="008C32CC">
      <w:pPr>
        <w:spacing w:after="240"/>
        <w:rPr>
          <w:lang w:val="en-GB"/>
        </w:rPr>
      </w:pPr>
      <w:r w:rsidRPr="00355E38">
        <w:rPr>
          <w:lang w:val="en-GB"/>
        </w:rPr>
        <w:t>The University of Bayreuth is entitled to make any necessary data changes if the technical development requires it (e.g. migration to other data formats for the purpose of professional digital long-term archiving). I also allow technical measures and reproductions of the digital media content named in Annex 1 to ensure accessibility (e.g. OCR). In justified individual cases, such as copyright violations or violations of applicable data protection law, access to the digital media content listed in Annex 1 is blocked and a new version is created if necessary.</w:t>
      </w:r>
    </w:p>
    <w:p w14:paraId="4C13E615" w14:textId="77777777" w:rsidR="008C32CC" w:rsidRPr="008C32CC" w:rsidRDefault="008C32CC" w:rsidP="008C32CC">
      <w:pPr>
        <w:pStyle w:val="berschrift2"/>
      </w:pPr>
      <w:r w:rsidRPr="008C32CC">
        <w:t>Publication Licenses</w:t>
      </w:r>
    </w:p>
    <w:p w14:paraId="565B6495" w14:textId="77777777" w:rsidR="008C32CC" w:rsidRPr="008C32CC" w:rsidRDefault="008C32CC" w:rsidP="008C32CC">
      <w:pPr>
        <w:spacing w:after="240"/>
        <w:rPr>
          <w:lang w:val="en-GB"/>
        </w:rPr>
      </w:pPr>
      <w:r w:rsidRPr="008C32CC">
        <w:rPr>
          <w:lang w:val="en-GB"/>
        </w:rPr>
        <w:t>The transferred media content / data is protected by copyright and may be used in accordance with the copyright requirements / licenses noted in Collections</w:t>
      </w:r>
      <w:r w:rsidRPr="008C32CC">
        <w:rPr>
          <w:color w:val="00925F"/>
          <w:sz w:val="28"/>
          <w:lang w:val="en-GB"/>
        </w:rPr>
        <w:t>@</w:t>
      </w:r>
      <w:r w:rsidRPr="008C32CC">
        <w:rPr>
          <w:lang w:val="en-GB"/>
        </w:rPr>
        <w:t>UBT.</w:t>
      </w:r>
    </w:p>
    <w:p w14:paraId="0B2E98AD" w14:textId="77777777" w:rsidR="008C32CC" w:rsidRDefault="008C32CC" w:rsidP="008C32CC">
      <w:pPr>
        <w:pStyle w:val="berschrift2"/>
      </w:pPr>
      <w:r>
        <w:t>Declarations about the data</w:t>
      </w:r>
      <w:r>
        <w:rPr>
          <w:spacing w:val="-3"/>
        </w:rPr>
        <w:t xml:space="preserve"> </w:t>
      </w:r>
      <w:r>
        <w:t>provider</w:t>
      </w:r>
    </w:p>
    <w:p w14:paraId="48AC0577" w14:textId="77777777" w:rsidR="008C32CC" w:rsidRPr="008C32CC" w:rsidRDefault="008C32CC" w:rsidP="008C32CC">
      <w:pPr>
        <w:rPr>
          <w:lang w:val="en-GB"/>
        </w:rPr>
      </w:pPr>
      <w:r w:rsidRPr="008C32CC">
        <w:rPr>
          <w:lang w:val="en-GB"/>
        </w:rPr>
        <w:t>I have read and accepted the Terms of Use of Collections</w:t>
      </w:r>
      <w:r w:rsidRPr="008C32CC">
        <w:rPr>
          <w:color w:val="00925F"/>
          <w:sz w:val="28"/>
          <w:lang w:val="en-GB"/>
        </w:rPr>
        <w:t>@</w:t>
      </w:r>
      <w:r w:rsidRPr="008C32CC">
        <w:rPr>
          <w:lang w:val="en-GB"/>
        </w:rPr>
        <w:t>UBT.</w:t>
      </w:r>
    </w:p>
    <w:p w14:paraId="0A5A72E3" w14:textId="77777777" w:rsidR="008C32CC" w:rsidRPr="008C32CC" w:rsidRDefault="008C32CC" w:rsidP="008C32CC">
      <w:pPr>
        <w:rPr>
          <w:sz w:val="25"/>
          <w:lang w:val="en-GB"/>
        </w:rPr>
      </w:pPr>
    </w:p>
    <w:p w14:paraId="4AF61AF9" w14:textId="77777777" w:rsidR="008C32CC" w:rsidRPr="00355E38" w:rsidRDefault="008C32CC" w:rsidP="008C32CC">
      <w:pPr>
        <w:spacing w:after="240"/>
        <w:rPr>
          <w:lang w:val="en-GB"/>
        </w:rPr>
      </w:pPr>
      <w:r w:rsidRPr="00355E38">
        <w:rPr>
          <w:color w:val="585858"/>
          <w:lang w:val="en-GB"/>
        </w:rPr>
        <w:t>At the time of submitting this declaration, I am of legal age and have full legal capacity.</w:t>
      </w:r>
    </w:p>
    <w:p w14:paraId="605EA843" w14:textId="77777777" w:rsidR="008C32CC" w:rsidRDefault="008C32CC" w:rsidP="008C32CC">
      <w:pPr>
        <w:pStyle w:val="berschrift2"/>
      </w:pPr>
      <w:r w:rsidRPr="008C32CC">
        <w:t>Validity</w:t>
      </w:r>
    </w:p>
    <w:p w14:paraId="411FBE23" w14:textId="77777777" w:rsidR="008C32CC" w:rsidRPr="008C32CC" w:rsidRDefault="008C32CC" w:rsidP="008C32CC">
      <w:pPr>
        <w:rPr>
          <w:lang w:val="en-GB"/>
        </w:rPr>
      </w:pPr>
      <w:r w:rsidRPr="008C32CC">
        <w:rPr>
          <w:lang w:val="en-GB"/>
        </w:rPr>
        <w:t>This declaration is valid until it is revoked in writing.</w:t>
      </w:r>
    </w:p>
    <w:p w14:paraId="559EFB8C" w14:textId="10C687CC" w:rsidR="00DC0B7B" w:rsidRPr="008C32CC" w:rsidRDefault="00DC0B7B" w:rsidP="00641F92">
      <w:pPr>
        <w:rPr>
          <w:color w:val="595959" w:themeColor="text1" w:themeTint="A6"/>
          <w:lang w:val="en-GB"/>
        </w:rPr>
      </w:pPr>
    </w:p>
    <w:p w14:paraId="2B546172" w14:textId="7D7F32D3" w:rsidR="00DC0B7B" w:rsidRPr="008C32CC" w:rsidRDefault="00DC0B7B" w:rsidP="00641F92">
      <w:pPr>
        <w:rPr>
          <w:color w:val="595959" w:themeColor="text1" w:themeTint="A6"/>
          <w:lang w:val="en-GB"/>
        </w:rPr>
      </w:pPr>
    </w:p>
    <w:p w14:paraId="13CDD213" w14:textId="0A7C31CA" w:rsidR="00DC0B7B" w:rsidRPr="008C32CC" w:rsidRDefault="00DC0B7B" w:rsidP="00641F92">
      <w:pPr>
        <w:rPr>
          <w:color w:val="595959" w:themeColor="text1" w:themeTint="A6"/>
          <w:lang w:val="en-GB"/>
        </w:rPr>
      </w:pPr>
    </w:p>
    <w:p w14:paraId="598EBDC4" w14:textId="2104F7D0" w:rsidR="00DC0B7B" w:rsidRPr="008C32CC" w:rsidRDefault="00DC0B7B" w:rsidP="00641F92">
      <w:pPr>
        <w:rPr>
          <w:color w:val="595959" w:themeColor="text1" w:themeTint="A6"/>
          <w:lang w:val="en-GB"/>
        </w:rPr>
      </w:pPr>
    </w:p>
    <w:p w14:paraId="528D1125" w14:textId="48FDCE02" w:rsidR="00DC0B7B" w:rsidRPr="008C32CC" w:rsidRDefault="00DC0B7B" w:rsidP="00641F92">
      <w:pPr>
        <w:rPr>
          <w:color w:val="595959" w:themeColor="text1" w:themeTint="A6"/>
          <w:lang w:val="en-GB"/>
        </w:rPr>
      </w:pPr>
    </w:p>
    <w:p w14:paraId="7DECF49A" w14:textId="0670B5E7" w:rsidR="006F5140" w:rsidRPr="008C32CC" w:rsidRDefault="006F5140" w:rsidP="00641F92">
      <w:pPr>
        <w:rPr>
          <w:color w:val="595959" w:themeColor="text1" w:themeTint="A6"/>
          <w:lang w:val="en-GB"/>
        </w:rPr>
      </w:pPr>
    </w:p>
    <w:p w14:paraId="2CFF1F6F" w14:textId="5265A7DC" w:rsidR="006F5140" w:rsidRPr="008C32CC" w:rsidRDefault="006F5140" w:rsidP="00641F92">
      <w:pPr>
        <w:rPr>
          <w:color w:val="595959" w:themeColor="text1" w:themeTint="A6"/>
          <w:lang w:val="en-GB"/>
        </w:rPr>
      </w:pPr>
    </w:p>
    <w:p w14:paraId="20E58827" w14:textId="20A502DB" w:rsidR="006F5140" w:rsidRPr="008C32CC" w:rsidRDefault="006F5140" w:rsidP="00641F92">
      <w:pPr>
        <w:rPr>
          <w:color w:val="595959" w:themeColor="text1" w:themeTint="A6"/>
          <w:lang w:val="en-GB"/>
        </w:rPr>
      </w:pPr>
    </w:p>
    <w:p w14:paraId="756B585B" w14:textId="3229A23B" w:rsidR="006F5140" w:rsidRPr="008C32CC" w:rsidRDefault="006F5140" w:rsidP="00641F92">
      <w:pPr>
        <w:rPr>
          <w:color w:val="595959" w:themeColor="text1" w:themeTint="A6"/>
          <w:lang w:val="en-GB"/>
        </w:rPr>
      </w:pPr>
    </w:p>
    <w:p w14:paraId="02417EFD" w14:textId="25B16350" w:rsidR="006F5140" w:rsidRPr="008C32CC" w:rsidRDefault="006F5140" w:rsidP="00641F92">
      <w:pPr>
        <w:rPr>
          <w:color w:val="595959" w:themeColor="text1" w:themeTint="A6"/>
          <w:lang w:val="en-GB"/>
        </w:rPr>
      </w:pPr>
    </w:p>
    <w:p w14:paraId="213BBEC5" w14:textId="01CBD68D" w:rsidR="006F5140" w:rsidRPr="008C32CC" w:rsidRDefault="006F5140" w:rsidP="00641F92">
      <w:pPr>
        <w:rPr>
          <w:color w:val="595959" w:themeColor="text1" w:themeTint="A6"/>
          <w:lang w:val="en-GB"/>
        </w:rPr>
      </w:pPr>
    </w:p>
    <w:p w14:paraId="03F2964D" w14:textId="77777777" w:rsidR="00DC0B7B" w:rsidRPr="008C32CC" w:rsidRDefault="00DC0B7B" w:rsidP="00641F92">
      <w:pPr>
        <w:rPr>
          <w:color w:val="595959" w:themeColor="text1" w:themeTint="A6"/>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2"/>
      </w:tblGrid>
      <w:tr w:rsidR="00DC0B7B" w:rsidRPr="00355E38" w14:paraId="3B1B3256" w14:textId="77777777" w:rsidTr="00641F92">
        <w:tc>
          <w:tcPr>
            <w:tcW w:w="4814" w:type="dxa"/>
          </w:tcPr>
          <w:p w14:paraId="5C0583D7" w14:textId="695C9A03" w:rsidR="00641F92" w:rsidRPr="00DC0B7B" w:rsidRDefault="00641F92" w:rsidP="00641F92">
            <w:pPr>
              <w:rPr>
                <w:color w:val="595959" w:themeColor="text1" w:themeTint="A6"/>
              </w:rPr>
            </w:pPr>
            <w:r w:rsidRPr="00DC0B7B">
              <w:rPr>
                <w:color w:val="595959" w:themeColor="text1" w:themeTint="A6"/>
              </w:rPr>
              <w:t>………………………………………………….</w:t>
            </w:r>
          </w:p>
        </w:tc>
        <w:tc>
          <w:tcPr>
            <w:tcW w:w="4814" w:type="dxa"/>
          </w:tcPr>
          <w:p w14:paraId="5A9FAF76" w14:textId="0DA549C4" w:rsidR="00641F92" w:rsidRPr="00355E38" w:rsidRDefault="00355E38" w:rsidP="008C32CC">
            <w:pPr>
              <w:jc w:val="center"/>
              <w:rPr>
                <w:color w:val="595959" w:themeColor="text1" w:themeTint="A6"/>
                <w:lang w:val="en-GB"/>
              </w:rPr>
            </w:pPr>
            <w:sdt>
              <w:sdtPr>
                <w:rPr>
                  <w:color w:val="595959" w:themeColor="text1" w:themeTint="A6"/>
                </w:rPr>
                <w:alias w:val="City"/>
                <w:tag w:val="City"/>
                <w:id w:val="-222301758"/>
                <w:placeholder>
                  <w:docPart w:val="DefaultPlaceholder_-1854013440"/>
                </w:placeholder>
              </w:sdtPr>
              <w:sdtContent>
                <w:bookmarkStart w:id="1" w:name="_GoBack"/>
                <w:r w:rsidRPr="00355E38">
                  <w:rPr>
                    <w:vanish/>
                    <w:color w:val="808080"/>
                    <w:lang w:val="en-GB"/>
                  </w:rPr>
                  <w:t>Click or tap here to enter text</w:t>
                </w:r>
                <w:bookmarkEnd w:id="1"/>
              </w:sdtContent>
            </w:sdt>
            <w:r w:rsidR="00641F92" w:rsidRPr="00355E38">
              <w:rPr>
                <w:color w:val="595959" w:themeColor="text1" w:themeTint="A6"/>
                <w:lang w:val="en-GB"/>
              </w:rPr>
              <w:t xml:space="preserve">, </w:t>
            </w:r>
            <w:r w:rsidR="008C32CC">
              <w:rPr>
                <w:color w:val="595959" w:themeColor="text1" w:themeTint="A6"/>
              </w:rPr>
              <w:fldChar w:fldCharType="begin"/>
            </w:r>
            <w:r w:rsidR="008C32CC">
              <w:rPr>
                <w:color w:val="595959" w:themeColor="text1" w:themeTint="A6"/>
              </w:rPr>
              <w:instrText xml:space="preserve"> TIME  \@ "dd/MM/yyyy" </w:instrText>
            </w:r>
            <w:r w:rsidR="008C32CC">
              <w:rPr>
                <w:color w:val="595959" w:themeColor="text1" w:themeTint="A6"/>
              </w:rPr>
              <w:fldChar w:fldCharType="separate"/>
            </w:r>
            <w:r>
              <w:rPr>
                <w:noProof/>
                <w:color w:val="595959" w:themeColor="text1" w:themeTint="A6"/>
              </w:rPr>
              <w:t>26/05/2021</w:t>
            </w:r>
            <w:r w:rsidR="008C32CC">
              <w:rPr>
                <w:color w:val="595959" w:themeColor="text1" w:themeTint="A6"/>
              </w:rPr>
              <w:fldChar w:fldCharType="end"/>
            </w:r>
          </w:p>
        </w:tc>
      </w:tr>
      <w:tr w:rsidR="00641F92" w:rsidRPr="00DC0B7B" w14:paraId="618FCB5E" w14:textId="77777777" w:rsidTr="00641F92">
        <w:tc>
          <w:tcPr>
            <w:tcW w:w="4814" w:type="dxa"/>
          </w:tcPr>
          <w:p w14:paraId="1D66D95F" w14:textId="5EF695A9" w:rsidR="00641F92" w:rsidRPr="00DC0B7B" w:rsidRDefault="00641F92" w:rsidP="008C32CC">
            <w:pPr>
              <w:jc w:val="center"/>
              <w:rPr>
                <w:color w:val="595959" w:themeColor="text1" w:themeTint="A6"/>
              </w:rPr>
            </w:pPr>
            <w:r w:rsidRPr="00DC0B7B">
              <w:rPr>
                <w:color w:val="595959" w:themeColor="text1" w:themeTint="A6"/>
              </w:rPr>
              <w:t>[</w:t>
            </w:r>
            <w:r w:rsidR="008C32CC">
              <w:rPr>
                <w:color w:val="595959" w:themeColor="text1" w:themeTint="A6"/>
              </w:rPr>
              <w:t>Signature</w:t>
            </w:r>
            <w:r w:rsidRPr="00DC0B7B">
              <w:rPr>
                <w:color w:val="595959" w:themeColor="text1" w:themeTint="A6"/>
              </w:rPr>
              <w:t>]</w:t>
            </w:r>
          </w:p>
        </w:tc>
        <w:tc>
          <w:tcPr>
            <w:tcW w:w="4814" w:type="dxa"/>
          </w:tcPr>
          <w:p w14:paraId="0DADD9F9" w14:textId="0646DF2E" w:rsidR="00641F92" w:rsidRPr="00DC0B7B" w:rsidRDefault="00641F92" w:rsidP="008C32CC">
            <w:pPr>
              <w:jc w:val="center"/>
              <w:rPr>
                <w:color w:val="595959" w:themeColor="text1" w:themeTint="A6"/>
              </w:rPr>
            </w:pPr>
            <w:r w:rsidRPr="00DC0B7B">
              <w:rPr>
                <w:color w:val="595959" w:themeColor="text1" w:themeTint="A6"/>
              </w:rPr>
              <w:t>[</w:t>
            </w:r>
            <w:r w:rsidR="008C32CC">
              <w:rPr>
                <w:color w:val="595959" w:themeColor="text1" w:themeTint="A6"/>
              </w:rPr>
              <w:t>City, Date</w:t>
            </w:r>
            <w:r w:rsidRPr="00DC0B7B">
              <w:rPr>
                <w:color w:val="595959" w:themeColor="text1" w:themeTint="A6"/>
              </w:rPr>
              <w:t>]</w:t>
            </w:r>
          </w:p>
        </w:tc>
      </w:tr>
      <w:bookmarkEnd w:id="0"/>
    </w:tbl>
    <w:p w14:paraId="35B14A93" w14:textId="77777777" w:rsidR="006B3176" w:rsidRDefault="006B3176">
      <w:pPr>
        <w:spacing w:line="240" w:lineRule="auto"/>
        <w:rPr>
          <w:color w:val="595959" w:themeColor="text1" w:themeTint="A6"/>
        </w:rPr>
        <w:sectPr w:rsidR="006B3176" w:rsidSect="005E4265">
          <w:headerReference w:type="default" r:id="rId9"/>
          <w:footerReference w:type="default" r:id="rId10"/>
          <w:headerReference w:type="first" r:id="rId11"/>
          <w:footerReference w:type="first" r:id="rId12"/>
          <w:pgSz w:w="11906" w:h="16838" w:code="9"/>
          <w:pgMar w:top="1418" w:right="1134" w:bottom="1843" w:left="1134" w:header="709" w:footer="669" w:gutter="0"/>
          <w:cols w:space="708"/>
          <w:titlePg/>
          <w:docGrid w:linePitch="360"/>
        </w:sectPr>
      </w:pPr>
    </w:p>
    <w:p w14:paraId="151018C6" w14:textId="556F2D99" w:rsidR="00DC0B7B" w:rsidRPr="00355E38" w:rsidRDefault="008C32CC" w:rsidP="008C32CC">
      <w:pPr>
        <w:pStyle w:val="berschrift1"/>
        <w:spacing w:after="240"/>
        <w:rPr>
          <w:iCs/>
          <w:color w:val="595959" w:themeColor="text1" w:themeTint="A6"/>
          <w:lang w:val="en-GB"/>
        </w:rPr>
      </w:pPr>
      <w:bookmarkStart w:id="2" w:name="Annex"/>
      <w:r w:rsidRPr="00355E38">
        <w:rPr>
          <w:rStyle w:val="SchwacheHervorhebung"/>
          <w:i w:val="0"/>
          <w:color w:val="595959" w:themeColor="text1" w:themeTint="A6"/>
          <w:lang w:val="en-GB"/>
        </w:rPr>
        <w:lastRenderedPageBreak/>
        <w:t>Annex 1:</w:t>
      </w:r>
      <w:r w:rsidRPr="00355E38">
        <w:rPr>
          <w:rStyle w:val="SchwacheHervorhebung"/>
          <w:i w:val="0"/>
          <w:color w:val="595959" w:themeColor="text1" w:themeTint="A6"/>
          <w:lang w:val="en-GB"/>
        </w:rPr>
        <w:br/>
        <w:t>Digital media content to be published (photographs, sound and video recordings, textual documents, 3D objects and / or models)</w:t>
      </w:r>
    </w:p>
    <w:p w14:paraId="2F472392" w14:textId="63DD43B7" w:rsidR="006B3176" w:rsidRPr="008C32CC" w:rsidRDefault="008C32CC" w:rsidP="006B3176">
      <w:pPr>
        <w:rPr>
          <w:lang w:val="en-GB"/>
        </w:rPr>
      </w:pPr>
      <w:r w:rsidRPr="008C32CC">
        <w:rPr>
          <w:color w:val="585858"/>
          <w:lang w:val="en-GB"/>
        </w:rPr>
        <w:t>Published collections can be supplemented with no time limit for the duration of the validity of this declaration. The addition of the above named collections does not require a renewed declaration of publication and data use.</w:t>
      </w:r>
    </w:p>
    <w:p w14:paraId="5379AE68" w14:textId="77777777" w:rsidR="006B3176" w:rsidRPr="008C32CC" w:rsidRDefault="006B3176" w:rsidP="006B3176">
      <w:pPr>
        <w:rPr>
          <w:lang w:val="en-GB"/>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835"/>
        <w:gridCol w:w="3117"/>
      </w:tblGrid>
      <w:tr w:rsidR="00E90E13" w14:paraId="258A2899" w14:textId="77777777" w:rsidTr="007A3784">
        <w:tc>
          <w:tcPr>
            <w:tcW w:w="3686" w:type="dxa"/>
          </w:tcPr>
          <w:p w14:paraId="2E17361F" w14:textId="5D647965" w:rsidR="00E90E13" w:rsidRPr="006F5140" w:rsidRDefault="008C32CC" w:rsidP="00CB1440">
            <w:pPr>
              <w:spacing w:before="40" w:after="40"/>
            </w:pPr>
            <w:r>
              <w:rPr>
                <w:color w:val="47515D"/>
              </w:rPr>
              <w:t>Publication title</w:t>
            </w:r>
          </w:p>
        </w:tc>
        <w:tc>
          <w:tcPr>
            <w:tcW w:w="2835" w:type="dxa"/>
          </w:tcPr>
          <w:p w14:paraId="4B841768" w14:textId="1393BADD" w:rsidR="00E90E13" w:rsidRDefault="008C32CC" w:rsidP="00CB1440">
            <w:pPr>
              <w:spacing w:before="40" w:after="40"/>
            </w:pPr>
            <w:r>
              <w:rPr>
                <w:color w:val="47515D"/>
              </w:rPr>
              <w:t>Publication type</w:t>
            </w:r>
          </w:p>
        </w:tc>
        <w:tc>
          <w:tcPr>
            <w:tcW w:w="3117" w:type="dxa"/>
          </w:tcPr>
          <w:p w14:paraId="2582C9F3" w14:textId="73A058C7" w:rsidR="00E90E13" w:rsidRDefault="008C32CC" w:rsidP="00CB1440">
            <w:pPr>
              <w:spacing w:before="40" w:after="40"/>
            </w:pPr>
            <w:r>
              <w:rPr>
                <w:color w:val="47515D"/>
              </w:rPr>
              <w:t>Type of media content</w:t>
            </w:r>
          </w:p>
        </w:tc>
      </w:tr>
    </w:tbl>
    <w:p w14:paraId="6CDAFEC5" w14:textId="77777777" w:rsidR="00355E38" w:rsidRDefault="00355E38" w:rsidP="00641F92">
      <w:pPr>
        <w:rPr>
          <w:color w:val="595959" w:themeColor="text1" w:themeTint="A6"/>
          <w:lang w:val="en-GB"/>
        </w:rPr>
      </w:pPr>
    </w:p>
    <w:sdt>
      <w:sdtPr>
        <w:rPr>
          <w:color w:val="595959" w:themeColor="text1" w:themeTint="A6"/>
          <w:lang w:val="en-GB"/>
        </w:rPr>
        <w:id w:val="1005014737"/>
        <w15:repeatingSection/>
      </w:sdtPr>
      <w:sdtContent>
        <w:sdt>
          <w:sdtPr>
            <w:rPr>
              <w:color w:val="595959" w:themeColor="text1" w:themeTint="A6"/>
              <w:lang w:val="en-GB"/>
            </w:rPr>
            <w:id w:val="-1433199474"/>
            <w:placeholder>
              <w:docPart w:val="2C3CA5E6285C4F6C9D30EEDEFEAEE416"/>
            </w:placeholder>
            <w15:repeatingSectionItem/>
          </w:sdtPr>
          <w:sdtContent>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835"/>
                <w:gridCol w:w="3117"/>
              </w:tblGrid>
              <w:tr w:rsidR="00355E38" w:rsidRPr="00355E38" w14:paraId="297CC24B" w14:textId="77777777" w:rsidTr="005308E2">
                <w:tc>
                  <w:tcPr>
                    <w:tcW w:w="3686" w:type="dxa"/>
                  </w:tcPr>
                  <w:p w14:paraId="4C2E5645" w14:textId="289FD146" w:rsidR="00355E38" w:rsidRPr="00EA5357" w:rsidRDefault="00355E38" w:rsidP="005308E2">
                    <w:pPr>
                      <w:spacing w:before="40" w:after="40"/>
                      <w:rPr>
                        <w:lang w:val="en-GB"/>
                      </w:rPr>
                    </w:pPr>
                    <w:sdt>
                      <w:sdtPr>
                        <w:rPr>
                          <w:color w:val="808080"/>
                        </w:rPr>
                        <w:alias w:val="Publication title"/>
                        <w:tag w:val="Publication title"/>
                        <w:id w:val="-847253155"/>
                        <w:placeholder>
                          <w:docPart w:val="9D62503D9866439A89301E2E7F4FD351"/>
                        </w:placeholder>
                        <w:showingPlcHdr/>
                        <w:text/>
                      </w:sdtPr>
                      <w:sdtEndPr>
                        <w:rPr>
                          <w:color w:val="48515D"/>
                        </w:rPr>
                      </w:sdtEndPr>
                      <w:sdtContent>
                        <w:r w:rsidRPr="00EA5357">
                          <w:rPr>
                            <w:color w:val="808080"/>
                            <w:lang w:val="en-GB"/>
                          </w:rPr>
                          <w:t>Click or tap here to enter text.</w:t>
                        </w:r>
                      </w:sdtContent>
                    </w:sdt>
                  </w:p>
                </w:tc>
                <w:tc>
                  <w:tcPr>
                    <w:tcW w:w="2835" w:type="dxa"/>
                  </w:tcPr>
                  <w:p w14:paraId="19965E1D" w14:textId="3C9AAB9D" w:rsidR="00355E38" w:rsidRPr="008C32CC" w:rsidRDefault="00355E38" w:rsidP="00355E38">
                    <w:pPr>
                      <w:spacing w:before="40" w:after="40"/>
                      <w:rPr>
                        <w:lang w:val="en-GB"/>
                      </w:rPr>
                    </w:pPr>
                    <w:sdt>
                      <w:sdtPr>
                        <w:rPr>
                          <w:lang w:val="en-GB"/>
                        </w:rPr>
                        <w:alias w:val="single file"/>
                        <w:tag w:val="single file"/>
                        <w:id w:val="1238204432"/>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Pr>
                        <w:color w:val="47515D"/>
                        <w:lang w:val="en-GB"/>
                      </w:rPr>
                      <w:t>single file</w:t>
                    </w:r>
                  </w:p>
                  <w:p w14:paraId="38A54F75" w14:textId="066724E6" w:rsidR="00355E38" w:rsidRPr="008C32CC" w:rsidRDefault="00355E38" w:rsidP="00355E38">
                    <w:pPr>
                      <w:spacing w:before="40" w:after="40"/>
                      <w:rPr>
                        <w:lang w:val="en-GB"/>
                      </w:rPr>
                    </w:pPr>
                    <w:sdt>
                      <w:sdtPr>
                        <w:rPr>
                          <w:lang w:val="en-GB"/>
                        </w:rPr>
                        <w:alias w:val="collection"/>
                        <w:tag w:val="collection"/>
                        <w:id w:val="-1721513636"/>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Pr>
                        <w:color w:val="47515D"/>
                        <w:lang w:val="en-GB"/>
                      </w:rPr>
                      <w:t>collection</w:t>
                    </w:r>
                  </w:p>
                  <w:p w14:paraId="28B07773" w14:textId="70F15734" w:rsidR="00355E38" w:rsidRPr="006F5140" w:rsidRDefault="00355E38" w:rsidP="005308E2">
                    <w:pPr>
                      <w:spacing w:before="40" w:after="40"/>
                    </w:pPr>
                  </w:p>
                </w:tc>
                <w:tc>
                  <w:tcPr>
                    <w:tcW w:w="3117" w:type="dxa"/>
                  </w:tcPr>
                  <w:p w14:paraId="14E33D37" w14:textId="77777777" w:rsidR="00355E38" w:rsidRPr="008C32CC" w:rsidRDefault="00355E38" w:rsidP="005308E2">
                    <w:pPr>
                      <w:spacing w:before="40" w:after="40"/>
                      <w:rPr>
                        <w:lang w:val="en-GB"/>
                      </w:rPr>
                    </w:pPr>
                    <w:sdt>
                      <w:sdtPr>
                        <w:rPr>
                          <w:lang w:val="en-GB"/>
                        </w:rPr>
                        <w:alias w:val="Photos"/>
                        <w:tag w:val="Photos"/>
                        <w:id w:val="-1726982983"/>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Photo/s</w:t>
                    </w:r>
                  </w:p>
                  <w:p w14:paraId="6CB01090" w14:textId="77777777" w:rsidR="00355E38" w:rsidRPr="008C32CC" w:rsidRDefault="00355E38" w:rsidP="005308E2">
                    <w:pPr>
                      <w:spacing w:before="40" w:after="40"/>
                      <w:rPr>
                        <w:lang w:val="en-GB"/>
                      </w:rPr>
                    </w:pPr>
                    <w:sdt>
                      <w:sdtPr>
                        <w:rPr>
                          <w:lang w:val="en-GB"/>
                        </w:rPr>
                        <w:alias w:val="Audio"/>
                        <w:tag w:val="Audio"/>
                        <w:id w:val="-1755355468"/>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Audio</w:t>
                    </w:r>
                    <w:r w:rsidRPr="008C32CC">
                      <w:rPr>
                        <w:color w:val="47515D"/>
                        <w:spacing w:val="-6"/>
                        <w:lang w:val="en-GB"/>
                      </w:rPr>
                      <w:t xml:space="preserve"> </w:t>
                    </w:r>
                    <w:r w:rsidRPr="008C32CC">
                      <w:rPr>
                        <w:color w:val="47515D"/>
                        <w:lang w:val="en-GB"/>
                      </w:rPr>
                      <w:t>recording/s</w:t>
                    </w:r>
                  </w:p>
                  <w:p w14:paraId="39785D3F" w14:textId="77777777" w:rsidR="00355E38" w:rsidRPr="008C32CC" w:rsidRDefault="00355E38" w:rsidP="005308E2">
                    <w:pPr>
                      <w:spacing w:before="40" w:after="40"/>
                      <w:rPr>
                        <w:lang w:val="en-GB"/>
                      </w:rPr>
                    </w:pPr>
                    <w:sdt>
                      <w:sdtPr>
                        <w:rPr>
                          <w:lang w:val="en-GB"/>
                        </w:rPr>
                        <w:alias w:val="Video"/>
                        <w:tag w:val="Video"/>
                        <w:id w:val="1809129484"/>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Video</w:t>
                    </w:r>
                    <w:r w:rsidRPr="008C32CC">
                      <w:rPr>
                        <w:color w:val="47515D"/>
                        <w:spacing w:val="-7"/>
                        <w:lang w:val="en-GB"/>
                      </w:rPr>
                      <w:t xml:space="preserve"> </w:t>
                    </w:r>
                    <w:r w:rsidRPr="008C32CC">
                      <w:rPr>
                        <w:color w:val="47515D"/>
                        <w:lang w:val="en-GB"/>
                      </w:rPr>
                      <w:t>recording/s</w:t>
                    </w:r>
                  </w:p>
                  <w:p w14:paraId="599E1A51" w14:textId="77777777" w:rsidR="00355E38" w:rsidRPr="008C32CC" w:rsidRDefault="00355E38" w:rsidP="005308E2">
                    <w:pPr>
                      <w:spacing w:before="40" w:after="40"/>
                      <w:rPr>
                        <w:lang w:val="en-GB"/>
                      </w:rPr>
                    </w:pPr>
                    <w:sdt>
                      <w:sdtPr>
                        <w:rPr>
                          <w:lang w:val="en-GB"/>
                        </w:rPr>
                        <w:alias w:val="Text"/>
                        <w:tag w:val="Text"/>
                        <w:id w:val="-1361427607"/>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Textual</w:t>
                    </w:r>
                    <w:r w:rsidRPr="008C32CC">
                      <w:rPr>
                        <w:color w:val="47515D"/>
                        <w:spacing w:val="-1"/>
                        <w:lang w:val="en-GB"/>
                      </w:rPr>
                      <w:t xml:space="preserve"> </w:t>
                    </w:r>
                    <w:r w:rsidRPr="008C32CC">
                      <w:rPr>
                        <w:color w:val="47515D"/>
                        <w:lang w:val="en-GB"/>
                      </w:rPr>
                      <w:t>document/s</w:t>
                    </w:r>
                  </w:p>
                  <w:p w14:paraId="21648CDD" w14:textId="77777777" w:rsidR="00355E38" w:rsidRPr="008C32CC" w:rsidRDefault="00355E38" w:rsidP="005308E2">
                    <w:pPr>
                      <w:spacing w:before="40" w:after="40"/>
                      <w:rPr>
                        <w:lang w:val="en-GB"/>
                      </w:rPr>
                    </w:pPr>
                    <w:sdt>
                      <w:sdtPr>
                        <w:rPr>
                          <w:lang w:val="en-GB"/>
                        </w:rPr>
                        <w:alias w:val="3D"/>
                        <w:tag w:val="3D"/>
                        <w:id w:val="1797711111"/>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3D object/s /</w:t>
                    </w:r>
                    <w:r w:rsidRPr="008C32CC">
                      <w:rPr>
                        <w:color w:val="47515D"/>
                        <w:spacing w:val="-2"/>
                        <w:lang w:val="en-GB"/>
                      </w:rPr>
                      <w:t xml:space="preserve"> </w:t>
                    </w:r>
                    <w:r w:rsidRPr="008C32CC">
                      <w:rPr>
                        <w:color w:val="47515D"/>
                        <w:lang w:val="en-GB"/>
                      </w:rPr>
                      <w:t>model/s</w:t>
                    </w:r>
                  </w:p>
                </w:tc>
              </w:tr>
            </w:tbl>
            <w:p w14:paraId="39FB22A2" w14:textId="69D7AA41" w:rsidR="002F4D9C" w:rsidRPr="00355E38" w:rsidRDefault="00355E38" w:rsidP="00641F92">
              <w:pPr>
                <w:rPr>
                  <w:color w:val="595959" w:themeColor="text1" w:themeTint="A6"/>
                  <w:lang w:val="en-GB"/>
                </w:rPr>
              </w:pPr>
              <w:r w:rsidRPr="00EA5357">
                <w:rPr>
                  <w:vanish/>
                  <w:color w:val="808080" w:themeColor="background1" w:themeShade="80"/>
                  <w:lang w:val="en-GB"/>
                </w:rPr>
                <w:t>To add multiple items, click in this field and then click the + symbol on the right</w:t>
              </w:r>
            </w:p>
          </w:sdtContent>
        </w:sdt>
      </w:sdtContent>
    </w:sdt>
    <w:p w14:paraId="7FCA42E6" w14:textId="4B84D4AC" w:rsidR="00355E38" w:rsidRPr="00355E38" w:rsidRDefault="00355E38" w:rsidP="00641F92">
      <w:pPr>
        <w:rPr>
          <w:color w:val="595959" w:themeColor="text1" w:themeTint="A6"/>
          <w:lang w:val="en-GB"/>
        </w:rPr>
      </w:pPr>
    </w:p>
    <w:bookmarkEnd w:id="2"/>
    <w:p w14:paraId="5F0D0BD8" w14:textId="44F1D4DD" w:rsidR="006B3176" w:rsidRPr="00355E38" w:rsidRDefault="006B3176" w:rsidP="006B3176">
      <w:pPr>
        <w:spacing w:line="240" w:lineRule="auto"/>
        <w:rPr>
          <w:color w:val="595959" w:themeColor="text1" w:themeTint="A6"/>
          <w:lang w:val="en-GB"/>
        </w:rPr>
        <w:sectPr w:rsidR="006B3176" w:rsidRPr="00355E38" w:rsidSect="006B3176">
          <w:footerReference w:type="default" r:id="rId13"/>
          <w:footerReference w:type="first" r:id="rId14"/>
          <w:pgSz w:w="11906" w:h="16838" w:code="9"/>
          <w:pgMar w:top="1418" w:right="1134" w:bottom="1843" w:left="1134" w:header="709" w:footer="669" w:gutter="0"/>
          <w:cols w:space="708"/>
          <w:formProt w:val="0"/>
          <w:docGrid w:linePitch="360"/>
        </w:sectPr>
      </w:pPr>
    </w:p>
    <w:p w14:paraId="5604A15E" w14:textId="41DFB795" w:rsidR="00355E38" w:rsidRPr="008C32CC" w:rsidRDefault="00355E38" w:rsidP="00641F92">
      <w:pPr>
        <w:pStyle w:val="Titel"/>
        <w:rPr>
          <w:lang w:val="en-GB"/>
        </w:rPr>
      </w:pPr>
      <w:r>
        <w:rPr>
          <w:noProof/>
          <w:lang w:eastAsia="de-DE"/>
        </w:rPr>
        <w:lastRenderedPageBreak/>
        <mc:AlternateContent>
          <mc:Choice Requires="wps">
            <w:drawing>
              <wp:anchor distT="45720" distB="45720" distL="114300" distR="114300" simplePos="0" relativeHeight="251659264" behindDoc="0" locked="0" layoutInCell="1" allowOverlap="1" wp14:anchorId="75CF801B" wp14:editId="065F114C">
                <wp:simplePos x="0" y="0"/>
                <wp:positionH relativeFrom="column">
                  <wp:posOffset>-1363028</wp:posOffset>
                </wp:positionH>
                <wp:positionV relativeFrom="paragraph">
                  <wp:posOffset>3362008</wp:posOffset>
                </wp:positionV>
                <wp:extent cx="8999855" cy="1467485"/>
                <wp:effectExtent l="2261553" t="0" r="2272347"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88846">
                          <a:off x="0" y="0"/>
                          <a:ext cx="8999855" cy="1467485"/>
                        </a:xfrm>
                        <a:prstGeom prst="rect">
                          <a:avLst/>
                        </a:prstGeom>
                        <a:solidFill>
                          <a:schemeClr val="bg1">
                            <a:lumMod val="85000"/>
                          </a:schemeClr>
                        </a:solidFill>
                        <a:ln w="57150">
                          <a:solidFill>
                            <a:srgbClr val="000000"/>
                          </a:solidFill>
                          <a:miter lim="800000"/>
                          <a:headEnd/>
                          <a:tailEnd/>
                        </a:ln>
                      </wps:spPr>
                      <wps:txbx>
                        <w:txbxContent>
                          <w:p w14:paraId="6CE321EC" w14:textId="076E83E6" w:rsidR="00EA5357" w:rsidRPr="00EA5357" w:rsidRDefault="00EA5357">
                            <w:pPr>
                              <w:rPr>
                                <w:b/>
                                <w:sz w:val="48"/>
                                <w:lang w:val="en-GB"/>
                              </w:rPr>
                            </w:pPr>
                            <w:r w:rsidRPr="00EA5357">
                              <w:rPr>
                                <w:b/>
                                <w:sz w:val="48"/>
                                <w:lang w:val="en-GB"/>
                              </w:rPr>
                              <w:t>The copy for the service provider is automatically supplemented with the information from the copy for the data provider / author when the document is saved or printed</w:t>
                            </w:r>
                            <w:r>
                              <w:rPr>
                                <w:b/>
                                <w:sz w:val="48"/>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CF801B" id="_x0000_t202" coordsize="21600,21600" o:spt="202" path="m,l,21600r21600,l21600,xe">
                <v:stroke joinstyle="miter"/>
                <v:path gradientshapeok="t" o:connecttype="rect"/>
              </v:shapetype>
              <v:shape id="Textfeld 2" o:spid="_x0000_s1026" type="#_x0000_t202" style="position:absolute;left:0;text-align:left;margin-left:-107.35pt;margin-top:264.75pt;width:708.65pt;height:115.55pt;rotation:-3835116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" fillcolor="#d8d8d8 [2732]" strokeweight="4.5pt">
                <v:textbox style="mso-fit-shape-to-text:t">
                  <w:txbxContent>
                    <w:p w14:paraId="6CE321EC" w14:textId="076E83E6" w:rsidR="00EA5357" w:rsidRPr="00EA5357" w:rsidRDefault="00EA5357">
                      <w:pPr>
                        <w:rPr>
                          <w:b/>
                          <w:sz w:val="48"/>
                          <w:lang w:val="en-GB"/>
                        </w:rPr>
                      </w:pPr>
                      <w:r w:rsidRPr="00EA5357">
                        <w:rPr>
                          <w:b/>
                          <w:sz w:val="48"/>
                          <w:lang w:val="en-GB"/>
                        </w:rPr>
                        <w:t>The copy for the service provider is automatically supplemented with the information from the copy for the data provider / author when the document is saved or printed</w:t>
                      </w:r>
                      <w:r>
                        <w:rPr>
                          <w:b/>
                          <w:sz w:val="48"/>
                          <w:lang w:val="en-GB"/>
                        </w:rPr>
                        <w:t>.</w:t>
                      </w:r>
                    </w:p>
                  </w:txbxContent>
                </v:textbox>
              </v:shape>
            </w:pict>
          </mc:Fallback>
        </mc:AlternateContent>
      </w:r>
      <w:r>
        <w:rPr>
          <w:lang w:val="en-GB"/>
        </w:rPr>
        <w:fldChar w:fldCharType="begin"/>
      </w:r>
      <w:r w:rsidRPr="00355E38">
        <w:rPr>
          <w:color w:val="595959" w:themeColor="text1" w:themeTint="A6"/>
          <w:lang w:val="en-GB"/>
        </w:rPr>
        <w:instrText xml:space="preserve"> REF Erklärung \h </w:instrText>
      </w:r>
      <w:r>
        <w:rPr>
          <w:lang w:val="en-GB"/>
        </w:rPr>
      </w:r>
      <w:r>
        <w:rPr>
          <w:lang w:val="en-GB"/>
        </w:rPr>
        <w:fldChar w:fldCharType="separate"/>
      </w:r>
      <w:r w:rsidRPr="008C32CC">
        <w:rPr>
          <w:lang w:val="en-GB"/>
        </w:rPr>
        <w:t>Publication and data use declaration</w:t>
      </w:r>
    </w:p>
    <w:p w14:paraId="0AAF735C" w14:textId="77777777" w:rsidR="00355E38" w:rsidRPr="008C32CC" w:rsidRDefault="00355E38" w:rsidP="008C32CC">
      <w:pPr>
        <w:pStyle w:val="Untertitel"/>
        <w:spacing w:after="800"/>
        <w:rPr>
          <w:lang w:val="en-GB"/>
        </w:rPr>
      </w:pPr>
      <w:r w:rsidRPr="008C32CC">
        <w:rPr>
          <w:lang w:val="en-GB"/>
        </w:rPr>
        <w:t>for the publication of digital media content</w:t>
      </w:r>
      <w:r>
        <w:rPr>
          <w:lang w:val="en-GB"/>
        </w:rPr>
        <w:br/>
      </w:r>
      <w:r w:rsidRPr="008C32CC">
        <w:rPr>
          <w:lang w:val="en-GB"/>
        </w:rPr>
        <w:t xml:space="preserve">in the digital collection management system </w:t>
      </w:r>
      <w:r w:rsidRPr="008C32CC">
        <w:rPr>
          <w:color w:val="5A5A5A"/>
          <w:lang w:val="en-GB"/>
        </w:rPr>
        <w:t>Collections</w:t>
      </w:r>
      <w:r w:rsidRPr="008C32CC">
        <w:rPr>
          <w:color w:val="00925F"/>
          <w:sz w:val="28"/>
          <w:lang w:val="en-GB"/>
        </w:rPr>
        <w:t>@</w:t>
      </w:r>
      <w:r w:rsidRPr="008C32CC">
        <w:rPr>
          <w:color w:val="5A5A5A"/>
          <w:lang w:val="en-GB"/>
        </w:rPr>
        <w:t>UBT</w:t>
      </w:r>
      <w:r>
        <w:rPr>
          <w:lang w:val="en-GB"/>
        </w:rPr>
        <w:t xml:space="preserve"> of the</w:t>
      </w:r>
      <w:r>
        <w:rPr>
          <w:lang w:val="en-GB"/>
        </w:rPr>
        <w:br/>
      </w:r>
      <w:r w:rsidRPr="008C32CC">
        <w:rPr>
          <w:lang w:val="en-GB"/>
        </w:rPr>
        <w:t>University of Bayreuth</w:t>
      </w:r>
    </w:p>
    <w:p w14:paraId="07E94C98" w14:textId="77777777" w:rsidR="00355E38" w:rsidRPr="008C32CC" w:rsidRDefault="00355E38" w:rsidP="00641F92">
      <w:pPr>
        <w:pStyle w:val="Standard-Hervorgehoben"/>
        <w:jc w:val="center"/>
        <w:rPr>
          <w:rStyle w:val="Hervorhebung"/>
          <w:b/>
          <w:lang w:val="en-GB"/>
        </w:rPr>
      </w:pPr>
      <w:r w:rsidRPr="008C32CC">
        <w:rPr>
          <w:rStyle w:val="Hervorhebung"/>
          <w:b/>
          <w:lang w:val="en-GB"/>
        </w:rPr>
        <w:t>Between (- the data provider / author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944"/>
      </w:tblGrid>
      <w:tr w:rsidR="00355E38" w:rsidRPr="00355E38" w14:paraId="77ED969C" w14:textId="77777777" w:rsidTr="00641F92">
        <w:tc>
          <w:tcPr>
            <w:tcW w:w="2694" w:type="dxa"/>
          </w:tcPr>
          <w:p w14:paraId="1C2C113A" w14:textId="77777777" w:rsidR="00355E38" w:rsidRPr="006F5140" w:rsidRDefault="00355E38" w:rsidP="00641F92">
            <w:pPr>
              <w:spacing w:before="40" w:after="40"/>
            </w:pPr>
            <w:r>
              <w:t>Academic degree</w:t>
            </w:r>
          </w:p>
        </w:tc>
        <w:sdt>
          <w:sdtPr>
            <w:alias w:val="Academic degree"/>
            <w:tag w:val="Academic degree"/>
            <w:id w:val="-986398294"/>
            <w:placeholder>
              <w:docPart w:val="AF8084049AA644EAA43FE0D14ACA77DE"/>
            </w:placeholder>
            <w:showingPlcHdr/>
          </w:sdtPr>
          <w:sdtContent>
            <w:tc>
              <w:tcPr>
                <w:tcW w:w="6944" w:type="dxa"/>
              </w:tcPr>
              <w:p w14:paraId="619DA5C6" w14:textId="77777777" w:rsidR="00355E38" w:rsidRPr="00EA5357" w:rsidRDefault="00355E38" w:rsidP="006B3176">
                <w:pPr>
                  <w:spacing w:before="40" w:after="40"/>
                  <w:rPr>
                    <w:lang w:val="en-GB"/>
                  </w:rPr>
                </w:pPr>
                <w:r w:rsidRPr="00355E38">
                  <w:rPr>
                    <w:vanish/>
                    <w:color w:val="808080"/>
                    <w:lang w:val="en-GB"/>
                  </w:rPr>
                  <w:t>Click or tap here to enter text</w:t>
                </w:r>
              </w:p>
            </w:tc>
          </w:sdtContent>
        </w:sdt>
      </w:tr>
      <w:tr w:rsidR="00355E38" w:rsidRPr="00355E38" w14:paraId="4CAD7B92" w14:textId="77777777" w:rsidTr="00641F92">
        <w:tc>
          <w:tcPr>
            <w:tcW w:w="2694" w:type="dxa"/>
          </w:tcPr>
          <w:p w14:paraId="70B7DE46" w14:textId="77777777" w:rsidR="00355E38" w:rsidRPr="006F5140" w:rsidRDefault="00355E38" w:rsidP="00641F92">
            <w:pPr>
              <w:spacing w:before="40" w:after="40"/>
            </w:pPr>
            <w:r>
              <w:t>Surname</w:t>
            </w:r>
          </w:p>
        </w:tc>
        <w:sdt>
          <w:sdtPr>
            <w:alias w:val="Surname"/>
            <w:tag w:val="Surname"/>
            <w:id w:val="-139427569"/>
            <w:placeholder>
              <w:docPart w:val="F39AC302622B4341AA2ABC94D8076D2A"/>
            </w:placeholder>
            <w:showingPlcHdr/>
            <w:text/>
          </w:sdtPr>
          <w:sdtContent>
            <w:tc>
              <w:tcPr>
                <w:tcW w:w="6944" w:type="dxa"/>
              </w:tcPr>
              <w:p w14:paraId="58D70A28" w14:textId="77777777" w:rsidR="00355E38" w:rsidRPr="00EA5357" w:rsidRDefault="00355E38" w:rsidP="00641F92">
                <w:pPr>
                  <w:spacing w:before="40" w:after="40"/>
                  <w:rPr>
                    <w:lang w:val="en-GB"/>
                  </w:rPr>
                </w:pPr>
                <w:r w:rsidRPr="00355E38">
                  <w:rPr>
                    <w:vanish/>
                    <w:color w:val="808080"/>
                    <w:lang w:val="en-GB"/>
                  </w:rPr>
                  <w:t>Click or tap here to enter text</w:t>
                </w:r>
              </w:p>
            </w:tc>
          </w:sdtContent>
        </w:sdt>
      </w:tr>
      <w:tr w:rsidR="00355E38" w:rsidRPr="00355E38" w14:paraId="623CDAB3" w14:textId="77777777" w:rsidTr="00641F92">
        <w:tc>
          <w:tcPr>
            <w:tcW w:w="2694" w:type="dxa"/>
          </w:tcPr>
          <w:p w14:paraId="366A5E1E" w14:textId="77777777" w:rsidR="00355E38" w:rsidRPr="006F5140" w:rsidRDefault="00355E38" w:rsidP="00641F92">
            <w:pPr>
              <w:spacing w:before="40" w:after="40"/>
            </w:pPr>
            <w:r>
              <w:t>Given name</w:t>
            </w:r>
          </w:p>
        </w:tc>
        <w:sdt>
          <w:sdtPr>
            <w:alias w:val="Given name"/>
            <w:tag w:val="Given name"/>
            <w:id w:val="-1943054932"/>
            <w:placeholder>
              <w:docPart w:val="C07B97082804499FA7ECB14C986D2674"/>
            </w:placeholder>
            <w:showingPlcHdr/>
            <w:text/>
          </w:sdtPr>
          <w:sdtContent>
            <w:tc>
              <w:tcPr>
                <w:tcW w:w="6944" w:type="dxa"/>
              </w:tcPr>
              <w:p w14:paraId="29A962B7" w14:textId="77777777" w:rsidR="00355E38" w:rsidRPr="00EA5357" w:rsidRDefault="00355E38" w:rsidP="00641F92">
                <w:pPr>
                  <w:spacing w:before="40" w:after="40"/>
                  <w:rPr>
                    <w:lang w:val="en-GB"/>
                  </w:rPr>
                </w:pPr>
                <w:r w:rsidRPr="00355E38">
                  <w:rPr>
                    <w:vanish/>
                    <w:color w:val="808080"/>
                    <w:lang w:val="en-GB"/>
                  </w:rPr>
                  <w:t>Click or tap here to enter text</w:t>
                </w:r>
              </w:p>
            </w:tc>
          </w:sdtContent>
        </w:sdt>
      </w:tr>
      <w:tr w:rsidR="00355E38" w:rsidRPr="00355E38" w14:paraId="14D82DFF" w14:textId="77777777" w:rsidTr="00641F92">
        <w:tc>
          <w:tcPr>
            <w:tcW w:w="2694" w:type="dxa"/>
          </w:tcPr>
          <w:p w14:paraId="539EE529" w14:textId="77777777" w:rsidR="00355E38" w:rsidRPr="006F5140" w:rsidRDefault="00355E38" w:rsidP="00641F92">
            <w:pPr>
              <w:spacing w:before="40" w:after="40"/>
            </w:pPr>
            <w:r>
              <w:t>Birth date</w:t>
            </w:r>
          </w:p>
        </w:tc>
        <w:sdt>
          <w:sdtPr>
            <w:alias w:val="Birth date"/>
            <w:tag w:val="Birth date"/>
            <w:id w:val="-31038168"/>
            <w:placeholder>
              <w:docPart w:val="DB7CC0BBAC4049EE91F4DC0B3B850D8C"/>
            </w:placeholder>
            <w:showingPlcHdr/>
            <w:date w:fullDate="2021-02-16T00:00:00Z">
              <w:dateFormat w:val="dd/MM/yyyy"/>
              <w:lid w:val="de-DE"/>
              <w:storeMappedDataAs w:val="date"/>
              <w:calendar w:val="gregorian"/>
            </w:date>
          </w:sdtPr>
          <w:sdtContent>
            <w:tc>
              <w:tcPr>
                <w:tcW w:w="6944" w:type="dxa"/>
              </w:tcPr>
              <w:p w14:paraId="11CA3176" w14:textId="77777777" w:rsidR="00355E38" w:rsidRPr="00EA5357" w:rsidRDefault="00355E38" w:rsidP="002F4D9C">
                <w:pPr>
                  <w:spacing w:before="40" w:after="40"/>
                  <w:rPr>
                    <w:lang w:val="en-GB"/>
                  </w:rPr>
                </w:pPr>
                <w:r w:rsidRPr="00355E38">
                  <w:rPr>
                    <w:vanish/>
                    <w:color w:val="808080"/>
                    <w:lang w:val="en-GB"/>
                  </w:rPr>
                  <w:t xml:space="preserve">Click or tap here to enter </w:t>
                </w:r>
                <w:r>
                  <w:rPr>
                    <w:vanish/>
                    <w:color w:val="808080"/>
                    <w:lang w:val="en-GB"/>
                  </w:rPr>
                  <w:t>date</w:t>
                </w:r>
              </w:p>
            </w:tc>
          </w:sdtContent>
        </w:sdt>
      </w:tr>
      <w:tr w:rsidR="00355E38" w:rsidRPr="00355E38" w14:paraId="0D8D44AC" w14:textId="77777777" w:rsidTr="00641F92">
        <w:tc>
          <w:tcPr>
            <w:tcW w:w="2694" w:type="dxa"/>
          </w:tcPr>
          <w:p w14:paraId="446956F8" w14:textId="77777777" w:rsidR="00355E38" w:rsidRPr="00EA5357" w:rsidRDefault="00355E38" w:rsidP="00EA5357">
            <w:pPr>
              <w:spacing w:before="40" w:after="40"/>
              <w:rPr>
                <w:lang w:val="en-GB"/>
              </w:rPr>
            </w:pPr>
            <w:r w:rsidRPr="00EA5357">
              <w:rPr>
                <w:lang w:val="en-GB"/>
              </w:rPr>
              <w:t>Address details</w:t>
            </w:r>
            <w:r w:rsidRPr="00EA5357">
              <w:rPr>
                <w:lang w:val="en-GB"/>
              </w:rPr>
              <w:br/>
            </w:r>
            <w:r w:rsidRPr="00EA5357">
              <w:rPr>
                <w:sz w:val="20"/>
                <w:lang w:val="en-GB"/>
              </w:rPr>
              <w:t>(possibly a</w:t>
            </w:r>
            <w:r>
              <w:rPr>
                <w:sz w:val="20"/>
                <w:lang w:val="en-GB"/>
              </w:rPr>
              <w:t>ffiliation,</w:t>
            </w:r>
            <w:r>
              <w:rPr>
                <w:sz w:val="20"/>
                <w:lang w:val="en-GB"/>
              </w:rPr>
              <w:br/>
              <w:t xml:space="preserve">street </w:t>
            </w:r>
            <w:r w:rsidRPr="00EA5357">
              <w:rPr>
                <w:sz w:val="20"/>
                <w:lang w:val="en-GB"/>
              </w:rPr>
              <w:t xml:space="preserve">name, </w:t>
            </w:r>
            <w:r>
              <w:rPr>
                <w:sz w:val="20"/>
                <w:lang w:val="en-GB"/>
              </w:rPr>
              <w:t>house number</w:t>
            </w:r>
            <w:r w:rsidRPr="00EA5357">
              <w:rPr>
                <w:sz w:val="20"/>
                <w:lang w:val="en-GB"/>
              </w:rPr>
              <w:t xml:space="preserve">, </w:t>
            </w:r>
            <w:r>
              <w:rPr>
                <w:sz w:val="20"/>
                <w:lang w:val="en-GB"/>
              </w:rPr>
              <w:t>zip code, city</w:t>
            </w:r>
            <w:r w:rsidRPr="00EA5357">
              <w:rPr>
                <w:sz w:val="20"/>
                <w:lang w:val="en-GB"/>
              </w:rPr>
              <w:t>)</w:t>
            </w:r>
          </w:p>
        </w:tc>
        <w:sdt>
          <w:sdtPr>
            <w:alias w:val="Address"/>
            <w:tag w:val="Address"/>
            <w:id w:val="100156947"/>
            <w:placeholder>
              <w:docPart w:val="3253EF71D1F14F4EA22E55DD82C7435A"/>
            </w:placeholder>
            <w:showingPlcHdr/>
            <w:text w:multiLine="1"/>
          </w:sdtPr>
          <w:sdtContent>
            <w:tc>
              <w:tcPr>
                <w:tcW w:w="6944" w:type="dxa"/>
              </w:tcPr>
              <w:p w14:paraId="183A3EF0" w14:textId="77777777" w:rsidR="00355E38" w:rsidRPr="00EA5357" w:rsidRDefault="00355E38" w:rsidP="00641F92">
                <w:pPr>
                  <w:spacing w:before="40" w:after="40"/>
                  <w:rPr>
                    <w:lang w:val="en-GB"/>
                  </w:rPr>
                </w:pPr>
                <w:r w:rsidRPr="00355E38">
                  <w:rPr>
                    <w:vanish/>
                    <w:color w:val="808080"/>
                    <w:lang w:val="en-GB"/>
                  </w:rPr>
                  <w:t>Click or tap here to enter text</w:t>
                </w:r>
              </w:p>
            </w:tc>
          </w:sdtContent>
        </w:sdt>
      </w:tr>
      <w:tr w:rsidR="00355E38" w:rsidRPr="00355E38" w14:paraId="6CA9A50F" w14:textId="77777777" w:rsidTr="00641F92">
        <w:tc>
          <w:tcPr>
            <w:tcW w:w="2694" w:type="dxa"/>
          </w:tcPr>
          <w:p w14:paraId="7F9038E5" w14:textId="77777777" w:rsidR="00355E38" w:rsidRPr="006F5140" w:rsidRDefault="00355E38" w:rsidP="00641F92">
            <w:pPr>
              <w:spacing w:before="40" w:after="40"/>
            </w:pPr>
            <w:r>
              <w:t>Em</w:t>
            </w:r>
            <w:r w:rsidRPr="006F5140">
              <w:t>ail</w:t>
            </w:r>
          </w:p>
        </w:tc>
        <w:sdt>
          <w:sdtPr>
            <w:alias w:val="Email"/>
            <w:tag w:val="Email"/>
            <w:id w:val="-1877842527"/>
            <w:placeholder>
              <w:docPart w:val="48E6D9025B3B459E8F32F092683582BA"/>
            </w:placeholder>
            <w:showingPlcHdr/>
            <w:text/>
          </w:sdtPr>
          <w:sdtContent>
            <w:tc>
              <w:tcPr>
                <w:tcW w:w="6944" w:type="dxa"/>
              </w:tcPr>
              <w:p w14:paraId="5AE3B528" w14:textId="77777777" w:rsidR="00355E38" w:rsidRPr="00EA5357" w:rsidRDefault="00355E38" w:rsidP="00641F92">
                <w:pPr>
                  <w:spacing w:before="40" w:after="40"/>
                  <w:rPr>
                    <w:lang w:val="en-GB"/>
                  </w:rPr>
                </w:pPr>
                <w:r w:rsidRPr="00355E38">
                  <w:rPr>
                    <w:vanish/>
                    <w:color w:val="808080"/>
                    <w:lang w:val="en-GB"/>
                  </w:rPr>
                  <w:t>Click or tap here to enter text</w:t>
                </w:r>
              </w:p>
            </w:tc>
          </w:sdtContent>
        </w:sdt>
      </w:tr>
      <w:tr w:rsidR="00355E38" w:rsidRPr="00355E38" w14:paraId="552311D4" w14:textId="77777777" w:rsidTr="00641F92">
        <w:tc>
          <w:tcPr>
            <w:tcW w:w="2694" w:type="dxa"/>
          </w:tcPr>
          <w:p w14:paraId="432E0F02" w14:textId="77777777" w:rsidR="00355E38" w:rsidRPr="006F5140" w:rsidRDefault="00355E38" w:rsidP="00641F92">
            <w:pPr>
              <w:spacing w:before="40" w:after="40"/>
            </w:pPr>
            <w:r>
              <w:t>(Mobile) Phone</w:t>
            </w:r>
          </w:p>
        </w:tc>
        <w:sdt>
          <w:sdtPr>
            <w:alias w:val="Phone"/>
            <w:tag w:val="Phone"/>
            <w:id w:val="962845647"/>
            <w:placeholder>
              <w:docPart w:val="877613E5F4F6441381DD020BA379307B"/>
            </w:placeholder>
            <w:showingPlcHdr/>
            <w:text/>
          </w:sdtPr>
          <w:sdtContent>
            <w:tc>
              <w:tcPr>
                <w:tcW w:w="6944" w:type="dxa"/>
              </w:tcPr>
              <w:p w14:paraId="5902A28E" w14:textId="77777777" w:rsidR="00355E38" w:rsidRPr="00EA5357" w:rsidRDefault="00355E38" w:rsidP="00641F92">
                <w:pPr>
                  <w:spacing w:before="40" w:after="40"/>
                  <w:rPr>
                    <w:lang w:val="en-GB"/>
                  </w:rPr>
                </w:pPr>
                <w:r w:rsidRPr="00355E38">
                  <w:rPr>
                    <w:vanish/>
                    <w:color w:val="808080"/>
                    <w:lang w:val="en-GB"/>
                  </w:rPr>
                  <w:t>Click or tap here to enter text</w:t>
                </w:r>
              </w:p>
            </w:tc>
          </w:sdtContent>
        </w:sdt>
      </w:tr>
      <w:tr w:rsidR="00355E38" w:rsidRPr="00355E38" w14:paraId="0541F95C" w14:textId="77777777" w:rsidTr="00641F92">
        <w:tc>
          <w:tcPr>
            <w:tcW w:w="2694" w:type="dxa"/>
          </w:tcPr>
          <w:p w14:paraId="3D6FCF9A" w14:textId="77777777" w:rsidR="00355E38" w:rsidRPr="006F5140" w:rsidRDefault="00355E38" w:rsidP="00641F92">
            <w:pPr>
              <w:spacing w:before="40" w:after="40"/>
            </w:pPr>
            <w:r w:rsidRPr="006F5140">
              <w:t>F</w:t>
            </w:r>
            <w:r>
              <w:t>ax (optional)</w:t>
            </w:r>
          </w:p>
        </w:tc>
        <w:sdt>
          <w:sdtPr>
            <w:alias w:val="Fax"/>
            <w:tag w:val="Fax"/>
            <w:id w:val="-74512726"/>
            <w:placeholder>
              <w:docPart w:val="EED8A77C21DA40ED848AE74DA739A270"/>
            </w:placeholder>
            <w:showingPlcHdr/>
            <w:text/>
          </w:sdtPr>
          <w:sdtContent>
            <w:tc>
              <w:tcPr>
                <w:tcW w:w="6944" w:type="dxa"/>
              </w:tcPr>
              <w:p w14:paraId="057C1BC5" w14:textId="77777777" w:rsidR="00355E38" w:rsidRPr="00EA5357" w:rsidRDefault="00355E38" w:rsidP="00641F92">
                <w:pPr>
                  <w:spacing w:before="40" w:after="40"/>
                  <w:rPr>
                    <w:lang w:val="en-GB"/>
                  </w:rPr>
                </w:pPr>
                <w:r w:rsidRPr="00355E38">
                  <w:rPr>
                    <w:vanish/>
                    <w:color w:val="808080"/>
                    <w:lang w:val="en-GB"/>
                  </w:rPr>
                  <w:t>Click or tap here to enter text</w:t>
                </w:r>
              </w:p>
            </w:tc>
          </w:sdtContent>
        </w:sdt>
      </w:tr>
    </w:tbl>
    <w:p w14:paraId="4F07F904" w14:textId="77777777" w:rsidR="00355E38" w:rsidRPr="00355E38" w:rsidRDefault="00355E38" w:rsidP="00641F92">
      <w:pPr>
        <w:rPr>
          <w:vanish/>
          <w:lang w:val="en-GB"/>
        </w:rPr>
      </w:pPr>
    </w:p>
    <w:p w14:paraId="7FE8E9F0" w14:textId="77777777" w:rsidR="00355E38" w:rsidRPr="008C32CC" w:rsidRDefault="00355E38" w:rsidP="00641F92">
      <w:pPr>
        <w:pStyle w:val="Standard-Hervorgehoben"/>
        <w:jc w:val="center"/>
        <w:rPr>
          <w:rStyle w:val="Hervorhebung"/>
          <w:b/>
          <w:lang w:val="en-GB"/>
        </w:rPr>
      </w:pPr>
      <w:r w:rsidRPr="008C32CC">
        <w:rPr>
          <w:rStyle w:val="Hervorhebung"/>
          <w:b/>
          <w:lang w:val="en-GB"/>
        </w:rPr>
        <w:t>And (- the service provider -)</w:t>
      </w:r>
    </w:p>
    <w:p w14:paraId="25639413" w14:textId="77777777" w:rsidR="00355E38" w:rsidRPr="008C32CC" w:rsidRDefault="00355E38" w:rsidP="00641F92">
      <w:pPr>
        <w:jc w:val="center"/>
        <w:rPr>
          <w:lang w:val="en-GB"/>
        </w:rPr>
      </w:pPr>
      <w:r w:rsidRPr="008C32CC">
        <w:rPr>
          <w:color w:val="47515D"/>
          <w:lang w:val="en-GB"/>
        </w:rPr>
        <w:t>University of Bayreuth</w:t>
      </w:r>
    </w:p>
    <w:p w14:paraId="7834685A" w14:textId="77777777" w:rsidR="00355E38" w:rsidRPr="00355E38" w:rsidRDefault="00355E38" w:rsidP="00641F92">
      <w:pPr>
        <w:jc w:val="center"/>
        <w:rPr>
          <w:lang w:val="en-GB"/>
        </w:rPr>
      </w:pPr>
      <w:r w:rsidRPr="00355E38">
        <w:rPr>
          <w:lang w:val="en-GB"/>
        </w:rPr>
        <w:t>Universitätsstr. 30</w:t>
      </w:r>
    </w:p>
    <w:p w14:paraId="0D944187" w14:textId="77777777" w:rsidR="00355E38" w:rsidRPr="00355E38" w:rsidRDefault="00355E38" w:rsidP="00641F92">
      <w:pPr>
        <w:jc w:val="center"/>
        <w:rPr>
          <w:lang w:val="en-GB"/>
        </w:rPr>
      </w:pPr>
      <w:r w:rsidRPr="00355E38">
        <w:rPr>
          <w:lang w:val="en-GB"/>
        </w:rPr>
        <w:t>95447 Bayreuth</w:t>
      </w:r>
    </w:p>
    <w:p w14:paraId="0BA2A333" w14:textId="77777777" w:rsidR="00355E38" w:rsidRPr="00355E38" w:rsidRDefault="00355E38" w:rsidP="00641F92">
      <w:pPr>
        <w:jc w:val="center"/>
        <w:rPr>
          <w:lang w:val="en-GB"/>
        </w:rPr>
      </w:pPr>
    </w:p>
    <w:p w14:paraId="795B961E" w14:textId="77777777" w:rsidR="00355E38" w:rsidRPr="008C32CC" w:rsidRDefault="00355E38" w:rsidP="00641F92">
      <w:pPr>
        <w:jc w:val="center"/>
        <w:rPr>
          <w:lang w:val="en-GB"/>
        </w:rPr>
      </w:pPr>
      <w:r w:rsidRPr="008C32CC">
        <w:rPr>
          <w:lang w:val="en-GB"/>
        </w:rPr>
        <w:t>represented by:</w:t>
      </w:r>
    </w:p>
    <w:p w14:paraId="499AFEC0" w14:textId="77777777" w:rsidR="00355E38" w:rsidRPr="008C32CC" w:rsidRDefault="00355E38" w:rsidP="00641F92">
      <w:pPr>
        <w:jc w:val="center"/>
        <w:rPr>
          <w:lang w:val="en-GB"/>
        </w:rPr>
      </w:pPr>
    </w:p>
    <w:p w14:paraId="5A2BDD58" w14:textId="77777777" w:rsidR="00355E38" w:rsidRDefault="00355E38" w:rsidP="008C32CC">
      <w:pPr>
        <w:jc w:val="center"/>
        <w:rPr>
          <w:lang w:val="en-GB"/>
        </w:rPr>
      </w:pPr>
      <w:r w:rsidRPr="008C32CC">
        <w:rPr>
          <w:lang w:val="en-GB"/>
        </w:rPr>
        <w:t xml:space="preserve">The President of the University of Bayreuth </w:t>
      </w:r>
    </w:p>
    <w:p w14:paraId="5FD771C0" w14:textId="77777777" w:rsidR="00355E38" w:rsidRDefault="00355E38" w:rsidP="008C32CC">
      <w:pPr>
        <w:jc w:val="center"/>
      </w:pPr>
      <w:r>
        <w:t>Professor Dr. Stefan Leible</w:t>
      </w:r>
    </w:p>
    <w:p w14:paraId="6733CB75" w14:textId="77777777" w:rsidR="00355E38" w:rsidRPr="008C32CC" w:rsidRDefault="00355E38" w:rsidP="008C32CC">
      <w:pPr>
        <w:jc w:val="center"/>
      </w:pPr>
      <w:r w:rsidRPr="008C32CC">
        <w:t>Universitätsstraße 30</w:t>
      </w:r>
    </w:p>
    <w:p w14:paraId="4911393F" w14:textId="77777777" w:rsidR="00355E38" w:rsidRPr="00355E38" w:rsidRDefault="00355E38" w:rsidP="008C32CC">
      <w:pPr>
        <w:jc w:val="center"/>
        <w:rPr>
          <w:lang w:val="en-GB"/>
        </w:rPr>
      </w:pPr>
      <w:r w:rsidRPr="00355E38">
        <w:rPr>
          <w:lang w:val="en-GB"/>
        </w:rPr>
        <w:t xml:space="preserve">95447 Bayreuth </w:t>
      </w:r>
      <w:r w:rsidRPr="00355E38">
        <w:rPr>
          <w:lang w:val="en-GB"/>
        </w:rPr>
        <w:br w:type="page"/>
      </w:r>
    </w:p>
    <w:p w14:paraId="34CDF563" w14:textId="77777777" w:rsidR="00355E38" w:rsidRPr="008C32CC" w:rsidRDefault="00355E38" w:rsidP="005D0FB1">
      <w:pPr>
        <w:pStyle w:val="berschrift1"/>
        <w:spacing w:after="240"/>
        <w:rPr>
          <w:rStyle w:val="SchwacheHervorhebung"/>
          <w:i w:val="0"/>
          <w:color w:val="595959" w:themeColor="text1" w:themeTint="A6"/>
          <w:lang w:val="en-GB"/>
        </w:rPr>
      </w:pPr>
      <w:r w:rsidRPr="008C32CC">
        <w:rPr>
          <w:rStyle w:val="SchwacheHervorhebung"/>
          <w:i w:val="0"/>
          <w:color w:val="595959" w:themeColor="text1" w:themeTint="A6"/>
          <w:lang w:val="en-GB"/>
        </w:rPr>
        <w:lastRenderedPageBreak/>
        <w:t>Declaration of consent for electronic publication and data use</w:t>
      </w:r>
    </w:p>
    <w:p w14:paraId="5C4BA616" w14:textId="77777777" w:rsidR="00355E38" w:rsidRPr="008C32CC" w:rsidRDefault="00355E38" w:rsidP="008C32CC">
      <w:pPr>
        <w:pStyle w:val="berschrift2"/>
        <w:rPr>
          <w:rStyle w:val="SchwacheHervorhebung"/>
          <w:i w:val="0"/>
          <w:iCs w:val="0"/>
          <w:color w:val="595959" w:themeColor="text1" w:themeTint="A6"/>
        </w:rPr>
      </w:pPr>
      <w:r w:rsidRPr="008C32CC">
        <w:rPr>
          <w:rStyle w:val="SchwacheHervorhebung"/>
          <w:i w:val="0"/>
          <w:iCs w:val="0"/>
          <w:color w:val="595959" w:themeColor="text1" w:themeTint="A6"/>
        </w:rPr>
        <w:t>Simple right of use</w:t>
      </w:r>
    </w:p>
    <w:p w14:paraId="5D2F9300" w14:textId="77777777" w:rsidR="00355E38" w:rsidRDefault="00355E38" w:rsidP="008C32CC">
      <w:pPr>
        <w:spacing w:after="240"/>
        <w:rPr>
          <w:rStyle w:val="SchwacheHervorhebung"/>
          <w:i w:val="0"/>
          <w:color w:val="595959" w:themeColor="text1" w:themeTint="A6"/>
          <w:lang w:val="en-GB"/>
        </w:rPr>
      </w:pPr>
      <w:r w:rsidRPr="008C32CC">
        <w:rPr>
          <w:rStyle w:val="SchwacheHervorhebung"/>
          <w:i w:val="0"/>
          <w:color w:val="595959" w:themeColor="text1" w:themeTint="A6"/>
          <w:lang w:val="en-GB"/>
        </w:rPr>
        <w:t xml:space="preserve">I grant the University of Bayreuth a simple right of use free of charge to publish the digital media content (photographs, sound and video recordings, textual documents, 3D objects and / or models) named in Annex 1 in all forms of presentation in the web-based digital collection management system of the University of Bayreuth, namely Collections@UBT. The University of Bayreuth may permanently save, archive, reproduce and make publicly accessible on the Internet the digital media content named in Annex 1 and the associated descriptive, technical and administrative metadata. The metadata belonging to the document (including abstracts) are subject to </w:t>
      </w:r>
      <w:r w:rsidRPr="008C32CC">
        <w:rPr>
          <w:color w:val="585858"/>
          <w:lang w:val="en-GB"/>
        </w:rPr>
        <w:t>a</w:t>
      </w:r>
      <w:r w:rsidRPr="008C32CC">
        <w:rPr>
          <w:color w:val="538DD3"/>
          <w:lang w:val="en-GB"/>
        </w:rPr>
        <w:t xml:space="preserve"> </w:t>
      </w:r>
      <w:r w:rsidRPr="008C32CC">
        <w:rPr>
          <w:color w:val="538DD3"/>
          <w:u w:val="single" w:color="538DD3"/>
          <w:lang w:val="en-GB"/>
        </w:rPr>
        <w:t>CC0</w:t>
      </w:r>
      <w:r w:rsidRPr="008C32CC">
        <w:rPr>
          <w:color w:val="538DD3"/>
          <w:spacing w:val="-7"/>
          <w:u w:val="single" w:color="538DD3"/>
          <w:lang w:val="en-GB"/>
        </w:rPr>
        <w:t xml:space="preserve"> </w:t>
      </w:r>
      <w:r w:rsidRPr="008C32CC">
        <w:rPr>
          <w:color w:val="538DD3"/>
          <w:u w:val="single" w:color="538DD3"/>
          <w:lang w:val="en-GB"/>
        </w:rPr>
        <w:t>license</w:t>
      </w:r>
      <w:r w:rsidRPr="008C32CC">
        <w:rPr>
          <w:color w:val="585858"/>
          <w:lang w:val="en-GB"/>
        </w:rPr>
        <w:t>.</w:t>
      </w:r>
      <w:r w:rsidRPr="00355E38">
        <w:rPr>
          <w:color w:val="585858"/>
          <w:lang w:val="en-GB"/>
        </w:rPr>
        <w:br/>
      </w:r>
      <w:r w:rsidRPr="008C32CC">
        <w:rPr>
          <w:rStyle w:val="SchwacheHervorhebung"/>
          <w:i w:val="0"/>
          <w:color w:val="595959" w:themeColor="text1" w:themeTint="A6"/>
          <w:lang w:val="en-GB"/>
        </w:rPr>
        <w:t>I am free to use the digital media content mentioned in Annex 1 for other purposes, as long as this does not restrict the rights granted to the University of Bayreuth in this declaration.</w:t>
      </w:r>
      <w:r>
        <w:rPr>
          <w:rStyle w:val="SchwacheHervorhebung"/>
          <w:i w:val="0"/>
          <w:color w:val="595959" w:themeColor="text1" w:themeTint="A6"/>
          <w:lang w:val="en-GB"/>
        </w:rPr>
        <w:br/>
      </w:r>
      <w:r w:rsidRPr="008C32CC">
        <w:rPr>
          <w:rStyle w:val="SchwacheHervorhebung"/>
          <w:i w:val="0"/>
          <w:color w:val="595959" w:themeColor="text1" w:themeTint="A6"/>
          <w:lang w:val="en-GB"/>
        </w:rPr>
        <w:t>I have been informed in detail by the units / persons responsible for the digital collection management system of the University of Bayreuth (Research Data Management group of the University of Bayreuth) about the purpose and potential users of the digital collection management system of the University of Bayreuth.</w:t>
      </w:r>
    </w:p>
    <w:p w14:paraId="05274E41" w14:textId="77777777" w:rsidR="00355E38" w:rsidRPr="008C32CC" w:rsidRDefault="00355E38" w:rsidP="008C32CC">
      <w:pPr>
        <w:pStyle w:val="berschrift2"/>
        <w:rPr>
          <w:rStyle w:val="SchwacheHervorhebung"/>
          <w:i w:val="0"/>
          <w:color w:val="595959" w:themeColor="text1" w:themeTint="A6"/>
        </w:rPr>
      </w:pPr>
      <w:r w:rsidRPr="008C32CC">
        <w:rPr>
          <w:rStyle w:val="SchwacheHervorhebung"/>
          <w:i w:val="0"/>
          <w:color w:val="595959" w:themeColor="text1" w:themeTint="A6"/>
        </w:rPr>
        <w:t>Third party rights</w:t>
      </w:r>
    </w:p>
    <w:p w14:paraId="4FF1D2A1" w14:textId="77777777" w:rsidR="00355E38" w:rsidRPr="008C32CC" w:rsidRDefault="00355E38" w:rsidP="005D0FB1">
      <w:pPr>
        <w:spacing w:after="240"/>
        <w:rPr>
          <w:color w:val="595959" w:themeColor="text1" w:themeTint="A6"/>
          <w:lang w:val="en-GB"/>
        </w:rPr>
      </w:pPr>
      <w:r w:rsidRPr="008C32CC">
        <w:rPr>
          <w:color w:val="595959" w:themeColor="text1" w:themeTint="A6"/>
          <w:lang w:val="en-GB"/>
        </w:rPr>
        <w:t>I am authorized to dispose over the rights of use to the digital media content named in Annex 1 and I assure that the publication does not infringe any rights of third parties. If I am not the sole rights holder, I assure that I will also act on behalf of the other rights holders. I confirm that I have complied with data protection and that I have taken appropriate measures to protect the personal rights of third parties. I undertake to exempt the University of Bayreuth from all claims that arise due to violations of copyrights, exploitation or other rights of third parties and to reimburse the university for any costs that may arise from the claim. The data provider undertakes to inform the University of Bayreuth immediately if third parties make claims against him / her based on the copyrights or usage rights to which they are entitled.</w:t>
      </w:r>
    </w:p>
    <w:p w14:paraId="0B2A3B1D" w14:textId="77777777" w:rsidR="00355E38" w:rsidRPr="008C32CC" w:rsidRDefault="00355E38" w:rsidP="008C32CC">
      <w:pPr>
        <w:pStyle w:val="berschrift2"/>
      </w:pPr>
      <w:r w:rsidRPr="008C32CC">
        <w:t>Data transfer</w:t>
      </w:r>
    </w:p>
    <w:p w14:paraId="6E2A8C18" w14:textId="77777777" w:rsidR="00355E38" w:rsidRDefault="00355E38" w:rsidP="008C32CC">
      <w:pPr>
        <w:spacing w:after="240"/>
        <w:rPr>
          <w:lang w:val="en-GB"/>
        </w:rPr>
      </w:pPr>
      <w:r w:rsidRPr="008C32CC">
        <w:rPr>
          <w:lang w:val="en-GB"/>
        </w:rPr>
        <w:t>The data transfer of the media content and the associated metadata is carried out by me or by persons authorized by me from the Research Data Management group of the University of Bayreuth or by persons authorized with their consent via the repository. I assure that the upload will not contain any harmful content. I am aware that an initial publication on the repository can have consequences for further publication of the content by a publisher.</w:t>
      </w:r>
    </w:p>
    <w:p w14:paraId="714D5646" w14:textId="77777777" w:rsidR="00355E38" w:rsidRPr="008C32CC" w:rsidRDefault="00355E38" w:rsidP="008C32CC">
      <w:pPr>
        <w:pStyle w:val="berschrift2"/>
        <w:rPr>
          <w:lang w:val="en-GB"/>
        </w:rPr>
      </w:pPr>
      <w:r w:rsidRPr="008C32CC">
        <w:rPr>
          <w:lang w:val="en-GB"/>
        </w:rPr>
        <w:lastRenderedPageBreak/>
        <w:t>Changes to the documents and</w:t>
      </w:r>
      <w:r w:rsidRPr="008C32CC">
        <w:rPr>
          <w:spacing w:val="-3"/>
          <w:lang w:val="en-GB"/>
        </w:rPr>
        <w:t xml:space="preserve"> </w:t>
      </w:r>
      <w:r w:rsidRPr="008C32CC">
        <w:rPr>
          <w:lang w:val="en-GB"/>
        </w:rPr>
        <w:t>metadata</w:t>
      </w:r>
    </w:p>
    <w:p w14:paraId="3EF3A873" w14:textId="77777777" w:rsidR="00355E38" w:rsidRPr="00355E38" w:rsidRDefault="00355E38" w:rsidP="008C32CC">
      <w:pPr>
        <w:spacing w:after="240"/>
        <w:rPr>
          <w:lang w:val="en-GB"/>
        </w:rPr>
      </w:pPr>
      <w:r w:rsidRPr="00355E38">
        <w:rPr>
          <w:lang w:val="en-GB"/>
        </w:rPr>
        <w:t>The University of Bayreuth is entitled to make any necessary data changes if the technical development requires it (e.g. migration to other data formats for the purpose of professional digital long-term archiving). I also allow technical measures and reproductions of the digital media content named in Annex 1 to ensure accessibility (e.g. OCR). In justified individual cases, such as copyright violations or violations of applicable data protection law, access to the digital media content listed in Annex 1 is blocked and a new version is created if necessary.</w:t>
      </w:r>
    </w:p>
    <w:p w14:paraId="249228B5" w14:textId="77777777" w:rsidR="00355E38" w:rsidRPr="008C32CC" w:rsidRDefault="00355E38" w:rsidP="008C32CC">
      <w:pPr>
        <w:pStyle w:val="berschrift2"/>
      </w:pPr>
      <w:r w:rsidRPr="008C32CC">
        <w:t>Publication Licenses</w:t>
      </w:r>
    </w:p>
    <w:p w14:paraId="163074EF" w14:textId="77777777" w:rsidR="00355E38" w:rsidRPr="008C32CC" w:rsidRDefault="00355E38" w:rsidP="008C32CC">
      <w:pPr>
        <w:spacing w:after="240"/>
        <w:rPr>
          <w:lang w:val="en-GB"/>
        </w:rPr>
      </w:pPr>
      <w:r w:rsidRPr="008C32CC">
        <w:rPr>
          <w:lang w:val="en-GB"/>
        </w:rPr>
        <w:t>The transferred media content / data is protected by copyright and may be used in accordance with the copyright requirements / licenses noted in Collections</w:t>
      </w:r>
      <w:r w:rsidRPr="008C32CC">
        <w:rPr>
          <w:color w:val="00925F"/>
          <w:sz w:val="28"/>
          <w:lang w:val="en-GB"/>
        </w:rPr>
        <w:t>@</w:t>
      </w:r>
      <w:r w:rsidRPr="008C32CC">
        <w:rPr>
          <w:lang w:val="en-GB"/>
        </w:rPr>
        <w:t>UBT.</w:t>
      </w:r>
    </w:p>
    <w:p w14:paraId="5C02ABBF" w14:textId="77777777" w:rsidR="00355E38" w:rsidRDefault="00355E38" w:rsidP="008C32CC">
      <w:pPr>
        <w:pStyle w:val="berschrift2"/>
      </w:pPr>
      <w:r>
        <w:t>Declarations about the data</w:t>
      </w:r>
      <w:r>
        <w:rPr>
          <w:spacing w:val="-3"/>
        </w:rPr>
        <w:t xml:space="preserve"> </w:t>
      </w:r>
      <w:r>
        <w:t>provider</w:t>
      </w:r>
    </w:p>
    <w:p w14:paraId="6D839DB1" w14:textId="77777777" w:rsidR="00355E38" w:rsidRPr="008C32CC" w:rsidRDefault="00355E38" w:rsidP="008C32CC">
      <w:pPr>
        <w:rPr>
          <w:lang w:val="en-GB"/>
        </w:rPr>
      </w:pPr>
      <w:r w:rsidRPr="008C32CC">
        <w:rPr>
          <w:lang w:val="en-GB"/>
        </w:rPr>
        <w:t>I have read and accepted the Terms of Use of Collections</w:t>
      </w:r>
      <w:r w:rsidRPr="008C32CC">
        <w:rPr>
          <w:color w:val="00925F"/>
          <w:sz w:val="28"/>
          <w:lang w:val="en-GB"/>
        </w:rPr>
        <w:t>@</w:t>
      </w:r>
      <w:r w:rsidRPr="008C32CC">
        <w:rPr>
          <w:lang w:val="en-GB"/>
        </w:rPr>
        <w:t>UBT.</w:t>
      </w:r>
    </w:p>
    <w:p w14:paraId="6D45914D" w14:textId="77777777" w:rsidR="00355E38" w:rsidRPr="008C32CC" w:rsidRDefault="00355E38" w:rsidP="008C32CC">
      <w:pPr>
        <w:rPr>
          <w:sz w:val="25"/>
          <w:lang w:val="en-GB"/>
        </w:rPr>
      </w:pPr>
    </w:p>
    <w:p w14:paraId="20E41682" w14:textId="77777777" w:rsidR="00355E38" w:rsidRPr="00355E38" w:rsidRDefault="00355E38" w:rsidP="008C32CC">
      <w:pPr>
        <w:spacing w:after="240"/>
        <w:rPr>
          <w:lang w:val="en-GB"/>
        </w:rPr>
      </w:pPr>
      <w:r w:rsidRPr="00355E38">
        <w:rPr>
          <w:color w:val="585858"/>
          <w:lang w:val="en-GB"/>
        </w:rPr>
        <w:t>At the time of submitting this declaration, I am of legal age and have full legal capacity.</w:t>
      </w:r>
    </w:p>
    <w:p w14:paraId="6940437A" w14:textId="77777777" w:rsidR="00355E38" w:rsidRDefault="00355E38" w:rsidP="008C32CC">
      <w:pPr>
        <w:pStyle w:val="berschrift2"/>
      </w:pPr>
      <w:r w:rsidRPr="008C32CC">
        <w:t>Validity</w:t>
      </w:r>
    </w:p>
    <w:p w14:paraId="61699FBF" w14:textId="77777777" w:rsidR="00355E38" w:rsidRPr="008C32CC" w:rsidRDefault="00355E38" w:rsidP="008C32CC">
      <w:pPr>
        <w:rPr>
          <w:lang w:val="en-GB"/>
        </w:rPr>
      </w:pPr>
      <w:r w:rsidRPr="008C32CC">
        <w:rPr>
          <w:lang w:val="en-GB"/>
        </w:rPr>
        <w:t>This declaration is valid until it is revoked in writing.</w:t>
      </w:r>
    </w:p>
    <w:p w14:paraId="2C2248F7" w14:textId="77777777" w:rsidR="00355E38" w:rsidRPr="008C32CC" w:rsidRDefault="00355E38" w:rsidP="00641F92">
      <w:pPr>
        <w:rPr>
          <w:color w:val="595959" w:themeColor="text1" w:themeTint="A6"/>
          <w:lang w:val="en-GB"/>
        </w:rPr>
      </w:pPr>
    </w:p>
    <w:p w14:paraId="3A55F8C2" w14:textId="77777777" w:rsidR="00355E38" w:rsidRPr="008C32CC" w:rsidRDefault="00355E38" w:rsidP="00641F92">
      <w:pPr>
        <w:rPr>
          <w:color w:val="595959" w:themeColor="text1" w:themeTint="A6"/>
          <w:lang w:val="en-GB"/>
        </w:rPr>
      </w:pPr>
    </w:p>
    <w:p w14:paraId="0F34F9D4" w14:textId="77777777" w:rsidR="00355E38" w:rsidRPr="008C32CC" w:rsidRDefault="00355E38" w:rsidP="00641F92">
      <w:pPr>
        <w:rPr>
          <w:color w:val="595959" w:themeColor="text1" w:themeTint="A6"/>
          <w:lang w:val="en-GB"/>
        </w:rPr>
      </w:pPr>
    </w:p>
    <w:p w14:paraId="7E60FB33" w14:textId="77777777" w:rsidR="00355E38" w:rsidRPr="008C32CC" w:rsidRDefault="00355E38" w:rsidP="00641F92">
      <w:pPr>
        <w:rPr>
          <w:color w:val="595959" w:themeColor="text1" w:themeTint="A6"/>
          <w:lang w:val="en-GB"/>
        </w:rPr>
      </w:pPr>
    </w:p>
    <w:p w14:paraId="6991D4C7" w14:textId="77777777" w:rsidR="00355E38" w:rsidRPr="008C32CC" w:rsidRDefault="00355E38" w:rsidP="00641F92">
      <w:pPr>
        <w:rPr>
          <w:color w:val="595959" w:themeColor="text1" w:themeTint="A6"/>
          <w:lang w:val="en-GB"/>
        </w:rPr>
      </w:pPr>
    </w:p>
    <w:p w14:paraId="1A9CBCDF" w14:textId="77777777" w:rsidR="00355E38" w:rsidRPr="008C32CC" w:rsidRDefault="00355E38" w:rsidP="00641F92">
      <w:pPr>
        <w:rPr>
          <w:color w:val="595959" w:themeColor="text1" w:themeTint="A6"/>
          <w:lang w:val="en-GB"/>
        </w:rPr>
      </w:pPr>
    </w:p>
    <w:p w14:paraId="0A06840B" w14:textId="77777777" w:rsidR="00355E38" w:rsidRPr="008C32CC" w:rsidRDefault="00355E38" w:rsidP="00641F92">
      <w:pPr>
        <w:rPr>
          <w:color w:val="595959" w:themeColor="text1" w:themeTint="A6"/>
          <w:lang w:val="en-GB"/>
        </w:rPr>
      </w:pPr>
    </w:p>
    <w:p w14:paraId="370442FC" w14:textId="77777777" w:rsidR="00355E38" w:rsidRPr="008C32CC" w:rsidRDefault="00355E38" w:rsidP="00641F92">
      <w:pPr>
        <w:rPr>
          <w:color w:val="595959" w:themeColor="text1" w:themeTint="A6"/>
          <w:lang w:val="en-GB"/>
        </w:rPr>
      </w:pPr>
    </w:p>
    <w:p w14:paraId="398A7EBC" w14:textId="77777777" w:rsidR="00355E38" w:rsidRPr="008C32CC" w:rsidRDefault="00355E38" w:rsidP="00641F92">
      <w:pPr>
        <w:rPr>
          <w:color w:val="595959" w:themeColor="text1" w:themeTint="A6"/>
          <w:lang w:val="en-GB"/>
        </w:rPr>
      </w:pPr>
    </w:p>
    <w:p w14:paraId="112CCD30" w14:textId="77777777" w:rsidR="00355E38" w:rsidRPr="008C32CC" w:rsidRDefault="00355E38" w:rsidP="00641F92">
      <w:pPr>
        <w:rPr>
          <w:color w:val="595959" w:themeColor="text1" w:themeTint="A6"/>
          <w:lang w:val="en-GB"/>
        </w:rPr>
      </w:pPr>
    </w:p>
    <w:p w14:paraId="7EC86A93" w14:textId="77777777" w:rsidR="00355E38" w:rsidRPr="008C32CC" w:rsidRDefault="00355E38" w:rsidP="00641F92">
      <w:pPr>
        <w:rPr>
          <w:color w:val="595959" w:themeColor="text1" w:themeTint="A6"/>
          <w:lang w:val="en-GB"/>
        </w:rPr>
      </w:pPr>
    </w:p>
    <w:p w14:paraId="69AD75D2" w14:textId="77777777" w:rsidR="00355E38" w:rsidRPr="008C32CC" w:rsidRDefault="00355E38" w:rsidP="00641F92">
      <w:pPr>
        <w:rPr>
          <w:color w:val="595959" w:themeColor="text1" w:themeTint="A6"/>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2"/>
      </w:tblGrid>
      <w:tr w:rsidR="00355E38" w:rsidRPr="00355E38" w14:paraId="3066B7FD" w14:textId="77777777" w:rsidTr="00641F92">
        <w:tc>
          <w:tcPr>
            <w:tcW w:w="4814" w:type="dxa"/>
          </w:tcPr>
          <w:p w14:paraId="3E8DF333" w14:textId="77777777" w:rsidR="00355E38" w:rsidRPr="00DC0B7B" w:rsidRDefault="00355E38" w:rsidP="00641F92">
            <w:pPr>
              <w:rPr>
                <w:color w:val="595959" w:themeColor="text1" w:themeTint="A6"/>
              </w:rPr>
            </w:pPr>
            <w:r w:rsidRPr="00DC0B7B">
              <w:rPr>
                <w:color w:val="595959" w:themeColor="text1" w:themeTint="A6"/>
              </w:rPr>
              <w:t>………………………………………………….</w:t>
            </w:r>
          </w:p>
        </w:tc>
        <w:tc>
          <w:tcPr>
            <w:tcW w:w="4814" w:type="dxa"/>
          </w:tcPr>
          <w:p w14:paraId="66B7B34E" w14:textId="77777777" w:rsidR="00355E38" w:rsidRPr="00355E38" w:rsidRDefault="00355E38" w:rsidP="008C32CC">
            <w:pPr>
              <w:jc w:val="center"/>
              <w:rPr>
                <w:color w:val="595959" w:themeColor="text1" w:themeTint="A6"/>
                <w:lang w:val="en-GB"/>
              </w:rPr>
            </w:pPr>
            <w:sdt>
              <w:sdtPr>
                <w:rPr>
                  <w:color w:val="595959" w:themeColor="text1" w:themeTint="A6"/>
                </w:rPr>
                <w:alias w:val="City"/>
                <w:tag w:val="City"/>
                <w:id w:val="-24101471"/>
                <w:placeholder>
                  <w:docPart w:val="676F01EB100F4A11AEE52D5216CE4519"/>
                </w:placeholder>
              </w:sdtPr>
              <w:sdtContent>
                <w:r w:rsidRPr="00355E38">
                  <w:rPr>
                    <w:vanish/>
                    <w:color w:val="808080"/>
                    <w:lang w:val="en-GB"/>
                  </w:rPr>
                  <w:t>Click or tap here to enter text</w:t>
                </w:r>
              </w:sdtContent>
            </w:sdt>
            <w:r w:rsidRPr="00355E38">
              <w:rPr>
                <w:color w:val="595959" w:themeColor="text1" w:themeTint="A6"/>
                <w:lang w:val="en-GB"/>
              </w:rPr>
              <w:t xml:space="preserve">, </w:t>
            </w:r>
            <w:r w:rsidRPr="00355E38">
              <w:rPr>
                <w:noProof/>
                <w:color w:val="595959" w:themeColor="text1" w:themeTint="A6"/>
                <w:lang w:val="en-GB"/>
              </w:rPr>
              <w:t>26/05/2021</w:t>
            </w:r>
          </w:p>
        </w:tc>
      </w:tr>
      <w:tr w:rsidR="00355E38" w:rsidRPr="00DC0B7B" w14:paraId="5A1A8296" w14:textId="77777777" w:rsidTr="00641F92">
        <w:tc>
          <w:tcPr>
            <w:tcW w:w="4814" w:type="dxa"/>
          </w:tcPr>
          <w:p w14:paraId="6FAD3A07" w14:textId="77777777" w:rsidR="00355E38" w:rsidRPr="00DC0B7B" w:rsidRDefault="00355E38" w:rsidP="008C32CC">
            <w:pPr>
              <w:jc w:val="center"/>
              <w:rPr>
                <w:color w:val="595959" w:themeColor="text1" w:themeTint="A6"/>
              </w:rPr>
            </w:pPr>
            <w:r w:rsidRPr="00DC0B7B">
              <w:rPr>
                <w:color w:val="595959" w:themeColor="text1" w:themeTint="A6"/>
              </w:rPr>
              <w:t>[</w:t>
            </w:r>
            <w:r>
              <w:rPr>
                <w:color w:val="595959" w:themeColor="text1" w:themeTint="A6"/>
              </w:rPr>
              <w:t>Signature</w:t>
            </w:r>
            <w:r w:rsidRPr="00DC0B7B">
              <w:rPr>
                <w:color w:val="595959" w:themeColor="text1" w:themeTint="A6"/>
              </w:rPr>
              <w:t>]</w:t>
            </w:r>
          </w:p>
        </w:tc>
        <w:tc>
          <w:tcPr>
            <w:tcW w:w="4814" w:type="dxa"/>
          </w:tcPr>
          <w:p w14:paraId="63980591" w14:textId="77777777" w:rsidR="00355E38" w:rsidRPr="00DC0B7B" w:rsidRDefault="00355E38" w:rsidP="008C32CC">
            <w:pPr>
              <w:jc w:val="center"/>
              <w:rPr>
                <w:color w:val="595959" w:themeColor="text1" w:themeTint="A6"/>
              </w:rPr>
            </w:pPr>
            <w:r w:rsidRPr="00DC0B7B">
              <w:rPr>
                <w:color w:val="595959" w:themeColor="text1" w:themeTint="A6"/>
              </w:rPr>
              <w:t>[</w:t>
            </w:r>
            <w:r>
              <w:rPr>
                <w:color w:val="595959" w:themeColor="text1" w:themeTint="A6"/>
              </w:rPr>
              <w:t>City, Date</w:t>
            </w:r>
            <w:r w:rsidRPr="00DC0B7B">
              <w:rPr>
                <w:color w:val="595959" w:themeColor="text1" w:themeTint="A6"/>
              </w:rPr>
              <w:t>]</w:t>
            </w:r>
          </w:p>
        </w:tc>
      </w:tr>
    </w:tbl>
    <w:p w14:paraId="4AA74D69" w14:textId="2B9083BD" w:rsidR="006B3176" w:rsidRDefault="00355E38" w:rsidP="006B3176">
      <w:pPr>
        <w:spacing w:line="240" w:lineRule="auto"/>
        <w:rPr>
          <w:color w:val="595959" w:themeColor="text1" w:themeTint="A6"/>
        </w:rPr>
      </w:pPr>
      <w:r>
        <w:rPr>
          <w:rFonts w:eastAsiaTheme="majorEastAsia" w:cstheme="majorBidi"/>
          <w:spacing w:val="-10"/>
          <w:kern w:val="28"/>
          <w:sz w:val="40"/>
          <w:szCs w:val="56"/>
          <w:lang w:val="en-GB"/>
        </w:rPr>
        <w:fldChar w:fldCharType="end"/>
      </w:r>
      <w:r w:rsidR="006B3176">
        <w:rPr>
          <w:color w:val="595959" w:themeColor="text1" w:themeTint="A6"/>
        </w:rPr>
        <w:br w:type="page"/>
      </w:r>
    </w:p>
    <w:p w14:paraId="434B380F" w14:textId="7A2E2833" w:rsidR="00355E38" w:rsidRPr="00355E38" w:rsidRDefault="00355E38" w:rsidP="008C32CC">
      <w:pPr>
        <w:pStyle w:val="berschrift1"/>
        <w:spacing w:after="240"/>
        <w:rPr>
          <w:iCs/>
          <w:color w:val="595959" w:themeColor="text1" w:themeTint="A6"/>
          <w:lang w:val="en-GB"/>
        </w:rPr>
      </w:pPr>
      <w:r>
        <w:rPr>
          <w:rStyle w:val="SchwacheHervorhebung"/>
          <w:i w:val="0"/>
          <w:color w:val="595959" w:themeColor="text1" w:themeTint="A6"/>
        </w:rPr>
        <w:lastRenderedPageBreak/>
        <w:fldChar w:fldCharType="begin"/>
      </w:r>
      <w:r w:rsidRPr="00355E38">
        <w:rPr>
          <w:color w:val="595959" w:themeColor="text1" w:themeTint="A6"/>
          <w:lang w:val="en-GB"/>
        </w:rPr>
        <w:instrText xml:space="preserve"> REF Annex \h </w:instrText>
      </w:r>
      <w:r>
        <w:rPr>
          <w:rStyle w:val="SchwacheHervorhebung"/>
          <w:i w:val="0"/>
          <w:color w:val="595959" w:themeColor="text1" w:themeTint="A6"/>
        </w:rPr>
      </w:r>
      <w:r>
        <w:rPr>
          <w:rStyle w:val="SchwacheHervorhebung"/>
          <w:i w:val="0"/>
          <w:color w:val="595959" w:themeColor="text1" w:themeTint="A6"/>
        </w:rPr>
        <w:fldChar w:fldCharType="separate"/>
      </w:r>
      <w:r w:rsidRPr="00355E38">
        <w:rPr>
          <w:rStyle w:val="SchwacheHervorhebung"/>
          <w:i w:val="0"/>
          <w:color w:val="595959" w:themeColor="text1" w:themeTint="A6"/>
          <w:lang w:val="en-GB"/>
        </w:rPr>
        <w:t>Annex 1:</w:t>
      </w:r>
      <w:r w:rsidRPr="00355E38">
        <w:rPr>
          <w:rStyle w:val="SchwacheHervorhebung"/>
          <w:i w:val="0"/>
          <w:color w:val="595959" w:themeColor="text1" w:themeTint="A6"/>
          <w:lang w:val="en-GB"/>
        </w:rPr>
        <w:br/>
        <w:t>Digital media content to be published (photographs, sound and video recordings, textual documents, 3D objects and / or models)</w:t>
      </w:r>
    </w:p>
    <w:p w14:paraId="37B26D9E" w14:textId="77777777" w:rsidR="00355E38" w:rsidRPr="008C32CC" w:rsidRDefault="00355E38" w:rsidP="006B3176">
      <w:pPr>
        <w:rPr>
          <w:lang w:val="en-GB"/>
        </w:rPr>
      </w:pPr>
      <w:r w:rsidRPr="008C32CC">
        <w:rPr>
          <w:color w:val="585858"/>
          <w:lang w:val="en-GB"/>
        </w:rPr>
        <w:t>Published collections can be supplemented with no time limit for the duration of the validity of this declaration. The addition of the above named collections does not require a renewed declaration of publication and data use.</w:t>
      </w:r>
    </w:p>
    <w:p w14:paraId="53241BE4" w14:textId="77777777" w:rsidR="00355E38" w:rsidRPr="008C32CC" w:rsidRDefault="00355E38" w:rsidP="006B3176">
      <w:pPr>
        <w:rPr>
          <w:lang w:val="en-GB"/>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835"/>
        <w:gridCol w:w="3117"/>
      </w:tblGrid>
      <w:tr w:rsidR="00355E38" w14:paraId="677A6018" w14:textId="77777777" w:rsidTr="007A3784">
        <w:tc>
          <w:tcPr>
            <w:tcW w:w="3686" w:type="dxa"/>
          </w:tcPr>
          <w:p w14:paraId="2B4EDD56" w14:textId="77777777" w:rsidR="00355E38" w:rsidRPr="006F5140" w:rsidRDefault="00355E38" w:rsidP="00CB1440">
            <w:pPr>
              <w:spacing w:before="40" w:after="40"/>
            </w:pPr>
            <w:r>
              <w:rPr>
                <w:color w:val="47515D"/>
              </w:rPr>
              <w:t>Publication title</w:t>
            </w:r>
          </w:p>
        </w:tc>
        <w:tc>
          <w:tcPr>
            <w:tcW w:w="2835" w:type="dxa"/>
          </w:tcPr>
          <w:p w14:paraId="0B8DE81D" w14:textId="77777777" w:rsidR="00355E38" w:rsidRDefault="00355E38" w:rsidP="00CB1440">
            <w:pPr>
              <w:spacing w:before="40" w:after="40"/>
            </w:pPr>
            <w:r>
              <w:rPr>
                <w:color w:val="47515D"/>
              </w:rPr>
              <w:t>Publication type</w:t>
            </w:r>
          </w:p>
        </w:tc>
        <w:tc>
          <w:tcPr>
            <w:tcW w:w="3117" w:type="dxa"/>
          </w:tcPr>
          <w:p w14:paraId="5E0E5908" w14:textId="77777777" w:rsidR="00355E38" w:rsidRDefault="00355E38" w:rsidP="00CB1440">
            <w:pPr>
              <w:spacing w:before="40" w:after="40"/>
            </w:pPr>
            <w:r>
              <w:rPr>
                <w:color w:val="47515D"/>
              </w:rPr>
              <w:t>Type of media content</w:t>
            </w:r>
          </w:p>
        </w:tc>
      </w:tr>
    </w:tbl>
    <w:p w14:paraId="5CC570E7" w14:textId="77777777" w:rsidR="00355E38" w:rsidRDefault="00355E38" w:rsidP="00641F92">
      <w:pPr>
        <w:rPr>
          <w:color w:val="595959" w:themeColor="text1" w:themeTint="A6"/>
          <w:lang w:val="en-GB"/>
        </w:rPr>
      </w:pPr>
    </w:p>
    <w:sdt>
      <w:sdtPr>
        <w:rPr>
          <w:color w:val="595959" w:themeColor="text1" w:themeTint="A6"/>
          <w:lang w:val="en-GB"/>
        </w:rPr>
        <w:id w:val="-1144430270"/>
        <w15:repeatingSection/>
      </w:sdtPr>
      <w:sdtContent>
        <w:sdt>
          <w:sdtPr>
            <w:rPr>
              <w:color w:val="595959" w:themeColor="text1" w:themeTint="A6"/>
              <w:lang w:val="en-GB"/>
            </w:rPr>
            <w:id w:val="2074922329"/>
            <w:placeholder>
              <w:docPart w:val="AFD98E9A571F4D17970E65958DEA66E4"/>
            </w:placeholder>
            <w15:repeatingSectionItem/>
          </w:sdtPr>
          <w:sdtContent>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835"/>
                <w:gridCol w:w="3117"/>
              </w:tblGrid>
              <w:tr w:rsidR="00355E38" w:rsidRPr="00355E38" w14:paraId="7913B3F9" w14:textId="77777777" w:rsidTr="005308E2">
                <w:tc>
                  <w:tcPr>
                    <w:tcW w:w="3686" w:type="dxa"/>
                  </w:tcPr>
                  <w:p w14:paraId="1D89353F" w14:textId="77777777" w:rsidR="00355E38" w:rsidRPr="00EA5357" w:rsidRDefault="00355E38" w:rsidP="005308E2">
                    <w:pPr>
                      <w:spacing w:before="40" w:after="40"/>
                      <w:rPr>
                        <w:lang w:val="en-GB"/>
                      </w:rPr>
                    </w:pPr>
                    <w:sdt>
                      <w:sdtPr>
                        <w:rPr>
                          <w:color w:val="808080"/>
                        </w:rPr>
                        <w:alias w:val="Publication title"/>
                        <w:tag w:val="Publication title"/>
                        <w:id w:val="948745476"/>
                        <w:placeholder>
                          <w:docPart w:val="8EEDACD32E91487A8D0BEB9B33D441E5"/>
                        </w:placeholder>
                        <w:showingPlcHdr/>
                        <w:text/>
                      </w:sdtPr>
                      <w:sdtEndPr>
                        <w:rPr>
                          <w:color w:val="48515D"/>
                        </w:rPr>
                      </w:sdtEndPr>
                      <w:sdtContent>
                        <w:r w:rsidRPr="00EA5357">
                          <w:rPr>
                            <w:color w:val="808080"/>
                            <w:lang w:val="en-GB"/>
                          </w:rPr>
                          <w:t>Click or tap here to enter text.</w:t>
                        </w:r>
                      </w:sdtContent>
                    </w:sdt>
                  </w:p>
                </w:tc>
                <w:tc>
                  <w:tcPr>
                    <w:tcW w:w="2835" w:type="dxa"/>
                  </w:tcPr>
                  <w:p w14:paraId="33CC77DF" w14:textId="77777777" w:rsidR="00355E38" w:rsidRPr="008C32CC" w:rsidRDefault="00355E38" w:rsidP="00355E38">
                    <w:pPr>
                      <w:spacing w:before="40" w:after="40"/>
                      <w:rPr>
                        <w:lang w:val="en-GB"/>
                      </w:rPr>
                    </w:pPr>
                    <w:sdt>
                      <w:sdtPr>
                        <w:rPr>
                          <w:lang w:val="en-GB"/>
                        </w:rPr>
                        <w:alias w:val="single file"/>
                        <w:tag w:val="single file"/>
                        <w:id w:val="-1326039880"/>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Pr>
                        <w:color w:val="47515D"/>
                        <w:lang w:val="en-GB"/>
                      </w:rPr>
                      <w:t>single file</w:t>
                    </w:r>
                  </w:p>
                  <w:p w14:paraId="461F7283" w14:textId="77777777" w:rsidR="00355E38" w:rsidRPr="008C32CC" w:rsidRDefault="00355E38" w:rsidP="00355E38">
                    <w:pPr>
                      <w:spacing w:before="40" w:after="40"/>
                      <w:rPr>
                        <w:lang w:val="en-GB"/>
                      </w:rPr>
                    </w:pPr>
                    <w:sdt>
                      <w:sdtPr>
                        <w:rPr>
                          <w:lang w:val="en-GB"/>
                        </w:rPr>
                        <w:alias w:val="collection"/>
                        <w:tag w:val="collection"/>
                        <w:id w:val="-1446763377"/>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Pr>
                        <w:color w:val="47515D"/>
                        <w:lang w:val="en-GB"/>
                      </w:rPr>
                      <w:t>collection</w:t>
                    </w:r>
                  </w:p>
                  <w:p w14:paraId="3F78F6E3" w14:textId="77777777" w:rsidR="00355E38" w:rsidRPr="006F5140" w:rsidRDefault="00355E38" w:rsidP="005308E2">
                    <w:pPr>
                      <w:spacing w:before="40" w:after="40"/>
                    </w:pPr>
                  </w:p>
                </w:tc>
                <w:tc>
                  <w:tcPr>
                    <w:tcW w:w="3117" w:type="dxa"/>
                  </w:tcPr>
                  <w:p w14:paraId="1EA44081" w14:textId="77777777" w:rsidR="00355E38" w:rsidRPr="008C32CC" w:rsidRDefault="00355E38" w:rsidP="005308E2">
                    <w:pPr>
                      <w:spacing w:before="40" w:after="40"/>
                      <w:rPr>
                        <w:lang w:val="en-GB"/>
                      </w:rPr>
                    </w:pPr>
                    <w:sdt>
                      <w:sdtPr>
                        <w:rPr>
                          <w:lang w:val="en-GB"/>
                        </w:rPr>
                        <w:alias w:val="Photos"/>
                        <w:tag w:val="Photos"/>
                        <w:id w:val="-550928499"/>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Photo/s</w:t>
                    </w:r>
                  </w:p>
                  <w:p w14:paraId="1E4B46C5" w14:textId="77777777" w:rsidR="00355E38" w:rsidRPr="008C32CC" w:rsidRDefault="00355E38" w:rsidP="005308E2">
                    <w:pPr>
                      <w:spacing w:before="40" w:after="40"/>
                      <w:rPr>
                        <w:lang w:val="en-GB"/>
                      </w:rPr>
                    </w:pPr>
                    <w:sdt>
                      <w:sdtPr>
                        <w:rPr>
                          <w:lang w:val="en-GB"/>
                        </w:rPr>
                        <w:alias w:val="Audio"/>
                        <w:tag w:val="Audio"/>
                        <w:id w:val="-1727288234"/>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Audio</w:t>
                    </w:r>
                    <w:r w:rsidRPr="008C32CC">
                      <w:rPr>
                        <w:color w:val="47515D"/>
                        <w:spacing w:val="-6"/>
                        <w:lang w:val="en-GB"/>
                      </w:rPr>
                      <w:t xml:space="preserve"> </w:t>
                    </w:r>
                    <w:r w:rsidRPr="008C32CC">
                      <w:rPr>
                        <w:color w:val="47515D"/>
                        <w:lang w:val="en-GB"/>
                      </w:rPr>
                      <w:t>recording/s</w:t>
                    </w:r>
                  </w:p>
                  <w:p w14:paraId="48E6A5FE" w14:textId="77777777" w:rsidR="00355E38" w:rsidRPr="008C32CC" w:rsidRDefault="00355E38" w:rsidP="005308E2">
                    <w:pPr>
                      <w:spacing w:before="40" w:after="40"/>
                      <w:rPr>
                        <w:lang w:val="en-GB"/>
                      </w:rPr>
                    </w:pPr>
                    <w:sdt>
                      <w:sdtPr>
                        <w:rPr>
                          <w:lang w:val="en-GB"/>
                        </w:rPr>
                        <w:alias w:val="Video"/>
                        <w:tag w:val="Video"/>
                        <w:id w:val="-931353859"/>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Video</w:t>
                    </w:r>
                    <w:r w:rsidRPr="008C32CC">
                      <w:rPr>
                        <w:color w:val="47515D"/>
                        <w:spacing w:val="-7"/>
                        <w:lang w:val="en-GB"/>
                      </w:rPr>
                      <w:t xml:space="preserve"> </w:t>
                    </w:r>
                    <w:r w:rsidRPr="008C32CC">
                      <w:rPr>
                        <w:color w:val="47515D"/>
                        <w:lang w:val="en-GB"/>
                      </w:rPr>
                      <w:t>recording/s</w:t>
                    </w:r>
                  </w:p>
                  <w:p w14:paraId="537AE47A" w14:textId="77777777" w:rsidR="00355E38" w:rsidRPr="008C32CC" w:rsidRDefault="00355E38" w:rsidP="005308E2">
                    <w:pPr>
                      <w:spacing w:before="40" w:after="40"/>
                      <w:rPr>
                        <w:lang w:val="en-GB"/>
                      </w:rPr>
                    </w:pPr>
                    <w:sdt>
                      <w:sdtPr>
                        <w:rPr>
                          <w:lang w:val="en-GB"/>
                        </w:rPr>
                        <w:alias w:val="Text"/>
                        <w:tag w:val="Text"/>
                        <w:id w:val="451131546"/>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Textual</w:t>
                    </w:r>
                    <w:r w:rsidRPr="008C32CC">
                      <w:rPr>
                        <w:color w:val="47515D"/>
                        <w:spacing w:val="-1"/>
                        <w:lang w:val="en-GB"/>
                      </w:rPr>
                      <w:t xml:space="preserve"> </w:t>
                    </w:r>
                    <w:r w:rsidRPr="008C32CC">
                      <w:rPr>
                        <w:color w:val="47515D"/>
                        <w:lang w:val="en-GB"/>
                      </w:rPr>
                      <w:t>document/s</w:t>
                    </w:r>
                  </w:p>
                  <w:p w14:paraId="2C9C090B" w14:textId="77777777" w:rsidR="00355E38" w:rsidRPr="008C32CC" w:rsidRDefault="00355E38" w:rsidP="005308E2">
                    <w:pPr>
                      <w:spacing w:before="40" w:after="40"/>
                      <w:rPr>
                        <w:lang w:val="en-GB"/>
                      </w:rPr>
                    </w:pPr>
                    <w:sdt>
                      <w:sdtPr>
                        <w:rPr>
                          <w:lang w:val="en-GB"/>
                        </w:rPr>
                        <w:alias w:val="3D"/>
                        <w:tag w:val="3D"/>
                        <w:id w:val="1338581029"/>
                        <w14:checkbox>
                          <w14:checked w14:val="0"/>
                          <w14:checkedState w14:val="2612" w14:font="MS Gothic"/>
                          <w14:uncheckedState w14:val="2610" w14:font="MS Gothic"/>
                        </w14:checkbox>
                      </w:sdtPr>
                      <w:sdtContent>
                        <w:r w:rsidRPr="008C32CC">
                          <w:rPr>
                            <w:rFonts w:ascii="MS Gothic" w:eastAsia="MS Gothic" w:hAnsi="MS Gothic" w:hint="eastAsia"/>
                            <w:lang w:val="en-GB"/>
                          </w:rPr>
                          <w:t>☐</w:t>
                        </w:r>
                      </w:sdtContent>
                    </w:sdt>
                    <w:r w:rsidRPr="008C32CC">
                      <w:rPr>
                        <w:lang w:val="en-GB"/>
                      </w:rPr>
                      <w:t xml:space="preserve">   </w:t>
                    </w:r>
                    <w:r w:rsidRPr="008C32CC">
                      <w:rPr>
                        <w:color w:val="47515D"/>
                        <w:lang w:val="en-GB"/>
                      </w:rPr>
                      <w:t>3D object/s /</w:t>
                    </w:r>
                    <w:r w:rsidRPr="008C32CC">
                      <w:rPr>
                        <w:color w:val="47515D"/>
                        <w:spacing w:val="-2"/>
                        <w:lang w:val="en-GB"/>
                      </w:rPr>
                      <w:t xml:space="preserve"> </w:t>
                    </w:r>
                    <w:r w:rsidRPr="008C32CC">
                      <w:rPr>
                        <w:color w:val="47515D"/>
                        <w:lang w:val="en-GB"/>
                      </w:rPr>
                      <w:t>model/s</w:t>
                    </w:r>
                  </w:p>
                </w:tc>
              </w:tr>
            </w:tbl>
            <w:p w14:paraId="03EC5484" w14:textId="77777777" w:rsidR="00355E38" w:rsidRPr="00355E38" w:rsidRDefault="00355E38" w:rsidP="00641F92">
              <w:pPr>
                <w:rPr>
                  <w:color w:val="595959" w:themeColor="text1" w:themeTint="A6"/>
                  <w:lang w:val="en-GB"/>
                </w:rPr>
              </w:pPr>
              <w:r w:rsidRPr="00EA5357">
                <w:rPr>
                  <w:vanish/>
                  <w:color w:val="808080" w:themeColor="background1" w:themeShade="80"/>
                  <w:lang w:val="en-GB"/>
                </w:rPr>
                <w:t>To add multiple items, click in this field and then click the + symbol on the right</w:t>
              </w:r>
            </w:p>
          </w:sdtContent>
        </w:sdt>
      </w:sdtContent>
    </w:sdt>
    <w:p w14:paraId="1C730593" w14:textId="77777777" w:rsidR="00355E38" w:rsidRPr="00355E38" w:rsidRDefault="00355E38" w:rsidP="00641F92">
      <w:pPr>
        <w:rPr>
          <w:color w:val="595959" w:themeColor="text1" w:themeTint="A6"/>
          <w:lang w:val="en-GB"/>
        </w:rPr>
      </w:pPr>
    </w:p>
    <w:p w14:paraId="1C663AB8" w14:textId="5FF87E63" w:rsidR="002F4D9C" w:rsidRPr="00DC0B7B" w:rsidRDefault="00355E38" w:rsidP="00355E38">
      <w:pPr>
        <w:pStyle w:val="berschrift1"/>
        <w:spacing w:after="240"/>
        <w:rPr>
          <w:color w:val="595959" w:themeColor="text1" w:themeTint="A6"/>
        </w:rPr>
      </w:pPr>
      <w:r>
        <w:rPr>
          <w:rStyle w:val="SchwacheHervorhebung"/>
          <w:i w:val="0"/>
          <w:color w:val="595959" w:themeColor="text1" w:themeTint="A6"/>
        </w:rPr>
        <w:fldChar w:fldCharType="end"/>
      </w:r>
    </w:p>
    <w:sectPr w:rsidR="002F4D9C" w:rsidRPr="00DC0B7B" w:rsidSect="006B3176">
      <w:headerReference w:type="default" r:id="rId15"/>
      <w:headerReference w:type="first" r:id="rId16"/>
      <w:footerReference w:type="first" r:id="rId17"/>
      <w:pgSz w:w="11906" w:h="16838" w:code="9"/>
      <w:pgMar w:top="1418" w:right="1134" w:bottom="1843" w:left="1134" w:header="709" w:footer="6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818E0" w14:textId="77777777" w:rsidR="007D191F" w:rsidRDefault="007D191F" w:rsidP="00641F92">
      <w:r>
        <w:separator/>
      </w:r>
    </w:p>
  </w:endnote>
  <w:endnote w:type="continuationSeparator" w:id="0">
    <w:p w14:paraId="492E94C4" w14:textId="77777777" w:rsidR="007D191F" w:rsidRDefault="007D191F" w:rsidP="0064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CECE" w14:textId="75AEEECA" w:rsidR="00DE6627" w:rsidRDefault="008C32CC" w:rsidP="00DE6627">
    <w:pPr>
      <w:jc w:val="center"/>
    </w:pPr>
    <w:r>
      <w:rPr>
        <w:sz w:val="20"/>
      </w:rPr>
      <w:t>Page</w:t>
    </w:r>
    <w:r w:rsidR="00DE6627" w:rsidRPr="00641F92">
      <w:rPr>
        <w:sz w:val="20"/>
      </w:rPr>
      <w:t xml:space="preserve"> </w:t>
    </w:r>
    <w:r w:rsidR="00DE6627" w:rsidRPr="00641F92">
      <w:rPr>
        <w:sz w:val="20"/>
      </w:rPr>
      <w:fldChar w:fldCharType="begin"/>
    </w:r>
    <w:r w:rsidR="00DE6627" w:rsidRPr="00641F92">
      <w:rPr>
        <w:sz w:val="20"/>
      </w:rPr>
      <w:instrText xml:space="preserve"> PAGE </w:instrText>
    </w:r>
    <w:r w:rsidR="00DE6627" w:rsidRPr="00641F92">
      <w:rPr>
        <w:sz w:val="20"/>
      </w:rPr>
      <w:fldChar w:fldCharType="separate"/>
    </w:r>
    <w:r w:rsidR="00C82BF2">
      <w:rPr>
        <w:noProof/>
        <w:sz w:val="20"/>
      </w:rPr>
      <w:t>2</w:t>
    </w:r>
    <w:r w:rsidR="00DE6627" w:rsidRPr="00641F92">
      <w:rPr>
        <w:noProof/>
        <w:sz w:val="20"/>
      </w:rPr>
      <w:fldChar w:fldCharType="end"/>
    </w:r>
    <w:r w:rsidR="00DE6627" w:rsidRPr="00641F92">
      <w:rPr>
        <w:sz w:val="20"/>
      </w:rPr>
      <w:t xml:space="preserve"> </w:t>
    </w:r>
    <w:r>
      <w:rPr>
        <w:sz w:val="20"/>
      </w:rPr>
      <w:t>of</w:t>
    </w:r>
    <w:r w:rsidR="00DE6627" w:rsidRPr="00641F92">
      <w:rPr>
        <w:sz w:val="20"/>
      </w:rPr>
      <w:t xml:space="preserve"> </w:t>
    </w:r>
    <w:r w:rsidR="006B3176">
      <w:rPr>
        <w:sz w:val="20"/>
      </w:rPr>
      <w:fldChar w:fldCharType="begin"/>
    </w:r>
    <w:r w:rsidR="006B3176">
      <w:rPr>
        <w:sz w:val="20"/>
      </w:rPr>
      <w:instrText xml:space="preserve"> REF Seiten \h </w:instrText>
    </w:r>
    <w:r w:rsidR="006B3176">
      <w:rPr>
        <w:sz w:val="20"/>
      </w:rPr>
    </w:r>
    <w:r w:rsidR="006B3176">
      <w:rPr>
        <w:sz w:val="20"/>
      </w:rPr>
      <w:fldChar w:fldCharType="separate"/>
    </w:r>
    <w:r w:rsidR="00EA5357">
      <w:rPr>
        <w:noProof/>
        <w:sz w:val="20"/>
      </w:rPr>
      <w:t>4</w:t>
    </w:r>
    <w:r w:rsidR="006B317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9628"/>
    </w:tblGrid>
    <w:tr w:rsidR="005E4265" w:rsidRPr="00355E38" w14:paraId="39A30995" w14:textId="77777777" w:rsidTr="005E4265">
      <w:tc>
        <w:tcPr>
          <w:tcW w:w="9628" w:type="dxa"/>
          <w:tcBorders>
            <w:top w:val="nil"/>
            <w:left w:val="nil"/>
            <w:bottom w:val="nil"/>
            <w:right w:val="nil"/>
          </w:tcBorders>
        </w:tcPr>
        <w:p w14:paraId="54244277" w14:textId="42BEA42E" w:rsidR="005E4265" w:rsidRPr="00355E38" w:rsidRDefault="008C32CC" w:rsidP="005E4265">
          <w:pPr>
            <w:jc w:val="center"/>
            <w:rPr>
              <w:sz w:val="22"/>
              <w:lang w:val="en-GB" w:eastAsia="de-DE"/>
            </w:rPr>
          </w:pPr>
          <w:r w:rsidRPr="008C32CC">
            <w:rPr>
              <w:b/>
              <w:color w:val="009260"/>
              <w:sz w:val="22"/>
              <w:lang w:val="en-GB" w:eastAsia="de-DE"/>
            </w:rPr>
            <w:t>Research data management group at the University of Bayreuth</w:t>
          </w:r>
          <w:r>
            <w:rPr>
              <w:sz w:val="22"/>
              <w:lang w:val="en-GB" w:eastAsia="de-DE"/>
            </w:rPr>
            <w:t xml:space="preserve"> |</w:t>
          </w:r>
          <w:r w:rsidR="005E4265" w:rsidRPr="008C32CC">
            <w:rPr>
              <w:sz w:val="22"/>
              <w:lang w:val="en-GB" w:eastAsia="de-DE"/>
            </w:rPr>
            <w:t xml:space="preserve"> Universitätsstr. </w:t>
          </w:r>
          <w:r w:rsidR="005E4265" w:rsidRPr="00355E38">
            <w:rPr>
              <w:sz w:val="22"/>
              <w:lang w:val="en-GB" w:eastAsia="de-DE"/>
            </w:rPr>
            <w:t>30, 95447 Bayreuth</w:t>
          </w:r>
        </w:p>
        <w:p w14:paraId="21BBB888" w14:textId="0E16BAD5" w:rsidR="005E4265" w:rsidRPr="00355E38" w:rsidRDefault="005E4265" w:rsidP="005E4265">
          <w:pPr>
            <w:jc w:val="center"/>
            <w:rPr>
              <w:sz w:val="20"/>
              <w:lang w:val="en-GB"/>
            </w:rPr>
          </w:pPr>
          <w:r w:rsidRPr="00355E38">
            <w:rPr>
              <w:sz w:val="22"/>
              <w:lang w:val="en-GB" w:eastAsia="de-DE"/>
            </w:rPr>
            <w:t>fdm@uni-bayreuth.de   |   www.fdm.uni-bayreuth.de</w:t>
          </w:r>
        </w:p>
      </w:tc>
    </w:tr>
  </w:tbl>
  <w:p w14:paraId="1E3CB395" w14:textId="46CB884E" w:rsidR="005E4265" w:rsidRDefault="007D191F" w:rsidP="005E4265">
    <w:pPr>
      <w:jc w:val="center"/>
      <w:rPr>
        <w:sz w:val="20"/>
      </w:rPr>
    </w:pPr>
    <w:r>
      <w:rPr>
        <w:sz w:val="20"/>
      </w:rPr>
      <w:pict w14:anchorId="0938FC38">
        <v:rect id="_x0000_i1025" style="width:0;height:1.5pt" o:hralign="center" o:hrstd="t" o:hr="t" fillcolor="#a0a0a0" stroked="f"/>
      </w:pict>
    </w:r>
  </w:p>
  <w:p w14:paraId="6F3C24CA" w14:textId="188C4B90" w:rsidR="005E4265" w:rsidRDefault="008C32CC" w:rsidP="005E4265">
    <w:pPr>
      <w:jc w:val="center"/>
    </w:pPr>
    <w:r>
      <w:rPr>
        <w:sz w:val="20"/>
      </w:rPr>
      <w:t>Page</w:t>
    </w:r>
    <w:r w:rsidR="005E4265" w:rsidRPr="00641F92">
      <w:rPr>
        <w:sz w:val="20"/>
      </w:rPr>
      <w:t xml:space="preserve"> </w:t>
    </w:r>
    <w:r w:rsidR="005E4265" w:rsidRPr="00641F92">
      <w:rPr>
        <w:sz w:val="20"/>
      </w:rPr>
      <w:fldChar w:fldCharType="begin"/>
    </w:r>
    <w:r w:rsidR="005E4265" w:rsidRPr="00641F92">
      <w:rPr>
        <w:sz w:val="20"/>
      </w:rPr>
      <w:instrText xml:space="preserve"> PAGE </w:instrText>
    </w:r>
    <w:r w:rsidR="005E4265" w:rsidRPr="00641F92">
      <w:rPr>
        <w:sz w:val="20"/>
      </w:rPr>
      <w:fldChar w:fldCharType="separate"/>
    </w:r>
    <w:r w:rsidR="00C82BF2">
      <w:rPr>
        <w:noProof/>
        <w:sz w:val="20"/>
      </w:rPr>
      <w:t>1</w:t>
    </w:r>
    <w:r w:rsidR="005E4265" w:rsidRPr="00641F92">
      <w:rPr>
        <w:noProof/>
        <w:sz w:val="20"/>
      </w:rPr>
      <w:fldChar w:fldCharType="end"/>
    </w:r>
    <w:r w:rsidR="005E4265" w:rsidRPr="00641F92">
      <w:rPr>
        <w:sz w:val="20"/>
      </w:rPr>
      <w:t xml:space="preserve"> </w:t>
    </w:r>
    <w:r>
      <w:rPr>
        <w:sz w:val="20"/>
      </w:rPr>
      <w:t>of</w:t>
    </w:r>
    <w:r w:rsidR="005E4265" w:rsidRPr="00641F92">
      <w:rPr>
        <w:sz w:val="20"/>
      </w:rPr>
      <w:t xml:space="preserve"> </w:t>
    </w:r>
    <w:r w:rsidR="006B3176">
      <w:rPr>
        <w:sz w:val="20"/>
      </w:rPr>
      <w:fldChar w:fldCharType="begin"/>
    </w:r>
    <w:r w:rsidR="006B3176">
      <w:rPr>
        <w:sz w:val="20"/>
      </w:rPr>
      <w:instrText xml:space="preserve"> REF Seiten \h </w:instrText>
    </w:r>
    <w:r w:rsidR="006B3176">
      <w:rPr>
        <w:sz w:val="20"/>
      </w:rPr>
    </w:r>
    <w:r w:rsidR="006B3176">
      <w:rPr>
        <w:sz w:val="20"/>
      </w:rPr>
      <w:fldChar w:fldCharType="separate"/>
    </w:r>
    <w:r w:rsidR="00EA5357">
      <w:rPr>
        <w:noProof/>
        <w:sz w:val="20"/>
      </w:rPr>
      <w:t>4</w:t>
    </w:r>
    <w:r w:rsidR="006B317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1ACF" w14:textId="0294E2E2" w:rsidR="006B3176" w:rsidRDefault="008C32CC" w:rsidP="00DE6627">
    <w:pPr>
      <w:jc w:val="center"/>
    </w:pPr>
    <w:r>
      <w:rPr>
        <w:sz w:val="20"/>
      </w:rPr>
      <w:t>Page</w:t>
    </w:r>
    <w:r w:rsidR="006B3176" w:rsidRPr="00641F92">
      <w:rPr>
        <w:sz w:val="20"/>
      </w:rPr>
      <w:t xml:space="preserve"> </w:t>
    </w:r>
    <w:r w:rsidR="006B3176" w:rsidRPr="00641F92">
      <w:rPr>
        <w:sz w:val="20"/>
      </w:rPr>
      <w:fldChar w:fldCharType="begin"/>
    </w:r>
    <w:r w:rsidR="006B3176" w:rsidRPr="00641F92">
      <w:rPr>
        <w:sz w:val="20"/>
      </w:rPr>
      <w:instrText xml:space="preserve"> PAGE </w:instrText>
    </w:r>
    <w:r w:rsidR="006B3176" w:rsidRPr="00641F92">
      <w:rPr>
        <w:sz w:val="20"/>
      </w:rPr>
      <w:fldChar w:fldCharType="separate"/>
    </w:r>
    <w:r w:rsidR="00C82BF2">
      <w:rPr>
        <w:noProof/>
        <w:sz w:val="20"/>
      </w:rPr>
      <w:t>4</w:t>
    </w:r>
    <w:r w:rsidR="006B3176" w:rsidRPr="00641F92">
      <w:rPr>
        <w:noProof/>
        <w:sz w:val="20"/>
      </w:rPr>
      <w:fldChar w:fldCharType="end"/>
    </w:r>
    <w:r w:rsidR="006B3176" w:rsidRPr="00641F92">
      <w:rPr>
        <w:sz w:val="20"/>
      </w:rPr>
      <w:t xml:space="preserve"> </w:t>
    </w:r>
    <w:r>
      <w:rPr>
        <w:sz w:val="20"/>
      </w:rPr>
      <w:t>of</w:t>
    </w:r>
    <w:r w:rsidR="006B3176" w:rsidRPr="00641F92">
      <w:rPr>
        <w:sz w:val="20"/>
      </w:rPr>
      <w:t xml:space="preserve"> </w:t>
    </w:r>
    <w:bookmarkStart w:id="3" w:name="Seiten"/>
    <w:r w:rsidR="006B3176">
      <w:rPr>
        <w:sz w:val="20"/>
      </w:rPr>
      <w:fldChar w:fldCharType="begin"/>
    </w:r>
    <w:r w:rsidR="006B3176">
      <w:rPr>
        <w:sz w:val="20"/>
      </w:rPr>
      <w:instrText xml:space="preserve"> PAGE  </w:instrText>
    </w:r>
    <w:r w:rsidR="006B3176">
      <w:rPr>
        <w:sz w:val="20"/>
      </w:rPr>
      <w:fldChar w:fldCharType="separate"/>
    </w:r>
    <w:r w:rsidR="00C82BF2">
      <w:rPr>
        <w:noProof/>
        <w:sz w:val="20"/>
      </w:rPr>
      <w:t>4</w:t>
    </w:r>
    <w:r w:rsidR="006B3176">
      <w:rPr>
        <w:sz w:val="20"/>
      </w:rP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9628"/>
    </w:tblGrid>
    <w:tr w:rsidR="006B3176" w14:paraId="21637DCD" w14:textId="77777777" w:rsidTr="005E4265">
      <w:tc>
        <w:tcPr>
          <w:tcW w:w="9628" w:type="dxa"/>
          <w:tcBorders>
            <w:top w:val="nil"/>
            <w:left w:val="nil"/>
            <w:bottom w:val="nil"/>
            <w:right w:val="nil"/>
          </w:tcBorders>
        </w:tcPr>
        <w:p w14:paraId="27AEDEF1" w14:textId="77777777" w:rsidR="006B3176" w:rsidRPr="00641F92" w:rsidRDefault="006B3176" w:rsidP="005E4265">
          <w:pPr>
            <w:jc w:val="center"/>
            <w:rPr>
              <w:sz w:val="22"/>
              <w:lang w:eastAsia="de-DE"/>
            </w:rPr>
          </w:pPr>
          <w:r w:rsidRPr="00641F92">
            <w:rPr>
              <w:b/>
              <w:color w:val="009260"/>
              <w:sz w:val="22"/>
              <w:lang w:eastAsia="de-DE"/>
            </w:rPr>
            <w:t>AG Forschungsdatenmanagement der Universität Bayreuth</w:t>
          </w:r>
          <w:r>
            <w:rPr>
              <w:sz w:val="22"/>
              <w:lang w:eastAsia="de-DE"/>
            </w:rPr>
            <w:t xml:space="preserve">   |   U</w:t>
          </w:r>
          <w:r w:rsidRPr="00641F92">
            <w:rPr>
              <w:sz w:val="22"/>
              <w:lang w:eastAsia="de-DE"/>
            </w:rPr>
            <w:t>niversitätsstr. 30, 95447 Bayreuth</w:t>
          </w:r>
        </w:p>
        <w:p w14:paraId="7AAB86E8" w14:textId="77777777" w:rsidR="006B3176" w:rsidRDefault="006B3176" w:rsidP="005E4265">
          <w:pPr>
            <w:jc w:val="center"/>
            <w:rPr>
              <w:sz w:val="20"/>
            </w:rPr>
          </w:pPr>
          <w:r w:rsidRPr="006B3176">
            <w:rPr>
              <w:sz w:val="22"/>
              <w:lang w:eastAsia="de-DE"/>
            </w:rPr>
            <w:t>fdm@uni-bayreuth.de   |   www.fdm.uni-bayreuth.de</w:t>
          </w:r>
        </w:p>
      </w:tc>
    </w:tr>
  </w:tbl>
  <w:p w14:paraId="00DDDD58" w14:textId="77777777" w:rsidR="006B3176" w:rsidRDefault="007D191F" w:rsidP="005E4265">
    <w:pPr>
      <w:jc w:val="center"/>
      <w:rPr>
        <w:sz w:val="20"/>
      </w:rPr>
    </w:pPr>
    <w:r>
      <w:rPr>
        <w:sz w:val="20"/>
      </w:rPr>
      <w:pict w14:anchorId="7FDBA0A5">
        <v:rect id="_x0000_i1026" style="width:0;height:1.5pt" o:hralign="center" o:hrstd="t" o:hr="t" fillcolor="#a0a0a0" stroked="f"/>
      </w:pict>
    </w:r>
  </w:p>
  <w:p w14:paraId="5A813177" w14:textId="0B365338" w:rsidR="006B3176" w:rsidRDefault="006B3176" w:rsidP="005E4265">
    <w:pPr>
      <w:jc w:val="center"/>
    </w:pPr>
    <w:r w:rsidRPr="00641F92">
      <w:rPr>
        <w:sz w:val="20"/>
      </w:rPr>
      <w:t xml:space="preserve">Seite </w:t>
    </w:r>
    <w:r w:rsidRPr="00641F92">
      <w:rPr>
        <w:sz w:val="20"/>
      </w:rPr>
      <w:fldChar w:fldCharType="begin"/>
    </w:r>
    <w:r w:rsidRPr="00641F92">
      <w:rPr>
        <w:sz w:val="20"/>
      </w:rPr>
      <w:instrText xml:space="preserve"> PAGE </w:instrText>
    </w:r>
    <w:r w:rsidRPr="00641F92">
      <w:rPr>
        <w:sz w:val="20"/>
      </w:rPr>
      <w:fldChar w:fldCharType="separate"/>
    </w:r>
    <w:r>
      <w:rPr>
        <w:noProof/>
        <w:sz w:val="20"/>
      </w:rPr>
      <w:t>1</w:t>
    </w:r>
    <w:r w:rsidRPr="00641F92">
      <w:rPr>
        <w:noProof/>
        <w:sz w:val="20"/>
      </w:rPr>
      <w:fldChar w:fldCharType="end"/>
    </w:r>
    <w:r w:rsidRPr="00641F92">
      <w:rPr>
        <w:sz w:val="20"/>
      </w:rPr>
      <w:t xml:space="preserve"> von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9628"/>
    </w:tblGrid>
    <w:tr w:rsidR="006B3176" w14:paraId="233316CC" w14:textId="77777777" w:rsidTr="005E4265">
      <w:tc>
        <w:tcPr>
          <w:tcW w:w="9628" w:type="dxa"/>
          <w:tcBorders>
            <w:top w:val="nil"/>
            <w:left w:val="nil"/>
            <w:bottom w:val="nil"/>
            <w:right w:val="nil"/>
          </w:tcBorders>
        </w:tcPr>
        <w:p w14:paraId="2ECCC08C" w14:textId="559D8685" w:rsidR="006B3176" w:rsidRPr="00641F92" w:rsidRDefault="00355E38" w:rsidP="005E4265">
          <w:pPr>
            <w:jc w:val="center"/>
            <w:rPr>
              <w:sz w:val="22"/>
              <w:lang w:eastAsia="de-DE"/>
            </w:rPr>
          </w:pPr>
          <w:r w:rsidRPr="00355E38">
            <w:rPr>
              <w:b/>
              <w:color w:val="009260"/>
              <w:sz w:val="22"/>
              <w:lang w:val="en-GB" w:eastAsia="de-DE"/>
            </w:rPr>
            <w:t xml:space="preserve">Research </w:t>
          </w:r>
          <w:r>
            <w:rPr>
              <w:b/>
              <w:color w:val="009260"/>
              <w:sz w:val="22"/>
              <w:lang w:val="en-GB" w:eastAsia="de-DE"/>
            </w:rPr>
            <w:t>d</w:t>
          </w:r>
          <w:r w:rsidRPr="00355E38">
            <w:rPr>
              <w:b/>
              <w:color w:val="009260"/>
              <w:sz w:val="22"/>
              <w:lang w:val="en-GB" w:eastAsia="de-DE"/>
            </w:rPr>
            <w:t xml:space="preserve">ata </w:t>
          </w:r>
          <w:r>
            <w:rPr>
              <w:b/>
              <w:color w:val="009260"/>
              <w:sz w:val="22"/>
              <w:lang w:val="en-GB" w:eastAsia="de-DE"/>
            </w:rPr>
            <w:t>m</w:t>
          </w:r>
          <w:r w:rsidRPr="00355E38">
            <w:rPr>
              <w:b/>
              <w:color w:val="009260"/>
              <w:sz w:val="22"/>
              <w:lang w:val="en-GB" w:eastAsia="de-DE"/>
            </w:rPr>
            <w:t xml:space="preserve">anagement </w:t>
          </w:r>
          <w:r>
            <w:rPr>
              <w:b/>
              <w:color w:val="009260"/>
              <w:sz w:val="22"/>
              <w:lang w:val="en-GB" w:eastAsia="de-DE"/>
            </w:rPr>
            <w:t>g</w:t>
          </w:r>
          <w:r w:rsidRPr="00355E38">
            <w:rPr>
              <w:b/>
              <w:color w:val="009260"/>
              <w:sz w:val="22"/>
              <w:lang w:val="en-GB" w:eastAsia="de-DE"/>
            </w:rPr>
            <w:t xml:space="preserve">roup </w:t>
          </w:r>
          <w:r>
            <w:rPr>
              <w:b/>
              <w:color w:val="009260"/>
              <w:sz w:val="22"/>
              <w:lang w:val="en-GB" w:eastAsia="de-DE"/>
            </w:rPr>
            <w:t>at the University of</w:t>
          </w:r>
          <w:r w:rsidR="006B3176" w:rsidRPr="00355E38">
            <w:rPr>
              <w:b/>
              <w:color w:val="009260"/>
              <w:sz w:val="22"/>
              <w:lang w:val="en-GB" w:eastAsia="de-DE"/>
            </w:rPr>
            <w:t xml:space="preserve"> Bayreuth</w:t>
          </w:r>
          <w:r w:rsidR="006B3176" w:rsidRPr="00355E38">
            <w:rPr>
              <w:sz w:val="22"/>
              <w:lang w:val="en-GB" w:eastAsia="de-DE"/>
            </w:rPr>
            <w:t xml:space="preserve"> | Universitätsstr. </w:t>
          </w:r>
          <w:r w:rsidR="006B3176" w:rsidRPr="00641F92">
            <w:rPr>
              <w:sz w:val="22"/>
              <w:lang w:eastAsia="de-DE"/>
            </w:rPr>
            <w:t>30, 95447 Bayreuth</w:t>
          </w:r>
        </w:p>
        <w:p w14:paraId="00038C89" w14:textId="77777777" w:rsidR="006B3176" w:rsidRDefault="006B3176" w:rsidP="005E4265">
          <w:pPr>
            <w:jc w:val="center"/>
            <w:rPr>
              <w:sz w:val="20"/>
            </w:rPr>
          </w:pPr>
          <w:r w:rsidRPr="006B3176">
            <w:rPr>
              <w:sz w:val="22"/>
              <w:lang w:eastAsia="de-DE"/>
            </w:rPr>
            <w:t>fdm@uni-bayreuth.de   |   www.fdm.uni-bayreuth.de</w:t>
          </w:r>
        </w:p>
      </w:tc>
    </w:tr>
  </w:tbl>
  <w:p w14:paraId="79FE5E55" w14:textId="77777777" w:rsidR="006B3176" w:rsidRDefault="007D191F" w:rsidP="005E4265">
    <w:pPr>
      <w:jc w:val="center"/>
      <w:rPr>
        <w:sz w:val="20"/>
      </w:rPr>
    </w:pPr>
    <w:r>
      <w:rPr>
        <w:sz w:val="20"/>
      </w:rPr>
      <w:pict w14:anchorId="04E70C3A">
        <v:rect id="_x0000_i1049" style="width:0;height:1.5pt" o:hralign="center" o:hrstd="t" o:hr="t" fillcolor="#a0a0a0" stroked="f"/>
      </w:pict>
    </w:r>
  </w:p>
  <w:p w14:paraId="2E75E2D2" w14:textId="6FA30BBE" w:rsidR="006B3176" w:rsidRDefault="008C32CC" w:rsidP="005E4265">
    <w:pPr>
      <w:jc w:val="center"/>
    </w:pPr>
    <w:r>
      <w:rPr>
        <w:sz w:val="20"/>
      </w:rPr>
      <w:t>Page</w:t>
    </w:r>
    <w:r w:rsidR="006B3176" w:rsidRPr="00641F92">
      <w:rPr>
        <w:sz w:val="20"/>
      </w:rPr>
      <w:t xml:space="preserve"> </w:t>
    </w:r>
    <w:r w:rsidR="006B3176" w:rsidRPr="00641F92">
      <w:rPr>
        <w:sz w:val="20"/>
      </w:rPr>
      <w:fldChar w:fldCharType="begin"/>
    </w:r>
    <w:r w:rsidR="006B3176" w:rsidRPr="00641F92">
      <w:rPr>
        <w:sz w:val="20"/>
      </w:rPr>
      <w:instrText xml:space="preserve"> PAGE </w:instrText>
    </w:r>
    <w:r w:rsidR="006B3176" w:rsidRPr="00641F92">
      <w:rPr>
        <w:sz w:val="20"/>
      </w:rPr>
      <w:fldChar w:fldCharType="separate"/>
    </w:r>
    <w:r w:rsidR="00C82BF2">
      <w:rPr>
        <w:noProof/>
        <w:sz w:val="20"/>
      </w:rPr>
      <w:t>1</w:t>
    </w:r>
    <w:r w:rsidR="006B3176" w:rsidRPr="00641F92">
      <w:rPr>
        <w:noProof/>
        <w:sz w:val="20"/>
      </w:rPr>
      <w:fldChar w:fldCharType="end"/>
    </w:r>
    <w:r w:rsidR="006B3176" w:rsidRPr="00641F92">
      <w:rPr>
        <w:sz w:val="20"/>
      </w:rPr>
      <w:t xml:space="preserve"> </w:t>
    </w:r>
    <w:r>
      <w:rPr>
        <w:sz w:val="20"/>
      </w:rPr>
      <w:t>of</w:t>
    </w:r>
    <w:r w:rsidR="006B3176" w:rsidRPr="00641F92">
      <w:rPr>
        <w:sz w:val="20"/>
      </w:rPr>
      <w:t xml:space="preserve"> </w:t>
    </w:r>
    <w:r w:rsidR="006B3176">
      <w:rPr>
        <w:sz w:val="20"/>
      </w:rPr>
      <w:fldChar w:fldCharType="begin"/>
    </w:r>
    <w:r w:rsidR="006B3176">
      <w:rPr>
        <w:sz w:val="20"/>
      </w:rPr>
      <w:instrText xml:space="preserve"> SECTIONPAGES  </w:instrText>
    </w:r>
    <w:r w:rsidR="006B3176">
      <w:rPr>
        <w:sz w:val="20"/>
      </w:rPr>
      <w:fldChar w:fldCharType="separate"/>
    </w:r>
    <w:r w:rsidR="00C82BF2">
      <w:rPr>
        <w:noProof/>
        <w:sz w:val="20"/>
      </w:rPr>
      <w:t>4</w:t>
    </w:r>
    <w:r w:rsidR="006B317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4B8AB" w14:textId="77777777" w:rsidR="007D191F" w:rsidRDefault="007D191F" w:rsidP="00641F92">
      <w:r>
        <w:separator/>
      </w:r>
    </w:p>
  </w:footnote>
  <w:footnote w:type="continuationSeparator" w:id="0">
    <w:p w14:paraId="34E20FA0" w14:textId="77777777" w:rsidR="007D191F" w:rsidRDefault="007D191F" w:rsidP="0064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C593" w14:textId="25074A0E" w:rsidR="00814E3A" w:rsidRPr="008C32CC" w:rsidRDefault="00355E38" w:rsidP="008C32CC">
    <w:pPr>
      <w:pStyle w:val="Kopfzeile"/>
      <w:rPr>
        <w:lang w:val="en-GB"/>
      </w:rPr>
    </w:pPr>
    <w:r w:rsidRPr="008C32CC">
      <w:rPr>
        <w:color w:val="47515D"/>
        <w:sz w:val="22"/>
        <w:lang w:val="en-GB"/>
      </w:rPr>
      <w:t xml:space="preserve">- Copy </w:t>
    </w:r>
    <w:r w:rsidRPr="00355E38">
      <w:rPr>
        <w:color w:val="47515D"/>
        <w:sz w:val="22"/>
        <w:lang w:val="en-GB"/>
      </w:rPr>
      <w:t xml:space="preserve">for the </w:t>
    </w:r>
    <w:r w:rsidRPr="00355E38">
      <w:rPr>
        <w:rStyle w:val="Hervorhebung"/>
        <w:b w:val="0"/>
        <w:lang w:val="en-GB"/>
      </w:rPr>
      <w:t>service provider</w:t>
    </w:r>
    <w:r w:rsidRPr="008C32CC">
      <w:rPr>
        <w:color w:val="47515D"/>
        <w:sz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ED87" w14:textId="580EB6A7" w:rsidR="00AF74DA" w:rsidRPr="008C32CC" w:rsidRDefault="008C32CC" w:rsidP="006B3176">
    <w:pPr>
      <w:spacing w:before="20"/>
      <w:ind w:left="20"/>
      <w:rPr>
        <w:lang w:val="en-GB"/>
      </w:rPr>
    </w:pPr>
    <w:r w:rsidRPr="008C32CC">
      <w:rPr>
        <w:color w:val="47515D"/>
        <w:sz w:val="22"/>
        <w:lang w:val="en-GB"/>
      </w:rPr>
      <w:t xml:space="preserve">- Copy </w:t>
    </w:r>
    <w:r w:rsidRPr="00355E38">
      <w:rPr>
        <w:color w:val="47515D"/>
        <w:sz w:val="22"/>
        <w:lang w:val="en-GB"/>
      </w:rPr>
      <w:t xml:space="preserve">for the </w:t>
    </w:r>
    <w:r w:rsidR="00355E38" w:rsidRPr="00355E38">
      <w:rPr>
        <w:rStyle w:val="Hervorhebung"/>
        <w:b w:val="0"/>
        <w:lang w:val="en-GB"/>
      </w:rPr>
      <w:t>service provider</w:t>
    </w:r>
    <w:r w:rsidRPr="008C32CC">
      <w:rPr>
        <w:color w:val="47515D"/>
        <w:sz w:val="22"/>
        <w:lang w:val="en-GB"/>
      </w:rPr>
      <w:t xml:space="preserve"> -</w:t>
    </w:r>
    <w:r w:rsidR="00AF702F">
      <w:rPr>
        <w:noProof/>
        <w:lang w:eastAsia="de-DE"/>
      </w:rPr>
      <w:drawing>
        <wp:anchor distT="0" distB="0" distL="114300" distR="114300" simplePos="0" relativeHeight="251662336" behindDoc="0" locked="0" layoutInCell="1" allowOverlap="1" wp14:anchorId="7EA49365" wp14:editId="15C8D384">
          <wp:simplePos x="0" y="0"/>
          <wp:positionH relativeFrom="margin">
            <wp:align>right</wp:align>
          </wp:positionH>
          <wp:positionV relativeFrom="topMargin">
            <wp:align>bottom</wp:align>
          </wp:positionV>
          <wp:extent cx="1619250" cy="500380"/>
          <wp:effectExtent l="0" t="0" r="0" b="0"/>
          <wp:wrapSquare wrapText="bothSides"/>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orlagen\_Grafiken\Uni Logo\Grün-schwarz\uni_bayreuth-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9250"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5503" w14:textId="0C487384" w:rsidR="008C32CC" w:rsidRPr="008C32CC" w:rsidRDefault="00355E38" w:rsidP="006B3176">
    <w:pPr>
      <w:rPr>
        <w:lang w:val="en-GB"/>
      </w:rPr>
    </w:pPr>
    <w:r w:rsidRPr="00355E38">
      <w:rPr>
        <w:color w:val="47515D"/>
        <w:sz w:val="22"/>
        <w:lang w:val="en-GB"/>
      </w:rPr>
      <w:t xml:space="preserve">- Copy for the </w:t>
    </w:r>
    <w:r w:rsidRPr="00355E38">
      <w:rPr>
        <w:rStyle w:val="Hervorhebung"/>
        <w:b w:val="0"/>
        <w:lang w:val="en-GB"/>
      </w:rPr>
      <w:t>data provider / author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099F" w14:textId="5F76241C" w:rsidR="008C32CC" w:rsidRPr="008C32CC" w:rsidRDefault="008C32CC" w:rsidP="006B3176">
    <w:pPr>
      <w:spacing w:before="20"/>
      <w:ind w:left="20"/>
      <w:rPr>
        <w:lang w:val="en-GB"/>
      </w:rPr>
    </w:pPr>
    <w:r w:rsidRPr="00355E38">
      <w:rPr>
        <w:color w:val="47515D"/>
        <w:sz w:val="22"/>
        <w:lang w:val="en-GB"/>
      </w:rPr>
      <w:t xml:space="preserve">- Copy for the </w:t>
    </w:r>
    <w:r w:rsidR="00355E38" w:rsidRPr="00355E38">
      <w:rPr>
        <w:rStyle w:val="Hervorhebung"/>
        <w:b w:val="0"/>
        <w:lang w:val="en-GB"/>
      </w:rPr>
      <w:t>data provider</w:t>
    </w:r>
    <w:r w:rsidR="00355E38" w:rsidRPr="00355E38">
      <w:rPr>
        <w:rStyle w:val="Hervorhebung"/>
        <w:b w:val="0"/>
        <w:lang w:val="en-GB"/>
      </w:rPr>
      <w:t xml:space="preserve"> / author -</w:t>
    </w:r>
    <w:r>
      <w:rPr>
        <w:noProof/>
        <w:lang w:eastAsia="de-DE"/>
      </w:rPr>
      <w:drawing>
        <wp:anchor distT="0" distB="0" distL="114300" distR="114300" simplePos="0" relativeHeight="251664384" behindDoc="0" locked="0" layoutInCell="1" allowOverlap="1" wp14:anchorId="7D1BF7C4" wp14:editId="34FD26B2">
          <wp:simplePos x="0" y="0"/>
          <wp:positionH relativeFrom="margin">
            <wp:align>right</wp:align>
          </wp:positionH>
          <wp:positionV relativeFrom="topMargin">
            <wp:align>bottom</wp:align>
          </wp:positionV>
          <wp:extent cx="1619250" cy="500380"/>
          <wp:effectExtent l="0" t="0" r="0" b="0"/>
          <wp:wrapSquare wrapText="bothSides"/>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orlagen\_Grafiken\Uni Logo\Grün-schwarz\uni_bayreuth-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9250"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EC78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346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9AD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84B2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ED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6B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869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860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9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A5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079D1"/>
    <w:multiLevelType w:val="hybridMultilevel"/>
    <w:tmpl w:val="5CF0B9F0"/>
    <w:lvl w:ilvl="0" w:tplc="AAC4BAE0">
      <w:start w:val="1"/>
      <w:numFmt w:val="decimal"/>
      <w:pStyle w:val="Listennumm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4DB7AE1"/>
    <w:multiLevelType w:val="hybridMultilevel"/>
    <w:tmpl w:val="06EAB5E0"/>
    <w:lvl w:ilvl="0" w:tplc="64E6283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7A24D2"/>
    <w:multiLevelType w:val="hybridMultilevel"/>
    <w:tmpl w:val="6D50F726"/>
    <w:lvl w:ilvl="0" w:tplc="2A8EE6D0">
      <w:start w:val="1"/>
      <w:numFmt w:val="decimal"/>
      <w:lvlText w:val="%1."/>
      <w:lvlJc w:val="left"/>
      <w:pPr>
        <w:ind w:left="619" w:hanging="428"/>
      </w:pPr>
      <w:rPr>
        <w:rFonts w:ascii="Myriad Pro" w:eastAsia="Myriad Pro" w:hAnsi="Myriad Pro" w:cs="Myriad Pro" w:hint="default"/>
        <w:color w:val="585858"/>
        <w:spacing w:val="-2"/>
        <w:w w:val="99"/>
        <w:sz w:val="26"/>
        <w:szCs w:val="26"/>
      </w:rPr>
    </w:lvl>
    <w:lvl w:ilvl="1" w:tplc="77EE5616">
      <w:numFmt w:val="bullet"/>
      <w:lvlText w:val="•"/>
      <w:lvlJc w:val="left"/>
      <w:pPr>
        <w:ind w:left="1552" w:hanging="428"/>
      </w:pPr>
      <w:rPr>
        <w:rFonts w:hint="default"/>
      </w:rPr>
    </w:lvl>
    <w:lvl w:ilvl="2" w:tplc="155E27D6">
      <w:numFmt w:val="bullet"/>
      <w:lvlText w:val="•"/>
      <w:lvlJc w:val="left"/>
      <w:pPr>
        <w:ind w:left="2485" w:hanging="428"/>
      </w:pPr>
      <w:rPr>
        <w:rFonts w:hint="default"/>
      </w:rPr>
    </w:lvl>
    <w:lvl w:ilvl="3" w:tplc="80BAFA4A">
      <w:numFmt w:val="bullet"/>
      <w:lvlText w:val="•"/>
      <w:lvlJc w:val="left"/>
      <w:pPr>
        <w:ind w:left="3417" w:hanging="428"/>
      </w:pPr>
      <w:rPr>
        <w:rFonts w:hint="default"/>
      </w:rPr>
    </w:lvl>
    <w:lvl w:ilvl="4" w:tplc="75BAC23A">
      <w:numFmt w:val="bullet"/>
      <w:lvlText w:val="•"/>
      <w:lvlJc w:val="left"/>
      <w:pPr>
        <w:ind w:left="4350" w:hanging="428"/>
      </w:pPr>
      <w:rPr>
        <w:rFonts w:hint="default"/>
      </w:rPr>
    </w:lvl>
    <w:lvl w:ilvl="5" w:tplc="D6BEBD38">
      <w:numFmt w:val="bullet"/>
      <w:lvlText w:val="•"/>
      <w:lvlJc w:val="left"/>
      <w:pPr>
        <w:ind w:left="5283" w:hanging="428"/>
      </w:pPr>
      <w:rPr>
        <w:rFonts w:hint="default"/>
      </w:rPr>
    </w:lvl>
    <w:lvl w:ilvl="6" w:tplc="B156D86C">
      <w:numFmt w:val="bullet"/>
      <w:lvlText w:val="•"/>
      <w:lvlJc w:val="left"/>
      <w:pPr>
        <w:ind w:left="6215" w:hanging="428"/>
      </w:pPr>
      <w:rPr>
        <w:rFonts w:hint="default"/>
      </w:rPr>
    </w:lvl>
    <w:lvl w:ilvl="7" w:tplc="25F20778">
      <w:numFmt w:val="bullet"/>
      <w:lvlText w:val="•"/>
      <w:lvlJc w:val="left"/>
      <w:pPr>
        <w:ind w:left="7148" w:hanging="428"/>
      </w:pPr>
      <w:rPr>
        <w:rFonts w:hint="default"/>
      </w:rPr>
    </w:lvl>
    <w:lvl w:ilvl="8" w:tplc="C2420074">
      <w:numFmt w:val="bullet"/>
      <w:lvlText w:val="•"/>
      <w:lvlJc w:val="left"/>
      <w:pPr>
        <w:ind w:left="8081" w:hanging="428"/>
      </w:pPr>
      <w:rPr>
        <w:rFonts w:hint="default"/>
      </w:rPr>
    </w:lvl>
  </w:abstractNum>
  <w:abstractNum w:abstractNumId="13" w15:restartNumberingAfterBreak="0">
    <w:nsid w:val="0D715DC3"/>
    <w:multiLevelType w:val="hybridMultilevel"/>
    <w:tmpl w:val="971CA0E2"/>
    <w:lvl w:ilvl="0" w:tplc="D65636DC">
      <w:start w:val="1"/>
      <w:numFmt w:val="upperRoman"/>
      <w:pStyle w:val="VerteilerI"/>
      <w:lvlText w:val="%1."/>
      <w:lvlJc w:val="righ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4" w15:restartNumberingAfterBreak="0">
    <w:nsid w:val="2F254FD1"/>
    <w:multiLevelType w:val="hybridMultilevel"/>
    <w:tmpl w:val="FF8C4598"/>
    <w:lvl w:ilvl="0" w:tplc="41327704">
      <w:start w:val="1"/>
      <w:numFmt w:val="decimal"/>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DB68A4"/>
    <w:multiLevelType w:val="hybridMultilevel"/>
    <w:tmpl w:val="534624D0"/>
    <w:lvl w:ilvl="0" w:tplc="E6D65DD6">
      <w:start w:val="2"/>
      <w:numFmt w:val="upperRoman"/>
      <w:pStyle w:val="Verteiler"/>
      <w:lvlText w:val="%1."/>
      <w:lvlJc w:val="right"/>
      <w:pPr>
        <w:ind w:left="153"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6" w15:restartNumberingAfterBreak="0">
    <w:nsid w:val="51975205"/>
    <w:multiLevelType w:val="hybridMultilevel"/>
    <w:tmpl w:val="3880CE8A"/>
    <w:lvl w:ilvl="0" w:tplc="F89E4DE8">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16"/>
  </w:num>
  <w:num w:numId="5">
    <w:abstractNumId w:val="10"/>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2"/>
  </w:num>
  <w:num w:numId="16">
    <w:abstractNumId w:val="14"/>
  </w:num>
  <w:num w:numId="17">
    <w:abstractNumId w:val="11"/>
  </w:num>
  <w:num w:numId="1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YPn+UhAJ7Mu48JvmGXXx5TGpVoY6mQ7HyxpJzhrEQlco4N7XzM/BzHEu5mSFkG4lj77NKKEfEe0d8oD9u2E3g==" w:salt="jQ1jOiZ9NatOmK6rVqayAQ=="/>
  <w:defaultTabStop w:val="708"/>
  <w:hyphenationZone w:val="425"/>
  <w:drawingGridHorizontalSpacing w:val="110"/>
  <w:displayHorizontalDrawingGridEvery w:val="2"/>
  <w:characterSpacingControl w:val="doNotCompress"/>
  <w:hdrShapeDefaults>
    <o:shapedefaults v:ext="edit" spidmax="2049">
      <o:colormru v:ext="edit" colors="#4853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B4"/>
    <w:rsid w:val="00006DA0"/>
    <w:rsid w:val="000674C0"/>
    <w:rsid w:val="000859C7"/>
    <w:rsid w:val="000961D5"/>
    <w:rsid w:val="00096263"/>
    <w:rsid w:val="000B1840"/>
    <w:rsid w:val="000B7D22"/>
    <w:rsid w:val="000C3C50"/>
    <w:rsid w:val="000D0B42"/>
    <w:rsid w:val="000D74A7"/>
    <w:rsid w:val="000E0C6A"/>
    <w:rsid w:val="00114804"/>
    <w:rsid w:val="00117551"/>
    <w:rsid w:val="001317A8"/>
    <w:rsid w:val="00142DCE"/>
    <w:rsid w:val="00147348"/>
    <w:rsid w:val="0017067A"/>
    <w:rsid w:val="00180A91"/>
    <w:rsid w:val="00184A8C"/>
    <w:rsid w:val="00184CCE"/>
    <w:rsid w:val="00184D10"/>
    <w:rsid w:val="001E130C"/>
    <w:rsid w:val="001F3526"/>
    <w:rsid w:val="001F4372"/>
    <w:rsid w:val="0020019A"/>
    <w:rsid w:val="002311B2"/>
    <w:rsid w:val="002461B1"/>
    <w:rsid w:val="002562E8"/>
    <w:rsid w:val="00272EA6"/>
    <w:rsid w:val="00295C7D"/>
    <w:rsid w:val="002A5D62"/>
    <w:rsid w:val="002C412F"/>
    <w:rsid w:val="002F0E0A"/>
    <w:rsid w:val="002F4D9C"/>
    <w:rsid w:val="00301BC4"/>
    <w:rsid w:val="00306CA2"/>
    <w:rsid w:val="00316373"/>
    <w:rsid w:val="0032123A"/>
    <w:rsid w:val="00323845"/>
    <w:rsid w:val="00355E38"/>
    <w:rsid w:val="00356285"/>
    <w:rsid w:val="003802AB"/>
    <w:rsid w:val="00392F39"/>
    <w:rsid w:val="003A7981"/>
    <w:rsid w:val="003D6706"/>
    <w:rsid w:val="003F45BF"/>
    <w:rsid w:val="003F4ED9"/>
    <w:rsid w:val="004231A2"/>
    <w:rsid w:val="004527B2"/>
    <w:rsid w:val="004639D8"/>
    <w:rsid w:val="00463D32"/>
    <w:rsid w:val="004746F4"/>
    <w:rsid w:val="00475282"/>
    <w:rsid w:val="0047547F"/>
    <w:rsid w:val="00496FA6"/>
    <w:rsid w:val="00497169"/>
    <w:rsid w:val="004977A3"/>
    <w:rsid w:val="004C5A27"/>
    <w:rsid w:val="004D2BB5"/>
    <w:rsid w:val="005052B1"/>
    <w:rsid w:val="0051431A"/>
    <w:rsid w:val="00525044"/>
    <w:rsid w:val="005479F5"/>
    <w:rsid w:val="00552580"/>
    <w:rsid w:val="00555411"/>
    <w:rsid w:val="005A28B5"/>
    <w:rsid w:val="005C051F"/>
    <w:rsid w:val="005D0FB1"/>
    <w:rsid w:val="005E4265"/>
    <w:rsid w:val="00603973"/>
    <w:rsid w:val="00617CAC"/>
    <w:rsid w:val="00635BE3"/>
    <w:rsid w:val="00641F92"/>
    <w:rsid w:val="00660F59"/>
    <w:rsid w:val="00667142"/>
    <w:rsid w:val="00672150"/>
    <w:rsid w:val="00680DA5"/>
    <w:rsid w:val="006B3176"/>
    <w:rsid w:val="006B3AFB"/>
    <w:rsid w:val="006B413E"/>
    <w:rsid w:val="006F0DEC"/>
    <w:rsid w:val="006F5140"/>
    <w:rsid w:val="007160B4"/>
    <w:rsid w:val="007242CB"/>
    <w:rsid w:val="00752E9A"/>
    <w:rsid w:val="00761A6E"/>
    <w:rsid w:val="00764C1D"/>
    <w:rsid w:val="00767841"/>
    <w:rsid w:val="007A3784"/>
    <w:rsid w:val="007A6576"/>
    <w:rsid w:val="007D191F"/>
    <w:rsid w:val="007D7BE1"/>
    <w:rsid w:val="007E3703"/>
    <w:rsid w:val="007E4D9A"/>
    <w:rsid w:val="007F3380"/>
    <w:rsid w:val="00814E3A"/>
    <w:rsid w:val="00891079"/>
    <w:rsid w:val="008C0EFC"/>
    <w:rsid w:val="008C32CC"/>
    <w:rsid w:val="008E6B4F"/>
    <w:rsid w:val="00904C94"/>
    <w:rsid w:val="009062E6"/>
    <w:rsid w:val="00921A63"/>
    <w:rsid w:val="009372A3"/>
    <w:rsid w:val="00972255"/>
    <w:rsid w:val="009D5849"/>
    <w:rsid w:val="00A12D3F"/>
    <w:rsid w:val="00A3069F"/>
    <w:rsid w:val="00A64ABB"/>
    <w:rsid w:val="00A6659F"/>
    <w:rsid w:val="00AA0086"/>
    <w:rsid w:val="00AB0EEE"/>
    <w:rsid w:val="00AB5D3F"/>
    <w:rsid w:val="00AB72FB"/>
    <w:rsid w:val="00AD4B99"/>
    <w:rsid w:val="00AF702F"/>
    <w:rsid w:val="00AF74DA"/>
    <w:rsid w:val="00B10D91"/>
    <w:rsid w:val="00B27C61"/>
    <w:rsid w:val="00B37079"/>
    <w:rsid w:val="00B405BC"/>
    <w:rsid w:val="00B56460"/>
    <w:rsid w:val="00B64D8A"/>
    <w:rsid w:val="00BE2EF8"/>
    <w:rsid w:val="00BF475A"/>
    <w:rsid w:val="00C238D5"/>
    <w:rsid w:val="00C313BF"/>
    <w:rsid w:val="00C46CA1"/>
    <w:rsid w:val="00C55088"/>
    <w:rsid w:val="00C60D70"/>
    <w:rsid w:val="00C6357D"/>
    <w:rsid w:val="00C82BF2"/>
    <w:rsid w:val="00C90D9C"/>
    <w:rsid w:val="00C90DA7"/>
    <w:rsid w:val="00C9564D"/>
    <w:rsid w:val="00CB1105"/>
    <w:rsid w:val="00D07A25"/>
    <w:rsid w:val="00D372C5"/>
    <w:rsid w:val="00D61E20"/>
    <w:rsid w:val="00D71BA2"/>
    <w:rsid w:val="00D90438"/>
    <w:rsid w:val="00DB1752"/>
    <w:rsid w:val="00DC0B7B"/>
    <w:rsid w:val="00DE6627"/>
    <w:rsid w:val="00E003AA"/>
    <w:rsid w:val="00E1276E"/>
    <w:rsid w:val="00E740A8"/>
    <w:rsid w:val="00E84266"/>
    <w:rsid w:val="00E90E13"/>
    <w:rsid w:val="00EA5357"/>
    <w:rsid w:val="00EB04DE"/>
    <w:rsid w:val="00ED4B45"/>
    <w:rsid w:val="00EE48B9"/>
    <w:rsid w:val="00F003C1"/>
    <w:rsid w:val="00F54D3A"/>
    <w:rsid w:val="00F61618"/>
    <w:rsid w:val="00F6162B"/>
    <w:rsid w:val="00F73F31"/>
    <w:rsid w:val="00F81E8A"/>
    <w:rsid w:val="00FA080B"/>
    <w:rsid w:val="00FC33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8535b"/>
    </o:shapedefaults>
    <o:shapelayout v:ext="edit">
      <o:idmap v:ext="edit" data="1"/>
    </o:shapelayout>
  </w:shapeDefaults>
  <w:decimalSymbol w:val=","/>
  <w:listSeparator w:val=";"/>
  <w14:docId w14:val="0223AE99"/>
  <w15:docId w15:val="{CC42FC2C-AF9D-4CF2-AE53-B278B005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2CC"/>
    <w:pPr>
      <w:spacing w:line="288" w:lineRule="auto"/>
    </w:pPr>
    <w:rPr>
      <w:rFonts w:ascii="Myriad Pro" w:hAnsi="Myriad Pro"/>
      <w:color w:val="48515D"/>
      <w:sz w:val="24"/>
      <w:szCs w:val="24"/>
      <w:lang w:eastAsia="en-US"/>
    </w:rPr>
  </w:style>
  <w:style w:type="paragraph" w:styleId="berschrift1">
    <w:name w:val="heading 1"/>
    <w:basedOn w:val="Standard"/>
    <w:next w:val="Standard"/>
    <w:link w:val="berschrift1Zchn"/>
    <w:uiPriority w:val="9"/>
    <w:qFormat/>
    <w:rsid w:val="0047547F"/>
    <w:pPr>
      <w:keepNext/>
      <w:keepLines/>
      <w:spacing w:before="240"/>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8C32CC"/>
    <w:pPr>
      <w:keepNext/>
      <w:keepLines/>
      <w:numPr>
        <w:numId w:val="16"/>
      </w:numPr>
      <w:spacing w:before="40" w:after="240"/>
      <w:ind w:left="426" w:hanging="426"/>
      <w:outlineLvl w:val="1"/>
    </w:pPr>
    <w:rPr>
      <w:rFonts w:eastAsiaTheme="majorEastAsia" w:cstheme="majorBidi"/>
      <w:color w:val="595959" w:themeColor="text1" w:themeTint="A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4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7547F"/>
    <w:rPr>
      <w:rFonts w:ascii="Myriad Pro" w:hAnsi="Myriad Pro"/>
      <w:color w:val="48515D"/>
      <w:sz w:val="22"/>
      <w:szCs w:val="22"/>
      <w:lang w:eastAsia="en-US"/>
    </w:rPr>
  </w:style>
  <w:style w:type="paragraph" w:styleId="Fuzeile">
    <w:name w:val="footer"/>
    <w:basedOn w:val="Standard"/>
    <w:link w:val="FuzeileZchn"/>
    <w:uiPriority w:val="99"/>
    <w:unhideWhenUsed/>
    <w:rsid w:val="004754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7547F"/>
    <w:rPr>
      <w:rFonts w:ascii="Myriad Pro" w:hAnsi="Myriad Pro"/>
      <w:color w:val="48515D"/>
      <w:sz w:val="22"/>
      <w:szCs w:val="22"/>
      <w:lang w:eastAsia="en-US"/>
    </w:rPr>
  </w:style>
  <w:style w:type="paragraph" w:styleId="Sprechblasentext">
    <w:name w:val="Balloon Text"/>
    <w:basedOn w:val="Standard"/>
    <w:link w:val="SprechblasentextZchn"/>
    <w:uiPriority w:val="99"/>
    <w:semiHidden/>
    <w:unhideWhenUsed/>
    <w:rsid w:val="004754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47F"/>
    <w:rPr>
      <w:rFonts w:ascii="Tahoma" w:hAnsi="Tahoma" w:cs="Tahoma"/>
      <w:color w:val="48515D"/>
      <w:sz w:val="16"/>
      <w:szCs w:val="16"/>
      <w:lang w:eastAsia="en-US"/>
    </w:rPr>
  </w:style>
  <w:style w:type="table" w:styleId="Tabellenraster">
    <w:name w:val="Table Grid"/>
    <w:basedOn w:val="NormaleTabelle"/>
    <w:uiPriority w:val="59"/>
    <w:rsid w:val="00475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47547F"/>
    <w:pPr>
      <w:autoSpaceDE w:val="0"/>
      <w:autoSpaceDN w:val="0"/>
      <w:adjustRightInd w:val="0"/>
      <w:textAlignment w:val="center"/>
    </w:pPr>
    <w:rPr>
      <w:rFonts w:ascii="Minion Pro" w:hAnsi="Minion Pro" w:cs="Minion Pro"/>
      <w:color w:val="000000"/>
      <w:lang w:eastAsia="de-DE"/>
    </w:rPr>
  </w:style>
  <w:style w:type="paragraph" w:styleId="Datum">
    <w:name w:val="Date"/>
    <w:basedOn w:val="Standard"/>
    <w:next w:val="Standard"/>
    <w:link w:val="DatumZchn"/>
    <w:rsid w:val="0047547F"/>
    <w:pPr>
      <w:framePr w:w="9072" w:h="284" w:hRule="exact" w:hSpace="142" w:vSpace="142" w:wrap="notBeside" w:vAnchor="page" w:hAnchor="margin" w:y="5671" w:anchorLock="1"/>
      <w:spacing w:line="240" w:lineRule="auto"/>
      <w:ind w:left="5954"/>
    </w:pPr>
    <w:rPr>
      <w:rFonts w:eastAsia="Times New Roman"/>
      <w:szCs w:val="20"/>
      <w:lang w:eastAsia="de-DE"/>
    </w:rPr>
  </w:style>
  <w:style w:type="character" w:customStyle="1" w:styleId="DatumZchn">
    <w:name w:val="Datum Zchn"/>
    <w:basedOn w:val="Absatz-Standardschriftart"/>
    <w:link w:val="Datum"/>
    <w:rsid w:val="0047547F"/>
    <w:rPr>
      <w:rFonts w:ascii="Myriad Pro" w:eastAsia="Times New Roman" w:hAnsi="Myriad Pro"/>
      <w:color w:val="48515D"/>
      <w:sz w:val="22"/>
    </w:rPr>
  </w:style>
  <w:style w:type="character" w:customStyle="1" w:styleId="berschrift1Zchn">
    <w:name w:val="Überschrift 1 Zchn"/>
    <w:basedOn w:val="Absatz-Standardschriftart"/>
    <w:link w:val="berschrift1"/>
    <w:uiPriority w:val="9"/>
    <w:rsid w:val="0047547F"/>
    <w:rPr>
      <w:rFonts w:ascii="Myriad Pro" w:eastAsiaTheme="majorEastAsia" w:hAnsi="Myriad Pro" w:cstheme="majorBidi"/>
      <w:b/>
      <w:color w:val="48515D"/>
      <w:sz w:val="26"/>
      <w:szCs w:val="32"/>
      <w:lang w:eastAsia="en-US"/>
    </w:rPr>
  </w:style>
  <w:style w:type="character" w:customStyle="1" w:styleId="berschrift2Zchn">
    <w:name w:val="Überschrift 2 Zchn"/>
    <w:basedOn w:val="Absatz-Standardschriftart"/>
    <w:link w:val="berschrift2"/>
    <w:uiPriority w:val="9"/>
    <w:rsid w:val="008C32CC"/>
    <w:rPr>
      <w:rFonts w:ascii="Myriad Pro" w:eastAsiaTheme="majorEastAsia" w:hAnsi="Myriad Pro" w:cstheme="majorBidi"/>
      <w:color w:val="595959" w:themeColor="text1" w:themeTint="A6"/>
      <w:sz w:val="26"/>
      <w:szCs w:val="26"/>
      <w:lang w:eastAsia="en-US"/>
    </w:rPr>
  </w:style>
  <w:style w:type="paragraph" w:customStyle="1" w:styleId="Betreff">
    <w:name w:val="Betreff"/>
    <w:basedOn w:val="Standard"/>
    <w:qFormat/>
    <w:rsid w:val="0047547F"/>
    <w:pPr>
      <w:spacing w:before="480" w:after="480" w:line="240" w:lineRule="auto"/>
    </w:pPr>
    <w:rPr>
      <w:b/>
      <w:color w:val="48535B"/>
    </w:rPr>
  </w:style>
  <w:style w:type="paragraph" w:styleId="Anrede">
    <w:name w:val="Salutation"/>
    <w:basedOn w:val="Standard"/>
    <w:next w:val="Standard"/>
    <w:link w:val="AnredeZchn"/>
    <w:uiPriority w:val="99"/>
    <w:unhideWhenUsed/>
    <w:rsid w:val="0047547F"/>
    <w:pPr>
      <w:spacing w:after="360" w:line="240" w:lineRule="auto"/>
    </w:pPr>
    <w:rPr>
      <w:color w:val="48535B"/>
    </w:rPr>
  </w:style>
  <w:style w:type="character" w:customStyle="1" w:styleId="AnredeZchn">
    <w:name w:val="Anrede Zchn"/>
    <w:basedOn w:val="Absatz-Standardschriftart"/>
    <w:link w:val="Anrede"/>
    <w:uiPriority w:val="99"/>
    <w:rsid w:val="0047547F"/>
    <w:rPr>
      <w:rFonts w:ascii="Myriad Pro" w:hAnsi="Myriad Pro"/>
      <w:color w:val="48535B"/>
      <w:sz w:val="22"/>
      <w:szCs w:val="22"/>
      <w:lang w:eastAsia="en-US"/>
    </w:rPr>
  </w:style>
  <w:style w:type="paragraph" w:styleId="Listenabsatz">
    <w:name w:val="List Paragraph"/>
    <w:basedOn w:val="Standard"/>
    <w:uiPriority w:val="34"/>
    <w:qFormat/>
    <w:rsid w:val="0047547F"/>
    <w:pPr>
      <w:numPr>
        <w:numId w:val="4"/>
      </w:numPr>
      <w:spacing w:line="240" w:lineRule="auto"/>
      <w:contextualSpacing/>
    </w:pPr>
    <w:rPr>
      <w:color w:val="48535B"/>
    </w:rPr>
  </w:style>
  <w:style w:type="paragraph" w:styleId="Listennummer">
    <w:name w:val="List Number"/>
    <w:basedOn w:val="Listenabsatz"/>
    <w:uiPriority w:val="99"/>
    <w:unhideWhenUsed/>
    <w:rsid w:val="0047547F"/>
    <w:pPr>
      <w:numPr>
        <w:numId w:val="5"/>
      </w:numPr>
    </w:pPr>
  </w:style>
  <w:style w:type="paragraph" w:styleId="Titel">
    <w:name w:val="Title"/>
    <w:basedOn w:val="Standard"/>
    <w:next w:val="Standard"/>
    <w:link w:val="TitelZchn"/>
    <w:uiPriority w:val="10"/>
    <w:qFormat/>
    <w:rsid w:val="00641F92"/>
    <w:pPr>
      <w:spacing w:before="600" w:line="240" w:lineRule="auto"/>
      <w:contextualSpacing/>
      <w:jc w:val="center"/>
    </w:pPr>
    <w:rPr>
      <w:rFonts w:eastAsiaTheme="majorEastAsia" w:cstheme="majorBidi"/>
      <w:spacing w:val="-10"/>
      <w:kern w:val="28"/>
      <w:sz w:val="40"/>
      <w:szCs w:val="56"/>
    </w:rPr>
  </w:style>
  <w:style w:type="character" w:customStyle="1" w:styleId="TitelZchn">
    <w:name w:val="Titel Zchn"/>
    <w:basedOn w:val="Absatz-Standardschriftart"/>
    <w:link w:val="Titel"/>
    <w:uiPriority w:val="10"/>
    <w:rsid w:val="00641F92"/>
    <w:rPr>
      <w:rFonts w:ascii="Myriad Pro" w:eastAsiaTheme="majorEastAsia" w:hAnsi="Myriad Pro" w:cstheme="majorBidi"/>
      <w:color w:val="48515D"/>
      <w:spacing w:val="-10"/>
      <w:kern w:val="28"/>
      <w:sz w:val="40"/>
      <w:szCs w:val="56"/>
      <w:lang w:eastAsia="en-US"/>
    </w:rPr>
  </w:style>
  <w:style w:type="paragraph" w:styleId="Untertitel">
    <w:name w:val="Subtitle"/>
    <w:basedOn w:val="Standard"/>
    <w:next w:val="Standard"/>
    <w:link w:val="UntertitelZchn"/>
    <w:uiPriority w:val="11"/>
    <w:qFormat/>
    <w:rsid w:val="00555411"/>
    <w:pPr>
      <w:numPr>
        <w:ilvl w:val="1"/>
      </w:numPr>
      <w:spacing w:before="400" w:after="1200" w:line="312" w:lineRule="auto"/>
      <w:jc w:val="center"/>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555411"/>
    <w:rPr>
      <w:rFonts w:ascii="Myriad Pro" w:eastAsiaTheme="minorEastAsia" w:hAnsi="Myriad Pro" w:cstheme="minorBidi"/>
      <w:color w:val="5A5A5A" w:themeColor="text1" w:themeTint="A5"/>
      <w:spacing w:val="15"/>
      <w:sz w:val="22"/>
      <w:szCs w:val="22"/>
      <w:lang w:eastAsia="en-US"/>
    </w:rPr>
  </w:style>
  <w:style w:type="character" w:styleId="IntensiveHervorhebung">
    <w:name w:val="Intense Emphasis"/>
    <w:uiPriority w:val="21"/>
    <w:qFormat/>
    <w:rsid w:val="0047547F"/>
    <w:rPr>
      <w:rFonts w:eastAsia="Times New Roman"/>
      <w:b/>
      <w:noProof/>
      <w:color w:val="009260"/>
      <w:sz w:val="22"/>
      <w:szCs w:val="17"/>
      <w:lang w:eastAsia="de-DE"/>
    </w:rPr>
  </w:style>
  <w:style w:type="paragraph" w:customStyle="1" w:styleId="Institution">
    <w:name w:val="Institution"/>
    <w:basedOn w:val="Standard"/>
    <w:qFormat/>
    <w:rsid w:val="0047547F"/>
    <w:pPr>
      <w:autoSpaceDE w:val="0"/>
      <w:autoSpaceDN w:val="0"/>
      <w:adjustRightInd w:val="0"/>
      <w:jc w:val="right"/>
      <w:textAlignment w:val="center"/>
    </w:pPr>
    <w:rPr>
      <w:rFonts w:cs="Myriad Pro"/>
      <w:color w:val="009260"/>
      <w:spacing w:val="36"/>
      <w:sz w:val="18"/>
      <w:szCs w:val="18"/>
      <w:lang w:eastAsia="de-DE"/>
    </w:rPr>
  </w:style>
  <w:style w:type="paragraph" w:customStyle="1" w:styleId="Abdruck">
    <w:name w:val="_Abdruck"/>
    <w:basedOn w:val="Standard"/>
    <w:rsid w:val="0047547F"/>
    <w:rPr>
      <w:b/>
      <w:vanish/>
      <w:color w:val="808080" w:themeColor="background1" w:themeShade="80"/>
      <w:sz w:val="40"/>
    </w:rPr>
  </w:style>
  <w:style w:type="paragraph" w:customStyle="1" w:styleId="Entwurf">
    <w:name w:val="_Entwurf"/>
    <w:basedOn w:val="Standard"/>
    <w:rsid w:val="0047547F"/>
    <w:rPr>
      <w:b/>
      <w:vanish/>
      <w:color w:val="808080" w:themeColor="background1" w:themeShade="80"/>
      <w:sz w:val="40"/>
    </w:rPr>
  </w:style>
  <w:style w:type="paragraph" w:customStyle="1" w:styleId="Dateiname">
    <w:name w:val="_Dateiname"/>
    <w:basedOn w:val="Standard"/>
    <w:rsid w:val="0047547F"/>
    <w:rPr>
      <w:vanish/>
      <w:color w:val="808080" w:themeColor="background1" w:themeShade="80"/>
      <w:sz w:val="20"/>
    </w:rPr>
  </w:style>
  <w:style w:type="paragraph" w:customStyle="1" w:styleId="Verteiler">
    <w:name w:val="_Verteiler"/>
    <w:basedOn w:val="Standard"/>
    <w:qFormat/>
    <w:rsid w:val="0047547F"/>
    <w:pPr>
      <w:numPr>
        <w:numId w:val="13"/>
      </w:numPr>
    </w:pPr>
    <w:rPr>
      <w:b/>
      <w:vanish/>
      <w:color w:val="808080" w:themeColor="background1" w:themeShade="80"/>
      <w:sz w:val="28"/>
    </w:rPr>
  </w:style>
  <w:style w:type="paragraph" w:customStyle="1" w:styleId="VerteilerI">
    <w:name w:val="_Verteiler_I"/>
    <w:basedOn w:val="Verteiler"/>
    <w:rsid w:val="0047547F"/>
    <w:pPr>
      <w:numPr>
        <w:numId w:val="14"/>
      </w:numPr>
      <w:ind w:left="0" w:firstLine="0"/>
    </w:pPr>
  </w:style>
  <w:style w:type="paragraph" w:styleId="Gruformel">
    <w:name w:val="Closing"/>
    <w:basedOn w:val="Standard"/>
    <w:next w:val="Verteiler"/>
    <w:link w:val="GruformelZchn"/>
    <w:uiPriority w:val="99"/>
    <w:unhideWhenUsed/>
    <w:rsid w:val="0047547F"/>
    <w:pPr>
      <w:spacing w:before="360"/>
    </w:pPr>
  </w:style>
  <w:style w:type="character" w:customStyle="1" w:styleId="GruformelZchn">
    <w:name w:val="Grußformel Zchn"/>
    <w:basedOn w:val="Absatz-Standardschriftart"/>
    <w:link w:val="Gruformel"/>
    <w:uiPriority w:val="99"/>
    <w:rsid w:val="0047547F"/>
    <w:rPr>
      <w:rFonts w:ascii="Myriad Pro" w:hAnsi="Myriad Pro"/>
      <w:color w:val="48515D"/>
      <w:sz w:val="22"/>
      <w:szCs w:val="22"/>
      <w:lang w:eastAsia="en-US"/>
    </w:rPr>
  </w:style>
  <w:style w:type="paragraph" w:customStyle="1" w:styleId="Anschrift">
    <w:name w:val="Anschrift"/>
    <w:basedOn w:val="Standard"/>
    <w:qFormat/>
    <w:rsid w:val="0047547F"/>
    <w:pPr>
      <w:framePr w:hSpace="142" w:wrap="around" w:vAnchor="page" w:hAnchor="page" w:x="1135" w:y="2666"/>
      <w:spacing w:before="240" w:line="240" w:lineRule="auto"/>
      <w:suppressOverlap/>
    </w:pPr>
    <w:rPr>
      <w:color w:val="48535B"/>
    </w:rPr>
  </w:style>
  <w:style w:type="paragraph" w:customStyle="1" w:styleId="Anlage">
    <w:name w:val="Anlage"/>
    <w:basedOn w:val="Standard"/>
    <w:qFormat/>
    <w:rsid w:val="0047547F"/>
  </w:style>
  <w:style w:type="character" w:styleId="Hervorhebung">
    <w:name w:val="Emphasis"/>
    <w:uiPriority w:val="20"/>
    <w:rsid w:val="00555411"/>
    <w:rPr>
      <w:b/>
      <w:sz w:val="24"/>
      <w:szCs w:val="24"/>
    </w:rPr>
  </w:style>
  <w:style w:type="character" w:styleId="Platzhaltertext">
    <w:name w:val="Placeholder Text"/>
    <w:basedOn w:val="Absatz-Standardschriftart"/>
    <w:uiPriority w:val="99"/>
    <w:semiHidden/>
    <w:rsid w:val="00555411"/>
    <w:rPr>
      <w:color w:val="808080"/>
    </w:rPr>
  </w:style>
  <w:style w:type="paragraph" w:customStyle="1" w:styleId="Standard-Hervorgehoben">
    <w:name w:val="Standard - Hervorgehoben"/>
    <w:basedOn w:val="Standard"/>
    <w:qFormat/>
    <w:rsid w:val="00641F92"/>
    <w:pPr>
      <w:spacing w:after="240"/>
    </w:pPr>
    <w:rPr>
      <w:b/>
    </w:rPr>
  </w:style>
  <w:style w:type="character" w:styleId="SchwacheHervorhebung">
    <w:name w:val="Subtle Emphasis"/>
    <w:basedOn w:val="Absatz-Standardschriftart"/>
    <w:uiPriority w:val="19"/>
    <w:qFormat/>
    <w:rsid w:val="00641F92"/>
    <w:rPr>
      <w:i/>
      <w:iCs/>
      <w:color w:val="404040" w:themeColor="text1" w:themeTint="BF"/>
    </w:rPr>
  </w:style>
  <w:style w:type="character" w:styleId="Hyperlink">
    <w:name w:val="Hyperlink"/>
    <w:basedOn w:val="Absatz-Standardschriftart"/>
    <w:uiPriority w:val="99"/>
    <w:unhideWhenUsed/>
    <w:rsid w:val="00641F92"/>
    <w:rPr>
      <w:color w:val="0000FF" w:themeColor="hyperlink"/>
      <w:u w:val="single"/>
    </w:rPr>
  </w:style>
  <w:style w:type="paragraph" w:styleId="Textkrper">
    <w:name w:val="Body Text"/>
    <w:basedOn w:val="Standard"/>
    <w:link w:val="TextkrperZchn"/>
    <w:uiPriority w:val="1"/>
    <w:qFormat/>
    <w:rsid w:val="008C32CC"/>
    <w:pPr>
      <w:widowControl w:val="0"/>
      <w:autoSpaceDE w:val="0"/>
      <w:autoSpaceDN w:val="0"/>
      <w:spacing w:line="240" w:lineRule="auto"/>
    </w:pPr>
    <w:rPr>
      <w:rFonts w:eastAsia="Myriad Pro" w:cs="Myriad Pro"/>
      <w:color w:val="auto"/>
      <w:lang w:val="en-US"/>
    </w:rPr>
  </w:style>
  <w:style w:type="character" w:customStyle="1" w:styleId="TextkrperZchn">
    <w:name w:val="Textkörper Zchn"/>
    <w:basedOn w:val="Absatz-Standardschriftart"/>
    <w:link w:val="Textkrper"/>
    <w:uiPriority w:val="1"/>
    <w:rsid w:val="008C32CC"/>
    <w:rPr>
      <w:rFonts w:ascii="Myriad Pro" w:eastAsia="Myriad Pro" w:hAnsi="Myriad Pro" w:cs="Myriad Pr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670">
      <w:bodyDiv w:val="1"/>
      <w:marLeft w:val="0"/>
      <w:marRight w:val="0"/>
      <w:marTop w:val="0"/>
      <w:marBottom w:val="0"/>
      <w:divBdr>
        <w:top w:val="none" w:sz="0" w:space="0" w:color="auto"/>
        <w:left w:val="none" w:sz="0" w:space="0" w:color="auto"/>
        <w:bottom w:val="none" w:sz="0" w:space="0" w:color="auto"/>
        <w:right w:val="none" w:sz="0" w:space="0" w:color="auto"/>
      </w:divBdr>
    </w:div>
    <w:div w:id="214005670">
      <w:bodyDiv w:val="1"/>
      <w:marLeft w:val="0"/>
      <w:marRight w:val="0"/>
      <w:marTop w:val="0"/>
      <w:marBottom w:val="0"/>
      <w:divBdr>
        <w:top w:val="none" w:sz="0" w:space="0" w:color="auto"/>
        <w:left w:val="none" w:sz="0" w:space="0" w:color="auto"/>
        <w:bottom w:val="none" w:sz="0" w:space="0" w:color="auto"/>
        <w:right w:val="none" w:sz="0" w:space="0" w:color="auto"/>
      </w:divBdr>
    </w:div>
    <w:div w:id="237205465">
      <w:bodyDiv w:val="1"/>
      <w:marLeft w:val="0"/>
      <w:marRight w:val="0"/>
      <w:marTop w:val="0"/>
      <w:marBottom w:val="0"/>
      <w:divBdr>
        <w:top w:val="none" w:sz="0" w:space="0" w:color="auto"/>
        <w:left w:val="none" w:sz="0" w:space="0" w:color="auto"/>
        <w:bottom w:val="none" w:sz="0" w:space="0" w:color="auto"/>
        <w:right w:val="none" w:sz="0" w:space="0" w:color="auto"/>
      </w:divBdr>
    </w:div>
    <w:div w:id="605887005">
      <w:bodyDiv w:val="1"/>
      <w:marLeft w:val="0"/>
      <w:marRight w:val="0"/>
      <w:marTop w:val="0"/>
      <w:marBottom w:val="0"/>
      <w:divBdr>
        <w:top w:val="none" w:sz="0" w:space="0" w:color="auto"/>
        <w:left w:val="none" w:sz="0" w:space="0" w:color="auto"/>
        <w:bottom w:val="none" w:sz="0" w:space="0" w:color="auto"/>
        <w:right w:val="none" w:sz="0" w:space="0" w:color="auto"/>
      </w:divBdr>
    </w:div>
    <w:div w:id="1288467361">
      <w:bodyDiv w:val="1"/>
      <w:marLeft w:val="0"/>
      <w:marRight w:val="0"/>
      <w:marTop w:val="0"/>
      <w:marBottom w:val="0"/>
      <w:divBdr>
        <w:top w:val="none" w:sz="0" w:space="0" w:color="auto"/>
        <w:left w:val="none" w:sz="0" w:space="0" w:color="auto"/>
        <w:bottom w:val="none" w:sz="0" w:space="0" w:color="auto"/>
        <w:right w:val="none" w:sz="0" w:space="0" w:color="auto"/>
      </w:divBdr>
    </w:div>
    <w:div w:id="1800565725">
      <w:bodyDiv w:val="1"/>
      <w:marLeft w:val="0"/>
      <w:marRight w:val="0"/>
      <w:marTop w:val="0"/>
      <w:marBottom w:val="0"/>
      <w:divBdr>
        <w:top w:val="none" w:sz="0" w:space="0" w:color="auto"/>
        <w:left w:val="none" w:sz="0" w:space="0" w:color="auto"/>
        <w:bottom w:val="none" w:sz="0" w:space="0" w:color="auto"/>
        <w:right w:val="none" w:sz="0" w:space="0" w:color="auto"/>
      </w:divBdr>
    </w:div>
    <w:div w:id="1990016300">
      <w:bodyDiv w:val="1"/>
      <w:marLeft w:val="0"/>
      <w:marRight w:val="0"/>
      <w:marTop w:val="0"/>
      <w:marBottom w:val="0"/>
      <w:divBdr>
        <w:top w:val="none" w:sz="0" w:space="0" w:color="auto"/>
        <w:left w:val="none" w:sz="0" w:space="0" w:color="auto"/>
        <w:bottom w:val="none" w:sz="0" w:space="0" w:color="auto"/>
        <w:right w:val="none" w:sz="0" w:space="0" w:color="auto"/>
      </w:divBdr>
    </w:div>
    <w:div w:id="21174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deed.de"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BT\Cluster%20DRE\Orga+Offizielles%20Cluster\Logos+Folienvorlagen\Uni%20Bayreuth\BP_standard_farb_P_ol_201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120976FBC54FB79CB6BEA475DEA2D2"/>
        <w:category>
          <w:name w:val="Allgemein"/>
          <w:gallery w:val="placeholder"/>
        </w:category>
        <w:types>
          <w:type w:val="bbPlcHdr"/>
        </w:types>
        <w:behaviors>
          <w:behavior w:val="content"/>
        </w:behaviors>
        <w:guid w:val="{67C05BD7-99FB-467E-A928-3860F24E5A25}"/>
      </w:docPartPr>
      <w:docPartBody>
        <w:p w:rsidR="00670698" w:rsidRDefault="006260D8" w:rsidP="006260D8">
          <w:pPr>
            <w:pStyle w:val="0D120976FBC54FB79CB6BEA475DEA2D29"/>
          </w:pPr>
          <w:r w:rsidRPr="00355E38">
            <w:rPr>
              <w:vanish/>
              <w:color w:val="808080"/>
              <w:lang w:val="en-GB"/>
            </w:rPr>
            <w:t>Click or tap here to enter text</w:t>
          </w:r>
        </w:p>
      </w:docPartBody>
    </w:docPart>
    <w:docPart>
      <w:docPartPr>
        <w:name w:val="A55DBE78CCAC43D69B0F120C9851E21C"/>
        <w:category>
          <w:name w:val="Allgemein"/>
          <w:gallery w:val="placeholder"/>
        </w:category>
        <w:types>
          <w:type w:val="bbPlcHdr"/>
        </w:types>
        <w:behaviors>
          <w:behavior w:val="content"/>
        </w:behaviors>
        <w:guid w:val="{FDEFF040-7162-465D-9794-F99CD59CD7FF}"/>
      </w:docPartPr>
      <w:docPartBody>
        <w:p w:rsidR="00670698" w:rsidRDefault="006260D8" w:rsidP="006260D8">
          <w:pPr>
            <w:pStyle w:val="A55DBE78CCAC43D69B0F120C9851E21C9"/>
          </w:pPr>
          <w:r w:rsidRPr="00355E38">
            <w:rPr>
              <w:vanish/>
              <w:color w:val="808080"/>
              <w:lang w:val="en-GB"/>
            </w:rPr>
            <w:t>Click or tap here to enter text</w:t>
          </w:r>
        </w:p>
      </w:docPartBody>
    </w:docPart>
    <w:docPart>
      <w:docPartPr>
        <w:name w:val="32E07BE820044872B83333AE6BFD3010"/>
        <w:category>
          <w:name w:val="Allgemein"/>
          <w:gallery w:val="placeholder"/>
        </w:category>
        <w:types>
          <w:type w:val="bbPlcHdr"/>
        </w:types>
        <w:behaviors>
          <w:behavior w:val="content"/>
        </w:behaviors>
        <w:guid w:val="{50B371A2-60B3-41AD-8E92-37E62A971F53}"/>
      </w:docPartPr>
      <w:docPartBody>
        <w:p w:rsidR="00670698" w:rsidRDefault="006260D8" w:rsidP="006260D8">
          <w:pPr>
            <w:pStyle w:val="32E07BE820044872B83333AE6BFD30109"/>
          </w:pPr>
          <w:r w:rsidRPr="00355E38">
            <w:rPr>
              <w:vanish/>
              <w:color w:val="808080"/>
              <w:lang w:val="en-GB"/>
            </w:rPr>
            <w:t xml:space="preserve">Click or tap here to enter </w:t>
          </w:r>
          <w:r>
            <w:rPr>
              <w:vanish/>
              <w:color w:val="808080"/>
              <w:lang w:val="en-GB"/>
            </w:rPr>
            <w:t>date</w:t>
          </w:r>
        </w:p>
      </w:docPartBody>
    </w:docPart>
    <w:docPart>
      <w:docPartPr>
        <w:name w:val="7907A4B255AE4CFC99DA101678EAAFC9"/>
        <w:category>
          <w:name w:val="Allgemein"/>
          <w:gallery w:val="placeholder"/>
        </w:category>
        <w:types>
          <w:type w:val="bbPlcHdr"/>
        </w:types>
        <w:behaviors>
          <w:behavior w:val="content"/>
        </w:behaviors>
        <w:guid w:val="{C1763455-D51B-4F5E-B0BC-7C2C8DE9581C}"/>
      </w:docPartPr>
      <w:docPartBody>
        <w:p w:rsidR="00E64A9F" w:rsidRDefault="006260D8" w:rsidP="006260D8">
          <w:pPr>
            <w:pStyle w:val="7907A4B255AE4CFC99DA101678EAAFC98"/>
          </w:pPr>
          <w:r w:rsidRPr="00355E38">
            <w:rPr>
              <w:vanish/>
              <w:color w:val="808080"/>
              <w:lang w:val="en-GB"/>
            </w:rPr>
            <w:t>Click or tap here to enter text</w:t>
          </w:r>
        </w:p>
      </w:docPartBody>
    </w:docPart>
    <w:docPart>
      <w:docPartPr>
        <w:name w:val="E479688878634455B63C5E350A3B1CA1"/>
        <w:category>
          <w:name w:val="Allgemein"/>
          <w:gallery w:val="placeholder"/>
        </w:category>
        <w:types>
          <w:type w:val="bbPlcHdr"/>
        </w:types>
        <w:behaviors>
          <w:behavior w:val="content"/>
        </w:behaviors>
        <w:guid w:val="{27802CBB-FD54-4D84-B6F0-F27B5DB07631}"/>
      </w:docPartPr>
      <w:docPartBody>
        <w:p w:rsidR="00E64A9F" w:rsidRDefault="006260D8" w:rsidP="006260D8">
          <w:pPr>
            <w:pStyle w:val="E479688878634455B63C5E350A3B1CA18"/>
          </w:pPr>
          <w:r w:rsidRPr="00355E38">
            <w:rPr>
              <w:vanish/>
              <w:color w:val="808080"/>
              <w:lang w:val="en-GB"/>
            </w:rPr>
            <w:t>Click or tap here to enter text</w:t>
          </w:r>
        </w:p>
      </w:docPartBody>
    </w:docPart>
    <w:docPart>
      <w:docPartPr>
        <w:name w:val="A99E8D1EEE584B6EB778B417001BAAA5"/>
        <w:category>
          <w:name w:val="Allgemein"/>
          <w:gallery w:val="placeholder"/>
        </w:category>
        <w:types>
          <w:type w:val="bbPlcHdr"/>
        </w:types>
        <w:behaviors>
          <w:behavior w:val="content"/>
        </w:behaviors>
        <w:guid w:val="{E9F092FE-90FF-4C51-A7F7-61C7E792C20D}"/>
      </w:docPartPr>
      <w:docPartBody>
        <w:p w:rsidR="00E64A9F" w:rsidRDefault="006260D8" w:rsidP="006260D8">
          <w:pPr>
            <w:pStyle w:val="A99E8D1EEE584B6EB778B417001BAAA58"/>
          </w:pPr>
          <w:r w:rsidRPr="00355E38">
            <w:rPr>
              <w:vanish/>
              <w:color w:val="808080"/>
              <w:lang w:val="en-GB"/>
            </w:rPr>
            <w:t>Click or tap here to enter text</w:t>
          </w:r>
        </w:p>
      </w:docPartBody>
    </w:docPart>
    <w:docPart>
      <w:docPartPr>
        <w:name w:val="82880F4C15614CE7BAF172C94DAC238C"/>
        <w:category>
          <w:name w:val="Allgemein"/>
          <w:gallery w:val="placeholder"/>
        </w:category>
        <w:types>
          <w:type w:val="bbPlcHdr"/>
        </w:types>
        <w:behaviors>
          <w:behavior w:val="content"/>
        </w:behaviors>
        <w:guid w:val="{F395225D-7229-40D1-8142-A010E098D24D}"/>
      </w:docPartPr>
      <w:docPartBody>
        <w:p w:rsidR="00E64A9F" w:rsidRDefault="006260D8" w:rsidP="006260D8">
          <w:pPr>
            <w:pStyle w:val="82880F4C15614CE7BAF172C94DAC238C8"/>
          </w:pPr>
          <w:r w:rsidRPr="00355E38">
            <w:rPr>
              <w:vanish/>
              <w:color w:val="808080"/>
              <w:lang w:val="en-GB"/>
            </w:rPr>
            <w:t>Click or tap here to enter text</w:t>
          </w:r>
        </w:p>
      </w:docPartBody>
    </w:docPart>
    <w:docPart>
      <w:docPartPr>
        <w:name w:val="93F47594D4C447C38CBD3A24B10A0738"/>
        <w:category>
          <w:name w:val="Allgemein"/>
          <w:gallery w:val="placeholder"/>
        </w:category>
        <w:types>
          <w:type w:val="bbPlcHdr"/>
        </w:types>
        <w:behaviors>
          <w:behavior w:val="content"/>
        </w:behaviors>
        <w:guid w:val="{7AFFDC4E-A052-45CD-9C96-3B6D87340878}"/>
      </w:docPartPr>
      <w:docPartBody>
        <w:p w:rsidR="004026CC" w:rsidRDefault="006260D8" w:rsidP="006260D8">
          <w:pPr>
            <w:pStyle w:val="93F47594D4C447C38CBD3A24B10A07385"/>
          </w:pPr>
          <w:r w:rsidRPr="00355E38">
            <w:rPr>
              <w:vanish/>
              <w:color w:val="808080"/>
              <w:lang w:val="en-GB"/>
            </w:rPr>
            <w:t>Click or tap here to enter text</w:t>
          </w:r>
        </w:p>
      </w:docPartBody>
    </w:docPart>
    <w:docPart>
      <w:docPartPr>
        <w:name w:val="DefaultPlaceholder_-1854013440"/>
        <w:category>
          <w:name w:val="Allgemein"/>
          <w:gallery w:val="placeholder"/>
        </w:category>
        <w:types>
          <w:type w:val="bbPlcHdr"/>
        </w:types>
        <w:behaviors>
          <w:behavior w:val="content"/>
        </w:behaviors>
        <w:guid w:val="{88DBC455-5A0E-4CE4-B4B3-9D893133F647}"/>
      </w:docPartPr>
      <w:docPartBody>
        <w:p w:rsidR="00000000" w:rsidRDefault="006260D8">
          <w:r w:rsidRPr="00A62A70">
            <w:rPr>
              <w:rStyle w:val="Platzhaltertext"/>
            </w:rPr>
            <w:t>Klicken oder tippen Sie hier, um Text einzugeben.</w:t>
          </w:r>
        </w:p>
      </w:docPartBody>
    </w:docPart>
    <w:docPart>
      <w:docPartPr>
        <w:name w:val="2C3CA5E6285C4F6C9D30EEDEFEAEE416"/>
        <w:category>
          <w:name w:val="Allgemein"/>
          <w:gallery w:val="placeholder"/>
        </w:category>
        <w:types>
          <w:type w:val="bbPlcHdr"/>
        </w:types>
        <w:behaviors>
          <w:behavior w:val="content"/>
        </w:behaviors>
        <w:guid w:val="{EF091486-9C22-4B82-B1FF-4CB09EF84E33}"/>
      </w:docPartPr>
      <w:docPartBody>
        <w:p w:rsidR="00000000" w:rsidRDefault="006260D8" w:rsidP="006260D8">
          <w:pPr>
            <w:pStyle w:val="2C3CA5E6285C4F6C9D30EEDEFEAEE416"/>
          </w:pPr>
          <w:r w:rsidRPr="00A62A70">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9D62503D9866439A89301E2E7F4FD351"/>
        <w:category>
          <w:name w:val="Allgemein"/>
          <w:gallery w:val="placeholder"/>
        </w:category>
        <w:types>
          <w:type w:val="bbPlcHdr"/>
        </w:types>
        <w:behaviors>
          <w:behavior w:val="content"/>
        </w:behaviors>
        <w:guid w:val="{FB9136DB-E6A2-4F45-81F3-B1FE2F6509BE}"/>
      </w:docPartPr>
      <w:docPartBody>
        <w:p w:rsidR="00000000" w:rsidRDefault="006260D8" w:rsidP="006260D8">
          <w:pPr>
            <w:pStyle w:val="9D62503D9866439A89301E2E7F4FD3511"/>
          </w:pPr>
          <w:r w:rsidRPr="00EA5357">
            <w:rPr>
              <w:color w:val="808080"/>
              <w:lang w:val="en-GB"/>
            </w:rPr>
            <w:t>Click or tap here to enter text.</w:t>
          </w:r>
        </w:p>
      </w:docPartBody>
    </w:docPart>
    <w:docPart>
      <w:docPartPr>
        <w:name w:val="AF8084049AA644EAA43FE0D14ACA77DE"/>
        <w:category>
          <w:name w:val="Allgemein"/>
          <w:gallery w:val="placeholder"/>
        </w:category>
        <w:types>
          <w:type w:val="bbPlcHdr"/>
        </w:types>
        <w:behaviors>
          <w:behavior w:val="content"/>
        </w:behaviors>
        <w:guid w:val="{436258E8-834D-46E0-B32E-CC3BF58BDE23}"/>
      </w:docPartPr>
      <w:docPartBody>
        <w:p w:rsidR="00000000" w:rsidRDefault="006260D8" w:rsidP="006260D8">
          <w:pPr>
            <w:pStyle w:val="AF8084049AA644EAA43FE0D14ACA77DE"/>
          </w:pPr>
          <w:r w:rsidRPr="00355E38">
            <w:rPr>
              <w:vanish/>
              <w:color w:val="808080"/>
              <w:lang w:val="en-GB"/>
            </w:rPr>
            <w:t>Click or tap here to enter text</w:t>
          </w:r>
        </w:p>
      </w:docPartBody>
    </w:docPart>
    <w:docPart>
      <w:docPartPr>
        <w:name w:val="F39AC302622B4341AA2ABC94D8076D2A"/>
        <w:category>
          <w:name w:val="Allgemein"/>
          <w:gallery w:val="placeholder"/>
        </w:category>
        <w:types>
          <w:type w:val="bbPlcHdr"/>
        </w:types>
        <w:behaviors>
          <w:behavior w:val="content"/>
        </w:behaviors>
        <w:guid w:val="{FF164B5B-201C-48F9-B199-BED8B3312DD0}"/>
      </w:docPartPr>
      <w:docPartBody>
        <w:p w:rsidR="00000000" w:rsidRDefault="006260D8" w:rsidP="006260D8">
          <w:pPr>
            <w:pStyle w:val="F39AC302622B4341AA2ABC94D8076D2A"/>
          </w:pPr>
          <w:r w:rsidRPr="00355E38">
            <w:rPr>
              <w:vanish/>
              <w:color w:val="808080"/>
              <w:lang w:val="en-GB"/>
            </w:rPr>
            <w:t>Click or tap here to enter text</w:t>
          </w:r>
        </w:p>
      </w:docPartBody>
    </w:docPart>
    <w:docPart>
      <w:docPartPr>
        <w:name w:val="C07B97082804499FA7ECB14C986D2674"/>
        <w:category>
          <w:name w:val="Allgemein"/>
          <w:gallery w:val="placeholder"/>
        </w:category>
        <w:types>
          <w:type w:val="bbPlcHdr"/>
        </w:types>
        <w:behaviors>
          <w:behavior w:val="content"/>
        </w:behaviors>
        <w:guid w:val="{78F89764-0A1C-4DDD-BBAC-27FAA14FB67B}"/>
      </w:docPartPr>
      <w:docPartBody>
        <w:p w:rsidR="00000000" w:rsidRDefault="006260D8" w:rsidP="006260D8">
          <w:pPr>
            <w:pStyle w:val="C07B97082804499FA7ECB14C986D2674"/>
          </w:pPr>
          <w:r w:rsidRPr="00355E38">
            <w:rPr>
              <w:vanish/>
              <w:color w:val="808080"/>
              <w:lang w:val="en-GB"/>
            </w:rPr>
            <w:t>Click or tap here to enter text</w:t>
          </w:r>
        </w:p>
      </w:docPartBody>
    </w:docPart>
    <w:docPart>
      <w:docPartPr>
        <w:name w:val="DB7CC0BBAC4049EE91F4DC0B3B850D8C"/>
        <w:category>
          <w:name w:val="Allgemein"/>
          <w:gallery w:val="placeholder"/>
        </w:category>
        <w:types>
          <w:type w:val="bbPlcHdr"/>
        </w:types>
        <w:behaviors>
          <w:behavior w:val="content"/>
        </w:behaviors>
        <w:guid w:val="{F27BA20A-6939-495D-AE93-DF79D785B8A1}"/>
      </w:docPartPr>
      <w:docPartBody>
        <w:p w:rsidR="00000000" w:rsidRDefault="006260D8" w:rsidP="006260D8">
          <w:pPr>
            <w:pStyle w:val="DB7CC0BBAC4049EE91F4DC0B3B850D8C"/>
          </w:pPr>
          <w:r w:rsidRPr="00355E38">
            <w:rPr>
              <w:vanish/>
              <w:color w:val="808080"/>
              <w:lang w:val="en-GB"/>
            </w:rPr>
            <w:t xml:space="preserve">Click or tap here to enter </w:t>
          </w:r>
          <w:r>
            <w:rPr>
              <w:vanish/>
              <w:color w:val="808080"/>
              <w:lang w:val="en-GB"/>
            </w:rPr>
            <w:t>date</w:t>
          </w:r>
        </w:p>
      </w:docPartBody>
    </w:docPart>
    <w:docPart>
      <w:docPartPr>
        <w:name w:val="3253EF71D1F14F4EA22E55DD82C7435A"/>
        <w:category>
          <w:name w:val="Allgemein"/>
          <w:gallery w:val="placeholder"/>
        </w:category>
        <w:types>
          <w:type w:val="bbPlcHdr"/>
        </w:types>
        <w:behaviors>
          <w:behavior w:val="content"/>
        </w:behaviors>
        <w:guid w:val="{30420B5D-2823-4766-AC17-91CEAC910E9E}"/>
      </w:docPartPr>
      <w:docPartBody>
        <w:p w:rsidR="00000000" w:rsidRDefault="006260D8" w:rsidP="006260D8">
          <w:pPr>
            <w:pStyle w:val="3253EF71D1F14F4EA22E55DD82C7435A"/>
          </w:pPr>
          <w:r w:rsidRPr="00355E38">
            <w:rPr>
              <w:vanish/>
              <w:color w:val="808080"/>
              <w:lang w:val="en-GB"/>
            </w:rPr>
            <w:t>Click or tap here to enter text</w:t>
          </w:r>
        </w:p>
      </w:docPartBody>
    </w:docPart>
    <w:docPart>
      <w:docPartPr>
        <w:name w:val="48E6D9025B3B459E8F32F092683582BA"/>
        <w:category>
          <w:name w:val="Allgemein"/>
          <w:gallery w:val="placeholder"/>
        </w:category>
        <w:types>
          <w:type w:val="bbPlcHdr"/>
        </w:types>
        <w:behaviors>
          <w:behavior w:val="content"/>
        </w:behaviors>
        <w:guid w:val="{26E40300-2284-4537-B557-FAB0420C779B}"/>
      </w:docPartPr>
      <w:docPartBody>
        <w:p w:rsidR="00000000" w:rsidRDefault="006260D8" w:rsidP="006260D8">
          <w:pPr>
            <w:pStyle w:val="48E6D9025B3B459E8F32F092683582BA"/>
          </w:pPr>
          <w:r w:rsidRPr="00355E38">
            <w:rPr>
              <w:vanish/>
              <w:color w:val="808080"/>
              <w:lang w:val="en-GB"/>
            </w:rPr>
            <w:t>Click or tap here to enter text</w:t>
          </w:r>
        </w:p>
      </w:docPartBody>
    </w:docPart>
    <w:docPart>
      <w:docPartPr>
        <w:name w:val="877613E5F4F6441381DD020BA379307B"/>
        <w:category>
          <w:name w:val="Allgemein"/>
          <w:gallery w:val="placeholder"/>
        </w:category>
        <w:types>
          <w:type w:val="bbPlcHdr"/>
        </w:types>
        <w:behaviors>
          <w:behavior w:val="content"/>
        </w:behaviors>
        <w:guid w:val="{B09C86D4-A6D9-456E-999A-776A38CD8533}"/>
      </w:docPartPr>
      <w:docPartBody>
        <w:p w:rsidR="00000000" w:rsidRDefault="006260D8" w:rsidP="006260D8">
          <w:pPr>
            <w:pStyle w:val="877613E5F4F6441381DD020BA379307B"/>
          </w:pPr>
          <w:r w:rsidRPr="00355E38">
            <w:rPr>
              <w:vanish/>
              <w:color w:val="808080"/>
              <w:lang w:val="en-GB"/>
            </w:rPr>
            <w:t>Click or tap here to enter text</w:t>
          </w:r>
        </w:p>
      </w:docPartBody>
    </w:docPart>
    <w:docPart>
      <w:docPartPr>
        <w:name w:val="EED8A77C21DA40ED848AE74DA739A270"/>
        <w:category>
          <w:name w:val="Allgemein"/>
          <w:gallery w:val="placeholder"/>
        </w:category>
        <w:types>
          <w:type w:val="bbPlcHdr"/>
        </w:types>
        <w:behaviors>
          <w:behavior w:val="content"/>
        </w:behaviors>
        <w:guid w:val="{C9E6F041-7DAE-479D-8542-31B65981B550}"/>
      </w:docPartPr>
      <w:docPartBody>
        <w:p w:rsidR="00000000" w:rsidRDefault="006260D8" w:rsidP="006260D8">
          <w:pPr>
            <w:pStyle w:val="EED8A77C21DA40ED848AE74DA739A270"/>
          </w:pPr>
          <w:r w:rsidRPr="00355E38">
            <w:rPr>
              <w:vanish/>
              <w:color w:val="808080"/>
              <w:lang w:val="en-GB"/>
            </w:rPr>
            <w:t>Click or tap here to enter text</w:t>
          </w:r>
        </w:p>
      </w:docPartBody>
    </w:docPart>
    <w:docPart>
      <w:docPartPr>
        <w:name w:val="676F01EB100F4A11AEE52D5216CE4519"/>
        <w:category>
          <w:name w:val="Allgemein"/>
          <w:gallery w:val="placeholder"/>
        </w:category>
        <w:types>
          <w:type w:val="bbPlcHdr"/>
        </w:types>
        <w:behaviors>
          <w:behavior w:val="content"/>
        </w:behaviors>
        <w:guid w:val="{DC87731B-EE02-41D8-AC3F-383A57BEBB3C}"/>
      </w:docPartPr>
      <w:docPartBody>
        <w:p w:rsidR="00000000" w:rsidRDefault="006260D8" w:rsidP="006260D8">
          <w:pPr>
            <w:pStyle w:val="676F01EB100F4A11AEE52D5216CE4519"/>
          </w:pPr>
          <w:r w:rsidRPr="00A62A70">
            <w:rPr>
              <w:rStyle w:val="Platzhaltertext"/>
            </w:rPr>
            <w:t>Klicken oder tippen Sie hier, um Text einzugeben.</w:t>
          </w:r>
        </w:p>
      </w:docPartBody>
    </w:docPart>
    <w:docPart>
      <w:docPartPr>
        <w:name w:val="AFD98E9A571F4D17970E65958DEA66E4"/>
        <w:category>
          <w:name w:val="Allgemein"/>
          <w:gallery w:val="placeholder"/>
        </w:category>
        <w:types>
          <w:type w:val="bbPlcHdr"/>
        </w:types>
        <w:behaviors>
          <w:behavior w:val="content"/>
        </w:behaviors>
        <w:guid w:val="{2B1ED7C8-AD89-4EF0-994A-9640840B1A00}"/>
      </w:docPartPr>
      <w:docPartBody>
        <w:p w:rsidR="00000000" w:rsidRDefault="006260D8" w:rsidP="006260D8">
          <w:pPr>
            <w:pStyle w:val="AFD98E9A571F4D17970E65958DEA66E4"/>
          </w:pPr>
          <w:r w:rsidRPr="00A62A70">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8EEDACD32E91487A8D0BEB9B33D441E5"/>
        <w:category>
          <w:name w:val="Allgemein"/>
          <w:gallery w:val="placeholder"/>
        </w:category>
        <w:types>
          <w:type w:val="bbPlcHdr"/>
        </w:types>
        <w:behaviors>
          <w:behavior w:val="content"/>
        </w:behaviors>
        <w:guid w:val="{59FB1CED-2713-4C58-BA97-A2EE0D239952}"/>
      </w:docPartPr>
      <w:docPartBody>
        <w:p w:rsidR="00000000" w:rsidRDefault="006260D8" w:rsidP="006260D8">
          <w:pPr>
            <w:pStyle w:val="8EEDACD32E91487A8D0BEB9B33D441E5"/>
          </w:pPr>
          <w:r w:rsidRPr="00EA5357">
            <w:rPr>
              <w:color w:val="808080"/>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14"/>
    <w:rsid w:val="00174E5B"/>
    <w:rsid w:val="004026CC"/>
    <w:rsid w:val="005D6D1E"/>
    <w:rsid w:val="006260D8"/>
    <w:rsid w:val="00670698"/>
    <w:rsid w:val="00767714"/>
    <w:rsid w:val="008A60D0"/>
    <w:rsid w:val="0093355E"/>
    <w:rsid w:val="00C525B1"/>
    <w:rsid w:val="00D36193"/>
    <w:rsid w:val="00E64A9F"/>
    <w:rsid w:val="00E87D76"/>
    <w:rsid w:val="00F3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60D8"/>
    <w:rPr>
      <w:color w:val="808080"/>
    </w:rPr>
  </w:style>
  <w:style w:type="paragraph" w:customStyle="1" w:styleId="29F30062229D4CD5A59C61D174EC2754">
    <w:name w:val="29F30062229D4CD5A59C61D174EC2754"/>
    <w:rsid w:val="00767714"/>
    <w:pPr>
      <w:spacing w:after="200" w:line="276" w:lineRule="auto"/>
    </w:pPr>
    <w:rPr>
      <w:rFonts w:ascii="Myriad Pro" w:eastAsia="Calibri" w:hAnsi="Myriad Pro" w:cs="Times New Roman"/>
      <w:color w:val="48515D"/>
      <w:lang w:eastAsia="en-US"/>
    </w:rPr>
  </w:style>
  <w:style w:type="paragraph" w:customStyle="1" w:styleId="29F30062229D4CD5A59C61D174EC27541">
    <w:name w:val="29F30062229D4CD5A59C61D174EC27541"/>
    <w:rsid w:val="00767714"/>
    <w:pPr>
      <w:spacing w:after="200" w:line="276" w:lineRule="auto"/>
    </w:pPr>
    <w:rPr>
      <w:rFonts w:ascii="Myriad Pro" w:eastAsia="Calibri" w:hAnsi="Myriad Pro" w:cs="Times New Roman"/>
      <w:color w:val="48515D"/>
      <w:lang w:eastAsia="en-US"/>
    </w:rPr>
  </w:style>
  <w:style w:type="paragraph" w:customStyle="1" w:styleId="0D120976FBC54FB79CB6BEA475DEA2D2">
    <w:name w:val="0D120976FBC54FB79CB6BEA475DEA2D2"/>
    <w:rsid w:val="00767714"/>
    <w:pPr>
      <w:spacing w:after="200" w:line="276" w:lineRule="auto"/>
    </w:pPr>
    <w:rPr>
      <w:rFonts w:ascii="Myriad Pro" w:eastAsia="Calibri" w:hAnsi="Myriad Pro" w:cs="Times New Roman"/>
      <w:color w:val="48515D"/>
      <w:lang w:eastAsia="en-US"/>
    </w:rPr>
  </w:style>
  <w:style w:type="paragraph" w:customStyle="1" w:styleId="A55DBE78CCAC43D69B0F120C9851E21C">
    <w:name w:val="A55DBE78CCAC43D69B0F120C9851E21C"/>
    <w:rsid w:val="00767714"/>
    <w:pPr>
      <w:spacing w:after="200" w:line="276" w:lineRule="auto"/>
    </w:pPr>
    <w:rPr>
      <w:rFonts w:ascii="Myriad Pro" w:eastAsia="Calibri" w:hAnsi="Myriad Pro" w:cs="Times New Roman"/>
      <w:color w:val="48515D"/>
      <w:lang w:eastAsia="en-US"/>
    </w:rPr>
  </w:style>
  <w:style w:type="paragraph" w:customStyle="1" w:styleId="32E07BE820044872B83333AE6BFD3010">
    <w:name w:val="32E07BE820044872B83333AE6BFD3010"/>
    <w:rsid w:val="00767714"/>
    <w:pPr>
      <w:spacing w:after="200" w:line="276" w:lineRule="auto"/>
    </w:pPr>
    <w:rPr>
      <w:rFonts w:ascii="Myriad Pro" w:eastAsia="Calibri" w:hAnsi="Myriad Pro" w:cs="Times New Roman"/>
      <w:color w:val="48515D"/>
      <w:lang w:eastAsia="en-US"/>
    </w:rPr>
  </w:style>
  <w:style w:type="paragraph" w:customStyle="1" w:styleId="F47849B49883412CA1AEC5BC62FDC3BE">
    <w:name w:val="F47849B49883412CA1AEC5BC62FDC3BE"/>
    <w:rsid w:val="00767714"/>
  </w:style>
  <w:style w:type="paragraph" w:customStyle="1" w:styleId="50D78D57820C45C581ABDF8CB6AA5CC8">
    <w:name w:val="50D78D57820C45C581ABDF8CB6AA5CC8"/>
    <w:rsid w:val="008A60D0"/>
  </w:style>
  <w:style w:type="paragraph" w:customStyle="1" w:styleId="637ED9248E434609885066098495EAA6">
    <w:name w:val="637ED9248E434609885066098495EAA6"/>
    <w:rsid w:val="008A60D0"/>
  </w:style>
  <w:style w:type="paragraph" w:customStyle="1" w:styleId="4C55345CD6EB4739B409CE6BE744BCB3">
    <w:name w:val="4C55345CD6EB4739B409CE6BE744BCB3"/>
    <w:rsid w:val="008A60D0"/>
  </w:style>
  <w:style w:type="paragraph" w:customStyle="1" w:styleId="3464CBC0FA9F4642AAE1038CF4B7C9E4">
    <w:name w:val="3464CBC0FA9F4642AAE1038CF4B7C9E4"/>
    <w:rsid w:val="008A60D0"/>
  </w:style>
  <w:style w:type="paragraph" w:customStyle="1" w:styleId="8D82B64D94C749C1BC709150411DAC9B">
    <w:name w:val="8D82B64D94C749C1BC709150411DAC9B"/>
    <w:rsid w:val="008A60D0"/>
  </w:style>
  <w:style w:type="paragraph" w:customStyle="1" w:styleId="52F511404B524ED6863DAB84E8765952">
    <w:name w:val="52F511404B524ED6863DAB84E8765952"/>
    <w:rsid w:val="008A60D0"/>
  </w:style>
  <w:style w:type="paragraph" w:customStyle="1" w:styleId="180FC21560A84204A676FDD09456DF26">
    <w:name w:val="180FC21560A84204A676FDD09456DF26"/>
    <w:rsid w:val="008A60D0"/>
  </w:style>
  <w:style w:type="paragraph" w:customStyle="1" w:styleId="9521A8CE909C41D5A7AE6451E53E33EC">
    <w:name w:val="9521A8CE909C41D5A7AE6451E53E33EC"/>
    <w:rsid w:val="008A60D0"/>
  </w:style>
  <w:style w:type="paragraph" w:customStyle="1" w:styleId="29F30062229D4CD5A59C61D174EC27542">
    <w:name w:val="29F30062229D4CD5A59C61D174EC27542"/>
    <w:rsid w:val="008A60D0"/>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1">
    <w:name w:val="0D120976FBC54FB79CB6BEA475DEA2D21"/>
    <w:rsid w:val="008A60D0"/>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1">
    <w:name w:val="A55DBE78CCAC43D69B0F120C9851E21C1"/>
    <w:rsid w:val="008A60D0"/>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1">
    <w:name w:val="32E07BE820044872B83333AE6BFD30101"/>
    <w:rsid w:val="008A60D0"/>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
    <w:name w:val="7907A4B255AE4CFC99DA101678EAAFC9"/>
    <w:rsid w:val="008A60D0"/>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
    <w:name w:val="E479688878634455B63C5E350A3B1CA1"/>
    <w:rsid w:val="008A60D0"/>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
    <w:name w:val="A99E8D1EEE584B6EB778B417001BAAA5"/>
    <w:rsid w:val="008A60D0"/>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
    <w:name w:val="82880F4C15614CE7BAF172C94DAC238C"/>
    <w:rsid w:val="008A60D0"/>
    <w:pPr>
      <w:spacing w:after="0" w:line="288" w:lineRule="auto"/>
    </w:pPr>
    <w:rPr>
      <w:rFonts w:ascii="Myriad Pro" w:eastAsia="Calibri" w:hAnsi="Myriad Pro" w:cs="Times New Roman"/>
      <w:color w:val="48515D"/>
      <w:sz w:val="24"/>
      <w:szCs w:val="24"/>
      <w:lang w:eastAsia="en-US"/>
    </w:rPr>
  </w:style>
  <w:style w:type="paragraph" w:customStyle="1" w:styleId="50D78D57820C45C581ABDF8CB6AA5CC81">
    <w:name w:val="50D78D57820C45C581ABDF8CB6AA5CC81"/>
    <w:rsid w:val="008A60D0"/>
    <w:pPr>
      <w:spacing w:after="0" w:line="288" w:lineRule="auto"/>
    </w:pPr>
    <w:rPr>
      <w:rFonts w:ascii="Myriad Pro" w:eastAsia="Calibri" w:hAnsi="Myriad Pro" w:cs="Times New Roman"/>
      <w:color w:val="48515D"/>
      <w:sz w:val="24"/>
      <w:szCs w:val="24"/>
      <w:lang w:eastAsia="en-US"/>
    </w:rPr>
  </w:style>
  <w:style w:type="paragraph" w:customStyle="1" w:styleId="637ED9248E434609885066098495EAA61">
    <w:name w:val="637ED9248E434609885066098495EAA61"/>
    <w:rsid w:val="008A60D0"/>
    <w:pPr>
      <w:spacing w:after="0" w:line="288" w:lineRule="auto"/>
    </w:pPr>
    <w:rPr>
      <w:rFonts w:ascii="Myriad Pro" w:eastAsia="Calibri" w:hAnsi="Myriad Pro" w:cs="Times New Roman"/>
      <w:color w:val="48515D"/>
      <w:sz w:val="24"/>
      <w:szCs w:val="24"/>
      <w:lang w:eastAsia="en-US"/>
    </w:rPr>
  </w:style>
  <w:style w:type="paragraph" w:customStyle="1" w:styleId="4C55345CD6EB4739B409CE6BE744BCB31">
    <w:name w:val="4C55345CD6EB4739B409CE6BE744BCB31"/>
    <w:rsid w:val="008A60D0"/>
    <w:pPr>
      <w:spacing w:after="0" w:line="288" w:lineRule="auto"/>
    </w:pPr>
    <w:rPr>
      <w:rFonts w:ascii="Myriad Pro" w:eastAsia="Calibri" w:hAnsi="Myriad Pro" w:cs="Times New Roman"/>
      <w:color w:val="48515D"/>
      <w:sz w:val="24"/>
      <w:szCs w:val="24"/>
      <w:lang w:eastAsia="en-US"/>
    </w:rPr>
  </w:style>
  <w:style w:type="paragraph" w:customStyle="1" w:styleId="3464CBC0FA9F4642AAE1038CF4B7C9E41">
    <w:name w:val="3464CBC0FA9F4642AAE1038CF4B7C9E41"/>
    <w:rsid w:val="008A60D0"/>
    <w:pPr>
      <w:spacing w:after="0" w:line="288" w:lineRule="auto"/>
    </w:pPr>
    <w:rPr>
      <w:rFonts w:ascii="Myriad Pro" w:eastAsia="Calibri" w:hAnsi="Myriad Pro" w:cs="Times New Roman"/>
      <w:color w:val="48515D"/>
      <w:sz w:val="24"/>
      <w:szCs w:val="24"/>
      <w:lang w:eastAsia="en-US"/>
    </w:rPr>
  </w:style>
  <w:style w:type="paragraph" w:customStyle="1" w:styleId="8D82B64D94C749C1BC709150411DAC9B1">
    <w:name w:val="8D82B64D94C749C1BC709150411DAC9B1"/>
    <w:rsid w:val="008A60D0"/>
    <w:pPr>
      <w:spacing w:after="0" w:line="288" w:lineRule="auto"/>
    </w:pPr>
    <w:rPr>
      <w:rFonts w:ascii="Myriad Pro" w:eastAsia="Calibri" w:hAnsi="Myriad Pro" w:cs="Times New Roman"/>
      <w:color w:val="48515D"/>
      <w:sz w:val="24"/>
      <w:szCs w:val="24"/>
      <w:lang w:eastAsia="en-US"/>
    </w:rPr>
  </w:style>
  <w:style w:type="paragraph" w:customStyle="1" w:styleId="52F511404B524ED6863DAB84E87659521">
    <w:name w:val="52F511404B524ED6863DAB84E87659521"/>
    <w:rsid w:val="008A60D0"/>
    <w:pPr>
      <w:spacing w:after="0" w:line="288" w:lineRule="auto"/>
    </w:pPr>
    <w:rPr>
      <w:rFonts w:ascii="Myriad Pro" w:eastAsia="Calibri" w:hAnsi="Myriad Pro" w:cs="Times New Roman"/>
      <w:color w:val="48515D"/>
      <w:sz w:val="24"/>
      <w:szCs w:val="24"/>
      <w:lang w:eastAsia="en-US"/>
    </w:rPr>
  </w:style>
  <w:style w:type="paragraph" w:customStyle="1" w:styleId="180FC21560A84204A676FDD09456DF261">
    <w:name w:val="180FC21560A84204A676FDD09456DF261"/>
    <w:rsid w:val="008A60D0"/>
    <w:pPr>
      <w:spacing w:after="0" w:line="288" w:lineRule="auto"/>
    </w:pPr>
    <w:rPr>
      <w:rFonts w:ascii="Myriad Pro" w:eastAsia="Calibri" w:hAnsi="Myriad Pro" w:cs="Times New Roman"/>
      <w:color w:val="48515D"/>
      <w:sz w:val="24"/>
      <w:szCs w:val="24"/>
      <w:lang w:eastAsia="en-US"/>
    </w:rPr>
  </w:style>
  <w:style w:type="paragraph" w:customStyle="1" w:styleId="9521A8CE909C41D5A7AE6451E53E33EC1">
    <w:name w:val="9521A8CE909C41D5A7AE6451E53E33EC1"/>
    <w:rsid w:val="008A60D0"/>
    <w:pPr>
      <w:spacing w:after="0" w:line="288" w:lineRule="auto"/>
    </w:pPr>
    <w:rPr>
      <w:rFonts w:ascii="Myriad Pro" w:eastAsia="Calibri" w:hAnsi="Myriad Pro" w:cs="Times New Roman"/>
      <w:color w:val="48515D"/>
      <w:sz w:val="24"/>
      <w:szCs w:val="24"/>
      <w:lang w:eastAsia="en-US"/>
    </w:rPr>
  </w:style>
  <w:style w:type="paragraph" w:customStyle="1" w:styleId="29F30062229D4CD5A59C61D174EC27543">
    <w:name w:val="29F30062229D4CD5A59C61D174EC27543"/>
    <w:rsid w:val="008A60D0"/>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2">
    <w:name w:val="0D120976FBC54FB79CB6BEA475DEA2D22"/>
    <w:rsid w:val="008A60D0"/>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2">
    <w:name w:val="A55DBE78CCAC43D69B0F120C9851E21C2"/>
    <w:rsid w:val="008A60D0"/>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2">
    <w:name w:val="32E07BE820044872B83333AE6BFD30102"/>
    <w:rsid w:val="008A60D0"/>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1">
    <w:name w:val="7907A4B255AE4CFC99DA101678EAAFC91"/>
    <w:rsid w:val="008A60D0"/>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1">
    <w:name w:val="E479688878634455B63C5E350A3B1CA11"/>
    <w:rsid w:val="008A60D0"/>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1">
    <w:name w:val="A99E8D1EEE584B6EB778B417001BAAA51"/>
    <w:rsid w:val="008A60D0"/>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1">
    <w:name w:val="82880F4C15614CE7BAF172C94DAC238C1"/>
    <w:rsid w:val="008A60D0"/>
    <w:pPr>
      <w:spacing w:after="0" w:line="288" w:lineRule="auto"/>
    </w:pPr>
    <w:rPr>
      <w:rFonts w:ascii="Myriad Pro" w:eastAsia="Calibri" w:hAnsi="Myriad Pro" w:cs="Times New Roman"/>
      <w:color w:val="48515D"/>
      <w:sz w:val="24"/>
      <w:szCs w:val="24"/>
      <w:lang w:eastAsia="en-US"/>
    </w:rPr>
  </w:style>
  <w:style w:type="paragraph" w:customStyle="1" w:styleId="50D78D57820C45C581ABDF8CB6AA5CC82">
    <w:name w:val="50D78D57820C45C581ABDF8CB6AA5CC82"/>
    <w:rsid w:val="008A60D0"/>
    <w:pPr>
      <w:spacing w:after="0" w:line="288" w:lineRule="auto"/>
    </w:pPr>
    <w:rPr>
      <w:rFonts w:ascii="Myriad Pro" w:eastAsia="Calibri" w:hAnsi="Myriad Pro" w:cs="Times New Roman"/>
      <w:color w:val="48515D"/>
      <w:sz w:val="24"/>
      <w:szCs w:val="24"/>
      <w:lang w:eastAsia="en-US"/>
    </w:rPr>
  </w:style>
  <w:style w:type="paragraph" w:customStyle="1" w:styleId="637ED9248E434609885066098495EAA62">
    <w:name w:val="637ED9248E434609885066098495EAA62"/>
    <w:rsid w:val="008A60D0"/>
    <w:pPr>
      <w:spacing w:after="0" w:line="288" w:lineRule="auto"/>
    </w:pPr>
    <w:rPr>
      <w:rFonts w:ascii="Myriad Pro" w:eastAsia="Calibri" w:hAnsi="Myriad Pro" w:cs="Times New Roman"/>
      <w:color w:val="48515D"/>
      <w:sz w:val="24"/>
      <w:szCs w:val="24"/>
      <w:lang w:eastAsia="en-US"/>
    </w:rPr>
  </w:style>
  <w:style w:type="paragraph" w:customStyle="1" w:styleId="4C55345CD6EB4739B409CE6BE744BCB32">
    <w:name w:val="4C55345CD6EB4739B409CE6BE744BCB32"/>
    <w:rsid w:val="008A60D0"/>
    <w:pPr>
      <w:spacing w:after="0" w:line="288" w:lineRule="auto"/>
    </w:pPr>
    <w:rPr>
      <w:rFonts w:ascii="Myriad Pro" w:eastAsia="Calibri" w:hAnsi="Myriad Pro" w:cs="Times New Roman"/>
      <w:color w:val="48515D"/>
      <w:sz w:val="24"/>
      <w:szCs w:val="24"/>
      <w:lang w:eastAsia="en-US"/>
    </w:rPr>
  </w:style>
  <w:style w:type="paragraph" w:customStyle="1" w:styleId="3464CBC0FA9F4642AAE1038CF4B7C9E42">
    <w:name w:val="3464CBC0FA9F4642AAE1038CF4B7C9E42"/>
    <w:rsid w:val="008A60D0"/>
    <w:pPr>
      <w:spacing w:after="0" w:line="288" w:lineRule="auto"/>
    </w:pPr>
    <w:rPr>
      <w:rFonts w:ascii="Myriad Pro" w:eastAsia="Calibri" w:hAnsi="Myriad Pro" w:cs="Times New Roman"/>
      <w:color w:val="48515D"/>
      <w:sz w:val="24"/>
      <w:szCs w:val="24"/>
      <w:lang w:eastAsia="en-US"/>
    </w:rPr>
  </w:style>
  <w:style w:type="paragraph" w:customStyle="1" w:styleId="8D82B64D94C749C1BC709150411DAC9B2">
    <w:name w:val="8D82B64D94C749C1BC709150411DAC9B2"/>
    <w:rsid w:val="008A60D0"/>
    <w:pPr>
      <w:spacing w:after="0" w:line="288" w:lineRule="auto"/>
    </w:pPr>
    <w:rPr>
      <w:rFonts w:ascii="Myriad Pro" w:eastAsia="Calibri" w:hAnsi="Myriad Pro" w:cs="Times New Roman"/>
      <w:color w:val="48515D"/>
      <w:sz w:val="24"/>
      <w:szCs w:val="24"/>
      <w:lang w:eastAsia="en-US"/>
    </w:rPr>
  </w:style>
  <w:style w:type="paragraph" w:customStyle="1" w:styleId="52F511404B524ED6863DAB84E87659522">
    <w:name w:val="52F511404B524ED6863DAB84E87659522"/>
    <w:rsid w:val="008A60D0"/>
    <w:pPr>
      <w:spacing w:after="0" w:line="288" w:lineRule="auto"/>
    </w:pPr>
    <w:rPr>
      <w:rFonts w:ascii="Myriad Pro" w:eastAsia="Calibri" w:hAnsi="Myriad Pro" w:cs="Times New Roman"/>
      <w:color w:val="48515D"/>
      <w:sz w:val="24"/>
      <w:szCs w:val="24"/>
      <w:lang w:eastAsia="en-US"/>
    </w:rPr>
  </w:style>
  <w:style w:type="paragraph" w:customStyle="1" w:styleId="180FC21560A84204A676FDD09456DF262">
    <w:name w:val="180FC21560A84204A676FDD09456DF262"/>
    <w:rsid w:val="008A60D0"/>
    <w:pPr>
      <w:spacing w:after="0" w:line="288" w:lineRule="auto"/>
    </w:pPr>
    <w:rPr>
      <w:rFonts w:ascii="Myriad Pro" w:eastAsia="Calibri" w:hAnsi="Myriad Pro" w:cs="Times New Roman"/>
      <w:color w:val="48515D"/>
      <w:sz w:val="24"/>
      <w:szCs w:val="24"/>
      <w:lang w:eastAsia="en-US"/>
    </w:rPr>
  </w:style>
  <w:style w:type="paragraph" w:customStyle="1" w:styleId="9521A8CE909C41D5A7AE6451E53E33EC2">
    <w:name w:val="9521A8CE909C41D5A7AE6451E53E33EC2"/>
    <w:rsid w:val="008A60D0"/>
    <w:pPr>
      <w:spacing w:after="0" w:line="288" w:lineRule="auto"/>
    </w:pPr>
    <w:rPr>
      <w:rFonts w:ascii="Myriad Pro" w:eastAsia="Calibri" w:hAnsi="Myriad Pro" w:cs="Times New Roman"/>
      <w:color w:val="48515D"/>
      <w:sz w:val="24"/>
      <w:szCs w:val="24"/>
      <w:lang w:eastAsia="en-US"/>
    </w:rPr>
  </w:style>
  <w:style w:type="paragraph" w:customStyle="1" w:styleId="C2C07D6A9584445F93F16330519EA6FF">
    <w:name w:val="C2C07D6A9584445F93F16330519EA6FF"/>
    <w:rsid w:val="008A60D0"/>
  </w:style>
  <w:style w:type="paragraph" w:customStyle="1" w:styleId="213698DD3A88422BB784FC2E91DCB420">
    <w:name w:val="213698DD3A88422BB784FC2E91DCB420"/>
    <w:rsid w:val="008A60D0"/>
  </w:style>
  <w:style w:type="paragraph" w:customStyle="1" w:styleId="C93BA7977DC2470890B7D749E432D5A8">
    <w:name w:val="C93BA7977DC2470890B7D749E432D5A8"/>
    <w:rsid w:val="008A60D0"/>
  </w:style>
  <w:style w:type="paragraph" w:customStyle="1" w:styleId="CB1ED72CF47D43858899CB5DB1D20989">
    <w:name w:val="CB1ED72CF47D43858899CB5DB1D20989"/>
    <w:rsid w:val="008A60D0"/>
  </w:style>
  <w:style w:type="paragraph" w:customStyle="1" w:styleId="E2799BE3115F4FE48D1F1D6E59739A86">
    <w:name w:val="E2799BE3115F4FE48D1F1D6E59739A86"/>
    <w:rsid w:val="008A60D0"/>
  </w:style>
  <w:style w:type="paragraph" w:customStyle="1" w:styleId="8358BB99682A43D5AFE4B79BADCFF23B">
    <w:name w:val="8358BB99682A43D5AFE4B79BADCFF23B"/>
    <w:rsid w:val="008A60D0"/>
  </w:style>
  <w:style w:type="paragraph" w:customStyle="1" w:styleId="B5447D0268C14C54A225DF11E983F586">
    <w:name w:val="B5447D0268C14C54A225DF11E983F586"/>
    <w:rsid w:val="008A60D0"/>
  </w:style>
  <w:style w:type="paragraph" w:customStyle="1" w:styleId="95D3558469B8409BBF691353BC0D2D70">
    <w:name w:val="95D3558469B8409BBF691353BC0D2D70"/>
    <w:rsid w:val="008A60D0"/>
  </w:style>
  <w:style w:type="paragraph" w:customStyle="1" w:styleId="8A9F4C80AB87432A8A14F9CE7A823187">
    <w:name w:val="8A9F4C80AB87432A8A14F9CE7A823187"/>
    <w:rsid w:val="008A60D0"/>
  </w:style>
  <w:style w:type="paragraph" w:customStyle="1" w:styleId="0D120976FBC54FB79CB6BEA475DEA2D23">
    <w:name w:val="0D120976FBC54FB79CB6BEA475DEA2D23"/>
    <w:rsid w:val="008A60D0"/>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3">
    <w:name w:val="A55DBE78CCAC43D69B0F120C9851E21C3"/>
    <w:rsid w:val="008A60D0"/>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3">
    <w:name w:val="32E07BE820044872B83333AE6BFD30103"/>
    <w:rsid w:val="008A60D0"/>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2">
    <w:name w:val="7907A4B255AE4CFC99DA101678EAAFC92"/>
    <w:rsid w:val="008A60D0"/>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2">
    <w:name w:val="E479688878634455B63C5E350A3B1CA12"/>
    <w:rsid w:val="008A60D0"/>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2">
    <w:name w:val="A99E8D1EEE584B6EB778B417001BAAA52"/>
    <w:rsid w:val="008A60D0"/>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2">
    <w:name w:val="82880F4C15614CE7BAF172C94DAC238C2"/>
    <w:rsid w:val="008A60D0"/>
    <w:pPr>
      <w:spacing w:after="0" w:line="288" w:lineRule="auto"/>
    </w:pPr>
    <w:rPr>
      <w:rFonts w:ascii="Myriad Pro" w:eastAsia="Calibri" w:hAnsi="Myriad Pro" w:cs="Times New Roman"/>
      <w:color w:val="48515D"/>
      <w:sz w:val="24"/>
      <w:szCs w:val="24"/>
      <w:lang w:eastAsia="en-US"/>
    </w:rPr>
  </w:style>
  <w:style w:type="paragraph" w:customStyle="1" w:styleId="8A9F4C80AB87432A8A14F9CE7A8231871">
    <w:name w:val="8A9F4C80AB87432A8A14F9CE7A8231871"/>
    <w:rsid w:val="008A60D0"/>
    <w:pPr>
      <w:spacing w:after="0" w:line="288" w:lineRule="auto"/>
    </w:pPr>
    <w:rPr>
      <w:rFonts w:ascii="Myriad Pro" w:eastAsia="Calibri" w:hAnsi="Myriad Pro" w:cs="Times New Roman"/>
      <w:color w:val="48515D"/>
      <w:sz w:val="24"/>
      <w:szCs w:val="24"/>
      <w:lang w:eastAsia="en-US"/>
    </w:rPr>
  </w:style>
  <w:style w:type="paragraph" w:customStyle="1" w:styleId="C2C07D6A9584445F93F16330519EA6FF1">
    <w:name w:val="C2C07D6A9584445F93F16330519EA6FF1"/>
    <w:rsid w:val="008A60D0"/>
    <w:pPr>
      <w:spacing w:after="0" w:line="288" w:lineRule="auto"/>
    </w:pPr>
    <w:rPr>
      <w:rFonts w:ascii="Myriad Pro" w:eastAsia="Calibri" w:hAnsi="Myriad Pro" w:cs="Times New Roman"/>
      <w:color w:val="48515D"/>
      <w:sz w:val="24"/>
      <w:szCs w:val="24"/>
      <w:lang w:eastAsia="en-US"/>
    </w:rPr>
  </w:style>
  <w:style w:type="paragraph" w:customStyle="1" w:styleId="213698DD3A88422BB784FC2E91DCB4201">
    <w:name w:val="213698DD3A88422BB784FC2E91DCB4201"/>
    <w:rsid w:val="008A60D0"/>
    <w:pPr>
      <w:spacing w:after="0" w:line="288" w:lineRule="auto"/>
    </w:pPr>
    <w:rPr>
      <w:rFonts w:ascii="Myriad Pro" w:eastAsia="Calibri" w:hAnsi="Myriad Pro" w:cs="Times New Roman"/>
      <w:color w:val="48515D"/>
      <w:sz w:val="24"/>
      <w:szCs w:val="24"/>
      <w:lang w:eastAsia="en-US"/>
    </w:rPr>
  </w:style>
  <w:style w:type="paragraph" w:customStyle="1" w:styleId="C93BA7977DC2470890B7D749E432D5A81">
    <w:name w:val="C93BA7977DC2470890B7D749E432D5A81"/>
    <w:rsid w:val="008A60D0"/>
    <w:pPr>
      <w:spacing w:after="0" w:line="288" w:lineRule="auto"/>
    </w:pPr>
    <w:rPr>
      <w:rFonts w:ascii="Myriad Pro" w:eastAsia="Calibri" w:hAnsi="Myriad Pro" w:cs="Times New Roman"/>
      <w:color w:val="48515D"/>
      <w:sz w:val="24"/>
      <w:szCs w:val="24"/>
      <w:lang w:eastAsia="en-US"/>
    </w:rPr>
  </w:style>
  <w:style w:type="paragraph" w:customStyle="1" w:styleId="CB1ED72CF47D43858899CB5DB1D209891">
    <w:name w:val="CB1ED72CF47D43858899CB5DB1D209891"/>
    <w:rsid w:val="008A60D0"/>
    <w:pPr>
      <w:spacing w:after="0" w:line="288" w:lineRule="auto"/>
    </w:pPr>
    <w:rPr>
      <w:rFonts w:ascii="Myriad Pro" w:eastAsia="Calibri" w:hAnsi="Myriad Pro" w:cs="Times New Roman"/>
      <w:color w:val="48515D"/>
      <w:sz w:val="24"/>
      <w:szCs w:val="24"/>
      <w:lang w:eastAsia="en-US"/>
    </w:rPr>
  </w:style>
  <w:style w:type="paragraph" w:customStyle="1" w:styleId="E2799BE3115F4FE48D1F1D6E59739A861">
    <w:name w:val="E2799BE3115F4FE48D1F1D6E59739A861"/>
    <w:rsid w:val="008A60D0"/>
    <w:pPr>
      <w:spacing w:after="0" w:line="288" w:lineRule="auto"/>
    </w:pPr>
    <w:rPr>
      <w:rFonts w:ascii="Myriad Pro" w:eastAsia="Calibri" w:hAnsi="Myriad Pro" w:cs="Times New Roman"/>
      <w:color w:val="48515D"/>
      <w:sz w:val="24"/>
      <w:szCs w:val="24"/>
      <w:lang w:eastAsia="en-US"/>
    </w:rPr>
  </w:style>
  <w:style w:type="paragraph" w:customStyle="1" w:styleId="8358BB99682A43D5AFE4B79BADCFF23B1">
    <w:name w:val="8358BB99682A43D5AFE4B79BADCFF23B1"/>
    <w:rsid w:val="008A60D0"/>
    <w:pPr>
      <w:spacing w:after="0" w:line="288" w:lineRule="auto"/>
    </w:pPr>
    <w:rPr>
      <w:rFonts w:ascii="Myriad Pro" w:eastAsia="Calibri" w:hAnsi="Myriad Pro" w:cs="Times New Roman"/>
      <w:color w:val="48515D"/>
      <w:sz w:val="24"/>
      <w:szCs w:val="24"/>
      <w:lang w:eastAsia="en-US"/>
    </w:rPr>
  </w:style>
  <w:style w:type="paragraph" w:customStyle="1" w:styleId="B5447D0268C14C54A225DF11E983F5861">
    <w:name w:val="B5447D0268C14C54A225DF11E983F5861"/>
    <w:rsid w:val="008A60D0"/>
    <w:pPr>
      <w:spacing w:after="0" w:line="288" w:lineRule="auto"/>
    </w:pPr>
    <w:rPr>
      <w:rFonts w:ascii="Myriad Pro" w:eastAsia="Calibri" w:hAnsi="Myriad Pro" w:cs="Times New Roman"/>
      <w:color w:val="48515D"/>
      <w:sz w:val="24"/>
      <w:szCs w:val="24"/>
      <w:lang w:eastAsia="en-US"/>
    </w:rPr>
  </w:style>
  <w:style w:type="paragraph" w:customStyle="1" w:styleId="95D3558469B8409BBF691353BC0D2D701">
    <w:name w:val="95D3558469B8409BBF691353BC0D2D701"/>
    <w:rsid w:val="008A60D0"/>
    <w:pPr>
      <w:spacing w:after="0" w:line="288" w:lineRule="auto"/>
    </w:pPr>
    <w:rPr>
      <w:rFonts w:ascii="Myriad Pro" w:eastAsia="Calibri" w:hAnsi="Myriad Pro" w:cs="Times New Roman"/>
      <w:color w:val="48515D"/>
      <w:sz w:val="24"/>
      <w:szCs w:val="24"/>
      <w:lang w:eastAsia="en-US"/>
    </w:rPr>
  </w:style>
  <w:style w:type="paragraph" w:customStyle="1" w:styleId="5A6BC48507B64F1E8AD7F8C9A52FDDB9">
    <w:name w:val="5A6BC48507B64F1E8AD7F8C9A52FDDB9"/>
    <w:rsid w:val="008A60D0"/>
  </w:style>
  <w:style w:type="paragraph" w:customStyle="1" w:styleId="96D2514789C845DF9F012B44109505B8">
    <w:name w:val="96D2514789C845DF9F012B44109505B8"/>
    <w:rsid w:val="008A60D0"/>
  </w:style>
  <w:style w:type="paragraph" w:customStyle="1" w:styleId="637983FE041B4425AA08D6E079407EBA">
    <w:name w:val="637983FE041B4425AA08D6E079407EBA"/>
    <w:rsid w:val="008A60D0"/>
  </w:style>
  <w:style w:type="paragraph" w:customStyle="1" w:styleId="B950071C05764CE9A2A416B1735CD171">
    <w:name w:val="B950071C05764CE9A2A416B1735CD171"/>
    <w:rsid w:val="008A60D0"/>
  </w:style>
  <w:style w:type="paragraph" w:customStyle="1" w:styleId="C66F4B63FF8347D8B5DB492EF8FE7650">
    <w:name w:val="C66F4B63FF8347D8B5DB492EF8FE7650"/>
    <w:rsid w:val="008A60D0"/>
  </w:style>
  <w:style w:type="paragraph" w:customStyle="1" w:styleId="1B47EA93F41440C39B8413231570EFDF">
    <w:name w:val="1B47EA93F41440C39B8413231570EFDF"/>
    <w:rsid w:val="008A60D0"/>
  </w:style>
  <w:style w:type="paragraph" w:customStyle="1" w:styleId="D1DF0E89FCAA4A5EAD6D2ACA2A4EE31F">
    <w:name w:val="D1DF0E89FCAA4A5EAD6D2ACA2A4EE31F"/>
    <w:rsid w:val="008A60D0"/>
  </w:style>
  <w:style w:type="paragraph" w:customStyle="1" w:styleId="8FE5E2289E3047D0BBC5E107D78A1FDF">
    <w:name w:val="8FE5E2289E3047D0BBC5E107D78A1FDF"/>
    <w:rsid w:val="00E64A9F"/>
  </w:style>
  <w:style w:type="paragraph" w:customStyle="1" w:styleId="9471E4AF22C246498FCBD6CC84014F2B">
    <w:name w:val="9471E4AF22C246498FCBD6CC84014F2B"/>
    <w:rsid w:val="00E64A9F"/>
  </w:style>
  <w:style w:type="paragraph" w:customStyle="1" w:styleId="FD89C3350FA1468D97DE4C31404DDBC2">
    <w:name w:val="FD89C3350FA1468D97DE4C31404DDBC2"/>
    <w:rsid w:val="00E64A9F"/>
  </w:style>
  <w:style w:type="paragraph" w:customStyle="1" w:styleId="263B4B39A6D9466CAB23E5ECC27460B9">
    <w:name w:val="263B4B39A6D9466CAB23E5ECC27460B9"/>
    <w:rsid w:val="00E64A9F"/>
  </w:style>
  <w:style w:type="paragraph" w:customStyle="1" w:styleId="D8E02CBBF60B4581BBC008B3591286C0">
    <w:name w:val="D8E02CBBF60B4581BBC008B3591286C0"/>
    <w:rsid w:val="0093355E"/>
  </w:style>
  <w:style w:type="paragraph" w:customStyle="1" w:styleId="C983428C365D49308392DCB2C52D6B3B">
    <w:name w:val="C983428C365D49308392DCB2C52D6B3B"/>
    <w:rsid w:val="0093355E"/>
  </w:style>
  <w:style w:type="paragraph" w:customStyle="1" w:styleId="07C94046940F45E8943AE7085AE45C82">
    <w:name w:val="07C94046940F45E8943AE7085AE45C82"/>
    <w:rsid w:val="0093355E"/>
  </w:style>
  <w:style w:type="paragraph" w:customStyle="1" w:styleId="8A96F16302CA406FBF2D1CF79C1FF5B7">
    <w:name w:val="8A96F16302CA406FBF2D1CF79C1FF5B7"/>
    <w:rsid w:val="0093355E"/>
  </w:style>
  <w:style w:type="paragraph" w:customStyle="1" w:styleId="15137AECCF094D58BC4B3BA7BEE4E552">
    <w:name w:val="15137AECCF094D58BC4B3BA7BEE4E552"/>
    <w:rsid w:val="00E87D76"/>
  </w:style>
  <w:style w:type="paragraph" w:customStyle="1" w:styleId="EE0744F7E77B4A5D8714DB33D78A6153">
    <w:name w:val="EE0744F7E77B4A5D8714DB33D78A6153"/>
    <w:rsid w:val="00E87D76"/>
  </w:style>
  <w:style w:type="paragraph" w:customStyle="1" w:styleId="88AF540102F446B2BC649F9537CDC9A2">
    <w:name w:val="88AF540102F446B2BC649F9537CDC9A2"/>
    <w:rsid w:val="00E87D76"/>
  </w:style>
  <w:style w:type="paragraph" w:customStyle="1" w:styleId="78C4E35963A449878C10EA8C33058CF7">
    <w:name w:val="78C4E35963A449878C10EA8C33058CF7"/>
    <w:rsid w:val="00E87D76"/>
  </w:style>
  <w:style w:type="paragraph" w:customStyle="1" w:styleId="BC024A00612841049FA57F80831B89DD">
    <w:name w:val="BC024A00612841049FA57F80831B89DD"/>
    <w:rsid w:val="00E87D76"/>
  </w:style>
  <w:style w:type="paragraph" w:customStyle="1" w:styleId="40B82A4B16EC4431B0683340DFDE044C">
    <w:name w:val="40B82A4B16EC4431B0683340DFDE044C"/>
    <w:rsid w:val="00E87D76"/>
  </w:style>
  <w:style w:type="paragraph" w:customStyle="1" w:styleId="AB253F3DDFFE44D0B6E780F91C817293">
    <w:name w:val="AB253F3DDFFE44D0B6E780F91C817293"/>
    <w:rsid w:val="00E87D76"/>
  </w:style>
  <w:style w:type="paragraph" w:customStyle="1" w:styleId="A3763142F4EB426DA813298EC8170961">
    <w:name w:val="A3763142F4EB426DA813298EC8170961"/>
    <w:rsid w:val="00E87D76"/>
  </w:style>
  <w:style w:type="paragraph" w:customStyle="1" w:styleId="10A7C5A94A88403AA17F8C9830DB8DBA">
    <w:name w:val="10A7C5A94A88403AA17F8C9830DB8DBA"/>
    <w:rsid w:val="00E87D76"/>
  </w:style>
  <w:style w:type="paragraph" w:customStyle="1" w:styleId="6A81F0C5312F46FE8119BC5DDDA95F18">
    <w:name w:val="6A81F0C5312F46FE8119BC5DDDA95F18"/>
    <w:rsid w:val="00E87D76"/>
  </w:style>
  <w:style w:type="paragraph" w:customStyle="1" w:styleId="D7790F3793814EE88708C76D89EFAF7B">
    <w:name w:val="D7790F3793814EE88708C76D89EFAF7B"/>
    <w:rsid w:val="00E87D76"/>
  </w:style>
  <w:style w:type="paragraph" w:customStyle="1" w:styleId="55CAF213CCE34263AD20ED6D5EDC7F7D">
    <w:name w:val="55CAF213CCE34263AD20ED6D5EDC7F7D"/>
    <w:rsid w:val="00E87D76"/>
  </w:style>
  <w:style w:type="paragraph" w:customStyle="1" w:styleId="93F47594D4C447C38CBD3A24B10A0738">
    <w:name w:val="93F47594D4C447C38CBD3A24B10A0738"/>
    <w:rsid w:val="00E87D76"/>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4">
    <w:name w:val="0D120976FBC54FB79CB6BEA475DEA2D24"/>
    <w:rsid w:val="00E87D76"/>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4">
    <w:name w:val="A55DBE78CCAC43D69B0F120C9851E21C4"/>
    <w:rsid w:val="00E87D76"/>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4">
    <w:name w:val="32E07BE820044872B83333AE6BFD30104"/>
    <w:rsid w:val="00E87D76"/>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3">
    <w:name w:val="7907A4B255AE4CFC99DA101678EAAFC93"/>
    <w:rsid w:val="00E87D76"/>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3">
    <w:name w:val="E479688878634455B63C5E350A3B1CA13"/>
    <w:rsid w:val="00E87D76"/>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3">
    <w:name w:val="A99E8D1EEE584B6EB778B417001BAAA53"/>
    <w:rsid w:val="00E87D76"/>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3">
    <w:name w:val="82880F4C15614CE7BAF172C94DAC238C3"/>
    <w:rsid w:val="00E87D76"/>
    <w:pPr>
      <w:spacing w:after="0" w:line="288" w:lineRule="auto"/>
    </w:pPr>
    <w:rPr>
      <w:rFonts w:ascii="Myriad Pro" w:eastAsia="Calibri" w:hAnsi="Myriad Pro" w:cs="Times New Roman"/>
      <w:color w:val="48515D"/>
      <w:sz w:val="24"/>
      <w:szCs w:val="24"/>
      <w:lang w:eastAsia="en-US"/>
    </w:rPr>
  </w:style>
  <w:style w:type="paragraph" w:customStyle="1" w:styleId="8A96F16302CA406FBF2D1CF79C1FF5B71">
    <w:name w:val="8A96F16302CA406FBF2D1CF79C1FF5B71"/>
    <w:rsid w:val="00E87D76"/>
    <w:pPr>
      <w:spacing w:after="0" w:line="288" w:lineRule="auto"/>
    </w:pPr>
    <w:rPr>
      <w:rFonts w:ascii="Myriad Pro" w:eastAsia="Calibri" w:hAnsi="Myriad Pro" w:cs="Times New Roman"/>
      <w:color w:val="48515D"/>
      <w:sz w:val="24"/>
      <w:szCs w:val="24"/>
      <w:lang w:eastAsia="en-US"/>
    </w:rPr>
  </w:style>
  <w:style w:type="paragraph" w:customStyle="1" w:styleId="1B47EA93F41440C39B8413231570EFDF1">
    <w:name w:val="1B47EA93F41440C39B8413231570EFDF1"/>
    <w:rsid w:val="00E87D76"/>
    <w:pPr>
      <w:spacing w:after="0" w:line="288" w:lineRule="auto"/>
    </w:pPr>
    <w:rPr>
      <w:rFonts w:ascii="Myriad Pro" w:eastAsia="Calibri" w:hAnsi="Myriad Pro" w:cs="Times New Roman"/>
      <w:color w:val="48515D"/>
      <w:sz w:val="24"/>
      <w:szCs w:val="24"/>
      <w:lang w:eastAsia="en-US"/>
    </w:rPr>
  </w:style>
  <w:style w:type="paragraph" w:customStyle="1" w:styleId="15137AECCF094D58BC4B3BA7BEE4E5521">
    <w:name w:val="15137AECCF094D58BC4B3BA7BEE4E5521"/>
    <w:rsid w:val="00E87D76"/>
    <w:pPr>
      <w:spacing w:after="0" w:line="288" w:lineRule="auto"/>
    </w:pPr>
    <w:rPr>
      <w:rFonts w:ascii="Myriad Pro" w:eastAsia="Calibri" w:hAnsi="Myriad Pro" w:cs="Times New Roman"/>
      <w:color w:val="48515D"/>
      <w:sz w:val="24"/>
      <w:szCs w:val="24"/>
      <w:lang w:eastAsia="en-US"/>
    </w:rPr>
  </w:style>
  <w:style w:type="paragraph" w:customStyle="1" w:styleId="EE0744F7E77B4A5D8714DB33D78A61531">
    <w:name w:val="EE0744F7E77B4A5D8714DB33D78A61531"/>
    <w:rsid w:val="00E87D76"/>
    <w:pPr>
      <w:spacing w:after="0" w:line="288" w:lineRule="auto"/>
    </w:pPr>
    <w:rPr>
      <w:rFonts w:ascii="Myriad Pro" w:eastAsia="Calibri" w:hAnsi="Myriad Pro" w:cs="Times New Roman"/>
      <w:color w:val="48515D"/>
      <w:sz w:val="24"/>
      <w:szCs w:val="24"/>
      <w:lang w:eastAsia="en-US"/>
    </w:rPr>
  </w:style>
  <w:style w:type="paragraph" w:customStyle="1" w:styleId="88AF540102F446B2BC649F9537CDC9A21">
    <w:name w:val="88AF540102F446B2BC649F9537CDC9A21"/>
    <w:rsid w:val="00E87D76"/>
    <w:pPr>
      <w:spacing w:after="0" w:line="288" w:lineRule="auto"/>
    </w:pPr>
    <w:rPr>
      <w:rFonts w:ascii="Myriad Pro" w:eastAsia="Calibri" w:hAnsi="Myriad Pro" w:cs="Times New Roman"/>
      <w:color w:val="48515D"/>
      <w:sz w:val="24"/>
      <w:szCs w:val="24"/>
      <w:lang w:eastAsia="en-US"/>
    </w:rPr>
  </w:style>
  <w:style w:type="paragraph" w:customStyle="1" w:styleId="78C4E35963A449878C10EA8C33058CF71">
    <w:name w:val="78C4E35963A449878C10EA8C33058CF71"/>
    <w:rsid w:val="00E87D76"/>
    <w:pPr>
      <w:spacing w:after="0" w:line="288" w:lineRule="auto"/>
    </w:pPr>
    <w:rPr>
      <w:rFonts w:ascii="Myriad Pro" w:eastAsia="Calibri" w:hAnsi="Myriad Pro" w:cs="Times New Roman"/>
      <w:color w:val="48515D"/>
      <w:sz w:val="24"/>
      <w:szCs w:val="24"/>
      <w:lang w:eastAsia="en-US"/>
    </w:rPr>
  </w:style>
  <w:style w:type="paragraph" w:customStyle="1" w:styleId="BC024A00612841049FA57F80831B89DD1">
    <w:name w:val="BC024A00612841049FA57F80831B89DD1"/>
    <w:rsid w:val="00E87D76"/>
    <w:pPr>
      <w:spacing w:after="0" w:line="288" w:lineRule="auto"/>
    </w:pPr>
    <w:rPr>
      <w:rFonts w:ascii="Myriad Pro" w:eastAsia="Calibri" w:hAnsi="Myriad Pro" w:cs="Times New Roman"/>
      <w:color w:val="48515D"/>
      <w:sz w:val="24"/>
      <w:szCs w:val="24"/>
      <w:lang w:eastAsia="en-US"/>
    </w:rPr>
  </w:style>
  <w:style w:type="paragraph" w:customStyle="1" w:styleId="40B82A4B16EC4431B0683340DFDE044C1">
    <w:name w:val="40B82A4B16EC4431B0683340DFDE044C1"/>
    <w:rsid w:val="00E87D76"/>
    <w:pPr>
      <w:spacing w:after="0" w:line="288" w:lineRule="auto"/>
    </w:pPr>
    <w:rPr>
      <w:rFonts w:ascii="Myriad Pro" w:eastAsia="Calibri" w:hAnsi="Myriad Pro" w:cs="Times New Roman"/>
      <w:color w:val="48515D"/>
      <w:sz w:val="24"/>
      <w:szCs w:val="24"/>
      <w:lang w:eastAsia="en-US"/>
    </w:rPr>
  </w:style>
  <w:style w:type="paragraph" w:customStyle="1" w:styleId="AB253F3DDFFE44D0B6E780F91C8172931">
    <w:name w:val="AB253F3DDFFE44D0B6E780F91C8172931"/>
    <w:rsid w:val="00E87D76"/>
    <w:pPr>
      <w:spacing w:after="0" w:line="288" w:lineRule="auto"/>
    </w:pPr>
    <w:rPr>
      <w:rFonts w:ascii="Myriad Pro" w:eastAsia="Calibri" w:hAnsi="Myriad Pro" w:cs="Times New Roman"/>
      <w:color w:val="48515D"/>
      <w:sz w:val="24"/>
      <w:szCs w:val="24"/>
      <w:lang w:eastAsia="en-US"/>
    </w:rPr>
  </w:style>
  <w:style w:type="paragraph" w:customStyle="1" w:styleId="A3763142F4EB426DA813298EC81709611">
    <w:name w:val="A3763142F4EB426DA813298EC81709611"/>
    <w:rsid w:val="00E87D76"/>
    <w:pPr>
      <w:spacing w:after="0" w:line="288" w:lineRule="auto"/>
    </w:pPr>
    <w:rPr>
      <w:rFonts w:ascii="Myriad Pro" w:eastAsia="Calibri" w:hAnsi="Myriad Pro" w:cs="Times New Roman"/>
      <w:color w:val="48515D"/>
      <w:sz w:val="24"/>
      <w:szCs w:val="24"/>
      <w:lang w:eastAsia="en-US"/>
    </w:rPr>
  </w:style>
  <w:style w:type="paragraph" w:customStyle="1" w:styleId="6A81F0C5312F46FE8119BC5DDDA95F181">
    <w:name w:val="6A81F0C5312F46FE8119BC5DDDA95F181"/>
    <w:rsid w:val="00E87D76"/>
    <w:pPr>
      <w:spacing w:after="0" w:line="288" w:lineRule="auto"/>
    </w:pPr>
    <w:rPr>
      <w:rFonts w:ascii="Myriad Pro" w:eastAsia="Calibri" w:hAnsi="Myriad Pro" w:cs="Times New Roman"/>
      <w:color w:val="48515D"/>
      <w:sz w:val="24"/>
      <w:szCs w:val="24"/>
      <w:lang w:eastAsia="en-US"/>
    </w:rPr>
  </w:style>
  <w:style w:type="paragraph" w:customStyle="1" w:styleId="D7790F3793814EE88708C76D89EFAF7B1">
    <w:name w:val="D7790F3793814EE88708C76D89EFAF7B1"/>
    <w:rsid w:val="00E87D76"/>
    <w:pPr>
      <w:spacing w:after="0" w:line="288" w:lineRule="auto"/>
    </w:pPr>
    <w:rPr>
      <w:rFonts w:ascii="Myriad Pro" w:eastAsia="Calibri" w:hAnsi="Myriad Pro" w:cs="Times New Roman"/>
      <w:color w:val="48515D"/>
      <w:sz w:val="24"/>
      <w:szCs w:val="24"/>
      <w:lang w:eastAsia="en-US"/>
    </w:rPr>
  </w:style>
  <w:style w:type="paragraph" w:customStyle="1" w:styleId="C2700826CF1846E4A707BC92EAF2FA97">
    <w:name w:val="C2700826CF1846E4A707BC92EAF2FA97"/>
    <w:rsid w:val="00E87D76"/>
  </w:style>
  <w:style w:type="paragraph" w:customStyle="1" w:styleId="CF5D634CE7554AA2A1051444D45AA450">
    <w:name w:val="CF5D634CE7554AA2A1051444D45AA450"/>
    <w:rsid w:val="00E87D76"/>
  </w:style>
  <w:style w:type="paragraph" w:customStyle="1" w:styleId="D67E898D623F44A3985B0E2FC025DCBE">
    <w:name w:val="D67E898D623F44A3985B0E2FC025DCBE"/>
    <w:rsid w:val="00E87D76"/>
  </w:style>
  <w:style w:type="paragraph" w:customStyle="1" w:styleId="03689D34BCBB4BB3A9FF74776E814010">
    <w:name w:val="03689D34BCBB4BB3A9FF74776E814010"/>
    <w:rsid w:val="00E87D76"/>
  </w:style>
  <w:style w:type="paragraph" w:customStyle="1" w:styleId="0CFD48BA58E048B28F6CE2140DDE8F0A">
    <w:name w:val="0CFD48BA58E048B28F6CE2140DDE8F0A"/>
    <w:rsid w:val="00E87D76"/>
  </w:style>
  <w:style w:type="paragraph" w:customStyle="1" w:styleId="9E73FDB3B0BF45549CED56AC5C3FF0C4">
    <w:name w:val="9E73FDB3B0BF45549CED56AC5C3FF0C4"/>
    <w:rsid w:val="00E87D76"/>
  </w:style>
  <w:style w:type="paragraph" w:customStyle="1" w:styleId="8934B61BAB5A4450B9734F52D7AC0F57">
    <w:name w:val="8934B61BAB5A4450B9734F52D7AC0F57"/>
    <w:rsid w:val="00E87D76"/>
  </w:style>
  <w:style w:type="paragraph" w:customStyle="1" w:styleId="A915BB15E13041EC8078C38E60B58781">
    <w:name w:val="A915BB15E13041EC8078C38E60B58781"/>
    <w:rsid w:val="00E87D76"/>
  </w:style>
  <w:style w:type="paragraph" w:customStyle="1" w:styleId="D6F7FDB0DA2E4017BE8D3DA13D59282A">
    <w:name w:val="D6F7FDB0DA2E4017BE8D3DA13D59282A"/>
    <w:rsid w:val="00E87D76"/>
  </w:style>
  <w:style w:type="paragraph" w:customStyle="1" w:styleId="D1794912C767438DA9F0195A5F3300A0">
    <w:name w:val="D1794912C767438DA9F0195A5F3300A0"/>
    <w:rsid w:val="00E87D76"/>
  </w:style>
  <w:style w:type="paragraph" w:customStyle="1" w:styleId="AF4D5EA739BF436D92C54F7E7123F10C">
    <w:name w:val="AF4D5EA739BF436D92C54F7E7123F10C"/>
    <w:rsid w:val="00E87D76"/>
  </w:style>
  <w:style w:type="paragraph" w:customStyle="1" w:styleId="A3B1D4757DC645EBA47AB064B24A4ABD">
    <w:name w:val="A3B1D4757DC645EBA47AB064B24A4ABD"/>
    <w:rsid w:val="00E87D76"/>
  </w:style>
  <w:style w:type="paragraph" w:customStyle="1" w:styleId="6E5418585C764536A09FCC4CA814F6BA">
    <w:name w:val="6E5418585C764536A09FCC4CA814F6BA"/>
    <w:rsid w:val="00E87D76"/>
  </w:style>
  <w:style w:type="paragraph" w:customStyle="1" w:styleId="4B1C34E6E351452D9CEA264270FBAB34">
    <w:name w:val="4B1C34E6E351452D9CEA264270FBAB34"/>
    <w:rsid w:val="00E87D76"/>
  </w:style>
  <w:style w:type="paragraph" w:customStyle="1" w:styleId="D069A850C8EB40BA9AA9A10BEBA41AB2">
    <w:name w:val="D069A850C8EB40BA9AA9A10BEBA41AB2"/>
    <w:rsid w:val="00E87D76"/>
  </w:style>
  <w:style w:type="paragraph" w:customStyle="1" w:styleId="CAD5246663C04C69BF6D71543EDE1C5A">
    <w:name w:val="CAD5246663C04C69BF6D71543EDE1C5A"/>
    <w:rsid w:val="00E87D76"/>
  </w:style>
  <w:style w:type="paragraph" w:customStyle="1" w:styleId="C9A33676C7484B0794165912825FE221">
    <w:name w:val="C9A33676C7484B0794165912825FE221"/>
    <w:rsid w:val="00E87D76"/>
  </w:style>
  <w:style w:type="paragraph" w:customStyle="1" w:styleId="A2AB20A17C67465284DB41D34BF5D311">
    <w:name w:val="A2AB20A17C67465284DB41D34BF5D311"/>
    <w:rsid w:val="00E87D76"/>
  </w:style>
  <w:style w:type="paragraph" w:customStyle="1" w:styleId="5A585B74CFAA4CE39F1500A9DBE21639">
    <w:name w:val="5A585B74CFAA4CE39F1500A9DBE21639"/>
    <w:rsid w:val="00E87D76"/>
  </w:style>
  <w:style w:type="paragraph" w:customStyle="1" w:styleId="D3C7CC2195444F699C54380D78883F7F">
    <w:name w:val="D3C7CC2195444F699C54380D78883F7F"/>
    <w:rsid w:val="00E87D76"/>
  </w:style>
  <w:style w:type="paragraph" w:customStyle="1" w:styleId="C2CE0C471E584F8A802EABA3C0A34D39">
    <w:name w:val="C2CE0C471E584F8A802EABA3C0A34D39"/>
    <w:rsid w:val="00E87D76"/>
  </w:style>
  <w:style w:type="paragraph" w:customStyle="1" w:styleId="623431611908483A805C3AD88875D6DC">
    <w:name w:val="623431611908483A805C3AD88875D6DC"/>
    <w:rsid w:val="00E87D76"/>
  </w:style>
  <w:style w:type="paragraph" w:customStyle="1" w:styleId="1528833C2507430E98F51D19BBB76CAF">
    <w:name w:val="1528833C2507430E98F51D19BBB76CAF"/>
    <w:rsid w:val="00E87D76"/>
  </w:style>
  <w:style w:type="paragraph" w:customStyle="1" w:styleId="96FBD69ABDCC432FB0133683D74C3A53">
    <w:name w:val="96FBD69ABDCC432FB0133683D74C3A53"/>
    <w:rsid w:val="00E87D76"/>
  </w:style>
  <w:style w:type="paragraph" w:customStyle="1" w:styleId="779A41B8E44A4BCA8F05516A0DD07507">
    <w:name w:val="779A41B8E44A4BCA8F05516A0DD07507"/>
    <w:rsid w:val="00E87D76"/>
  </w:style>
  <w:style w:type="paragraph" w:customStyle="1" w:styleId="41D435CEC93F48FF93FBA0075E374D11">
    <w:name w:val="41D435CEC93F48FF93FBA0075E374D11"/>
    <w:rsid w:val="00E87D76"/>
  </w:style>
  <w:style w:type="paragraph" w:customStyle="1" w:styleId="E5102B45835A413FB5D9EAE750C00D0C">
    <w:name w:val="E5102B45835A413FB5D9EAE750C00D0C"/>
    <w:rsid w:val="00E87D76"/>
  </w:style>
  <w:style w:type="paragraph" w:customStyle="1" w:styleId="7619E610C2A949A5BC2290D534235AB9">
    <w:name w:val="7619E610C2A949A5BC2290D534235AB9"/>
    <w:rsid w:val="00E87D76"/>
  </w:style>
  <w:style w:type="paragraph" w:customStyle="1" w:styleId="26D90145B5474DF68C59D2856242FE0E">
    <w:name w:val="26D90145B5474DF68C59D2856242FE0E"/>
    <w:rsid w:val="00E87D76"/>
  </w:style>
  <w:style w:type="paragraph" w:customStyle="1" w:styleId="9B26D9D5D45D43FEA731F9FD40D0B64E">
    <w:name w:val="9B26D9D5D45D43FEA731F9FD40D0B64E"/>
    <w:rsid w:val="00E87D76"/>
  </w:style>
  <w:style w:type="paragraph" w:customStyle="1" w:styleId="E8495579C41A4B848FEED3ECE3C167AD">
    <w:name w:val="E8495579C41A4B848FEED3ECE3C167AD"/>
    <w:rsid w:val="00E87D76"/>
  </w:style>
  <w:style w:type="paragraph" w:customStyle="1" w:styleId="9D04665B31EA4D0E9BB4424D0210F390">
    <w:name w:val="9D04665B31EA4D0E9BB4424D0210F390"/>
    <w:rsid w:val="00E87D76"/>
  </w:style>
  <w:style w:type="paragraph" w:customStyle="1" w:styleId="5006686712484C44A43494C7127D8A5D">
    <w:name w:val="5006686712484C44A43494C7127D8A5D"/>
    <w:rsid w:val="00E87D76"/>
  </w:style>
  <w:style w:type="paragraph" w:customStyle="1" w:styleId="A7D7275ECC834AA2BB3604FF67B58AF5">
    <w:name w:val="A7D7275ECC834AA2BB3604FF67B58AF5"/>
    <w:rsid w:val="00E87D76"/>
  </w:style>
  <w:style w:type="paragraph" w:customStyle="1" w:styleId="447C7BD14E754FFC90993502650F1C0A">
    <w:name w:val="447C7BD14E754FFC90993502650F1C0A"/>
    <w:rsid w:val="00E87D76"/>
  </w:style>
  <w:style w:type="paragraph" w:customStyle="1" w:styleId="1734E3C4A274420E8E8A6BD5ECE40A5E">
    <w:name w:val="1734E3C4A274420E8E8A6BD5ECE40A5E"/>
    <w:rsid w:val="00E87D76"/>
  </w:style>
  <w:style w:type="paragraph" w:customStyle="1" w:styleId="D6A22204BCCF46BEA4F814E222924A3D">
    <w:name w:val="D6A22204BCCF46BEA4F814E222924A3D"/>
    <w:rsid w:val="00E87D76"/>
  </w:style>
  <w:style w:type="paragraph" w:customStyle="1" w:styleId="DC01025FAB41414AA688C30234005B84">
    <w:name w:val="DC01025FAB41414AA688C30234005B84"/>
    <w:rsid w:val="00E87D76"/>
  </w:style>
  <w:style w:type="paragraph" w:customStyle="1" w:styleId="F5083380ADED4AA196248742E0F1C1A7">
    <w:name w:val="F5083380ADED4AA196248742E0F1C1A7"/>
    <w:rsid w:val="00E87D76"/>
  </w:style>
  <w:style w:type="paragraph" w:customStyle="1" w:styleId="1990600E3CD84DAE9DB6032CF2EBDB8A">
    <w:name w:val="1990600E3CD84DAE9DB6032CF2EBDB8A"/>
    <w:rsid w:val="00E87D76"/>
  </w:style>
  <w:style w:type="paragraph" w:customStyle="1" w:styleId="78C4F4094D414A2A8B5334A067ED61A4">
    <w:name w:val="78C4F4094D414A2A8B5334A067ED61A4"/>
    <w:rsid w:val="00E87D76"/>
  </w:style>
  <w:style w:type="paragraph" w:customStyle="1" w:styleId="28B316501ABC48F0B71A9F7878FD1A2E">
    <w:name w:val="28B316501ABC48F0B71A9F7878FD1A2E"/>
    <w:rsid w:val="00E87D76"/>
  </w:style>
  <w:style w:type="paragraph" w:customStyle="1" w:styleId="073A8967895B45D38BCBE62695DB5CA0">
    <w:name w:val="073A8967895B45D38BCBE62695DB5CA0"/>
    <w:rsid w:val="00E87D76"/>
  </w:style>
  <w:style w:type="paragraph" w:customStyle="1" w:styleId="159B40B206E84271B6F6DED667F1A46F">
    <w:name w:val="159B40B206E84271B6F6DED667F1A46F"/>
    <w:rsid w:val="00E87D76"/>
  </w:style>
  <w:style w:type="paragraph" w:customStyle="1" w:styleId="193F3A2548B64050BB6897C0B77EF3E1">
    <w:name w:val="193F3A2548B64050BB6897C0B77EF3E1"/>
    <w:rsid w:val="00E87D76"/>
  </w:style>
  <w:style w:type="paragraph" w:customStyle="1" w:styleId="136DDD98B29144DEACD5F32BAABEC555">
    <w:name w:val="136DDD98B29144DEACD5F32BAABEC555"/>
    <w:rsid w:val="00E87D76"/>
  </w:style>
  <w:style w:type="paragraph" w:customStyle="1" w:styleId="A114CD5735AD4FF7898CA76BF280A8A2">
    <w:name w:val="A114CD5735AD4FF7898CA76BF280A8A2"/>
    <w:rsid w:val="00E87D76"/>
  </w:style>
  <w:style w:type="paragraph" w:customStyle="1" w:styleId="F43CCD4805464DF48F99792185DCA23B">
    <w:name w:val="F43CCD4805464DF48F99792185DCA23B"/>
    <w:rsid w:val="00E87D76"/>
  </w:style>
  <w:style w:type="paragraph" w:customStyle="1" w:styleId="169682AF36D74059AF76EECAAA01D940">
    <w:name w:val="169682AF36D74059AF76EECAAA01D940"/>
    <w:rsid w:val="00E87D76"/>
  </w:style>
  <w:style w:type="paragraph" w:customStyle="1" w:styleId="F2B472D514CF44F097FAA0BA9D4C5B78">
    <w:name w:val="F2B472D514CF44F097FAA0BA9D4C5B78"/>
    <w:rsid w:val="00E87D76"/>
  </w:style>
  <w:style w:type="paragraph" w:customStyle="1" w:styleId="4FD8CC21F2844C1F8E351292FCE93CB3">
    <w:name w:val="4FD8CC21F2844C1F8E351292FCE93CB3"/>
    <w:rsid w:val="00E87D76"/>
  </w:style>
  <w:style w:type="paragraph" w:customStyle="1" w:styleId="93F47594D4C447C38CBD3A24B10A07381">
    <w:name w:val="93F47594D4C447C38CBD3A24B10A07381"/>
    <w:rsid w:val="00E87D76"/>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5">
    <w:name w:val="0D120976FBC54FB79CB6BEA475DEA2D25"/>
    <w:rsid w:val="00E87D76"/>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5">
    <w:name w:val="A55DBE78CCAC43D69B0F120C9851E21C5"/>
    <w:rsid w:val="00E87D76"/>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5">
    <w:name w:val="32E07BE820044872B83333AE6BFD30105"/>
    <w:rsid w:val="00E87D76"/>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4">
    <w:name w:val="7907A4B255AE4CFC99DA101678EAAFC94"/>
    <w:rsid w:val="00E87D76"/>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4">
    <w:name w:val="E479688878634455B63C5E350A3B1CA14"/>
    <w:rsid w:val="00E87D76"/>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4">
    <w:name w:val="A99E8D1EEE584B6EB778B417001BAAA54"/>
    <w:rsid w:val="00E87D76"/>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4">
    <w:name w:val="82880F4C15614CE7BAF172C94DAC238C4"/>
    <w:rsid w:val="00E87D76"/>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1">
    <w:name w:val="169682AF36D74059AF76EECAAA01D9401"/>
    <w:rsid w:val="00E87D76"/>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1">
    <w:name w:val="F2B472D514CF44F097FAA0BA9D4C5B781"/>
    <w:rsid w:val="00E87D76"/>
    <w:pPr>
      <w:spacing w:after="0" w:line="288" w:lineRule="auto"/>
    </w:pPr>
    <w:rPr>
      <w:rFonts w:ascii="Myriad Pro" w:eastAsia="Calibri" w:hAnsi="Myriad Pro" w:cs="Times New Roman"/>
      <w:color w:val="48515D"/>
      <w:sz w:val="24"/>
      <w:szCs w:val="24"/>
      <w:lang w:eastAsia="en-US"/>
    </w:rPr>
  </w:style>
  <w:style w:type="paragraph" w:customStyle="1" w:styleId="A7D7275ECC834AA2BB3604FF67B58AF51">
    <w:name w:val="A7D7275ECC834AA2BB3604FF67B58AF51"/>
    <w:rsid w:val="00E87D76"/>
    <w:pPr>
      <w:spacing w:after="0" w:line="288" w:lineRule="auto"/>
    </w:pPr>
    <w:rPr>
      <w:rFonts w:ascii="Myriad Pro" w:eastAsia="Calibri" w:hAnsi="Myriad Pro" w:cs="Times New Roman"/>
      <w:color w:val="48515D"/>
      <w:sz w:val="24"/>
      <w:szCs w:val="24"/>
      <w:lang w:eastAsia="en-US"/>
    </w:rPr>
  </w:style>
  <w:style w:type="paragraph" w:customStyle="1" w:styleId="447C7BD14E754FFC90993502650F1C0A1">
    <w:name w:val="447C7BD14E754FFC90993502650F1C0A1"/>
    <w:rsid w:val="00E87D76"/>
    <w:pPr>
      <w:spacing w:after="0" w:line="288" w:lineRule="auto"/>
    </w:pPr>
    <w:rPr>
      <w:rFonts w:ascii="Myriad Pro" w:eastAsia="Calibri" w:hAnsi="Myriad Pro" w:cs="Times New Roman"/>
      <w:color w:val="48515D"/>
      <w:sz w:val="24"/>
      <w:szCs w:val="24"/>
      <w:lang w:eastAsia="en-US"/>
    </w:rPr>
  </w:style>
  <w:style w:type="paragraph" w:customStyle="1" w:styleId="1734E3C4A274420E8E8A6BD5ECE40A5E1">
    <w:name w:val="1734E3C4A274420E8E8A6BD5ECE40A5E1"/>
    <w:rsid w:val="00E87D76"/>
    <w:pPr>
      <w:spacing w:after="0" w:line="288" w:lineRule="auto"/>
    </w:pPr>
    <w:rPr>
      <w:rFonts w:ascii="Myriad Pro" w:eastAsia="Calibri" w:hAnsi="Myriad Pro" w:cs="Times New Roman"/>
      <w:color w:val="48515D"/>
      <w:sz w:val="24"/>
      <w:szCs w:val="24"/>
      <w:lang w:eastAsia="en-US"/>
    </w:rPr>
  </w:style>
  <w:style w:type="paragraph" w:customStyle="1" w:styleId="D6A22204BCCF46BEA4F814E222924A3D1">
    <w:name w:val="D6A22204BCCF46BEA4F814E222924A3D1"/>
    <w:rsid w:val="00E87D76"/>
    <w:pPr>
      <w:spacing w:after="0" w:line="288" w:lineRule="auto"/>
    </w:pPr>
    <w:rPr>
      <w:rFonts w:ascii="Myriad Pro" w:eastAsia="Calibri" w:hAnsi="Myriad Pro" w:cs="Times New Roman"/>
      <w:color w:val="48515D"/>
      <w:sz w:val="24"/>
      <w:szCs w:val="24"/>
      <w:lang w:eastAsia="en-US"/>
    </w:rPr>
  </w:style>
  <w:style w:type="paragraph" w:customStyle="1" w:styleId="DC01025FAB41414AA688C30234005B841">
    <w:name w:val="DC01025FAB41414AA688C30234005B841"/>
    <w:rsid w:val="00E87D76"/>
    <w:pPr>
      <w:spacing w:after="0" w:line="288" w:lineRule="auto"/>
    </w:pPr>
    <w:rPr>
      <w:rFonts w:ascii="Myriad Pro" w:eastAsia="Calibri" w:hAnsi="Myriad Pro" w:cs="Times New Roman"/>
      <w:color w:val="48515D"/>
      <w:sz w:val="24"/>
      <w:szCs w:val="24"/>
      <w:lang w:eastAsia="en-US"/>
    </w:rPr>
  </w:style>
  <w:style w:type="paragraph" w:customStyle="1" w:styleId="F5083380ADED4AA196248742E0F1C1A71">
    <w:name w:val="F5083380ADED4AA196248742E0F1C1A71"/>
    <w:rsid w:val="00E87D76"/>
    <w:pPr>
      <w:spacing w:after="0" w:line="288" w:lineRule="auto"/>
    </w:pPr>
    <w:rPr>
      <w:rFonts w:ascii="Myriad Pro" w:eastAsia="Calibri" w:hAnsi="Myriad Pro" w:cs="Times New Roman"/>
      <w:color w:val="48515D"/>
      <w:sz w:val="24"/>
      <w:szCs w:val="24"/>
      <w:lang w:eastAsia="en-US"/>
    </w:rPr>
  </w:style>
  <w:style w:type="paragraph" w:customStyle="1" w:styleId="1990600E3CD84DAE9DB6032CF2EBDB8A1">
    <w:name w:val="1990600E3CD84DAE9DB6032CF2EBDB8A1"/>
    <w:rsid w:val="00E87D76"/>
    <w:pPr>
      <w:spacing w:after="0" w:line="288" w:lineRule="auto"/>
    </w:pPr>
    <w:rPr>
      <w:rFonts w:ascii="Myriad Pro" w:eastAsia="Calibri" w:hAnsi="Myriad Pro" w:cs="Times New Roman"/>
      <w:color w:val="48515D"/>
      <w:sz w:val="24"/>
      <w:szCs w:val="24"/>
      <w:lang w:eastAsia="en-US"/>
    </w:rPr>
  </w:style>
  <w:style w:type="paragraph" w:customStyle="1" w:styleId="78C4F4094D414A2A8B5334A067ED61A41">
    <w:name w:val="78C4F4094D414A2A8B5334A067ED61A41"/>
    <w:rsid w:val="00E87D76"/>
    <w:pPr>
      <w:spacing w:after="0" w:line="288" w:lineRule="auto"/>
    </w:pPr>
    <w:rPr>
      <w:rFonts w:ascii="Myriad Pro" w:eastAsia="Calibri" w:hAnsi="Myriad Pro" w:cs="Times New Roman"/>
      <w:color w:val="48515D"/>
      <w:sz w:val="24"/>
      <w:szCs w:val="24"/>
      <w:lang w:eastAsia="en-US"/>
    </w:rPr>
  </w:style>
  <w:style w:type="paragraph" w:customStyle="1" w:styleId="073A8967895B45D38BCBE62695DB5CA01">
    <w:name w:val="073A8967895B45D38BCBE62695DB5CA01"/>
    <w:rsid w:val="00E87D76"/>
    <w:pPr>
      <w:spacing w:after="0" w:line="288" w:lineRule="auto"/>
    </w:pPr>
    <w:rPr>
      <w:rFonts w:ascii="Myriad Pro" w:eastAsia="Calibri" w:hAnsi="Myriad Pro" w:cs="Times New Roman"/>
      <w:color w:val="48515D"/>
      <w:sz w:val="24"/>
      <w:szCs w:val="24"/>
      <w:lang w:eastAsia="en-US"/>
    </w:rPr>
  </w:style>
  <w:style w:type="paragraph" w:customStyle="1" w:styleId="159B40B206E84271B6F6DED667F1A46F1">
    <w:name w:val="159B40B206E84271B6F6DED667F1A46F1"/>
    <w:rsid w:val="00E87D76"/>
    <w:pPr>
      <w:spacing w:after="0" w:line="288" w:lineRule="auto"/>
    </w:pPr>
    <w:rPr>
      <w:rFonts w:ascii="Myriad Pro" w:eastAsia="Calibri" w:hAnsi="Myriad Pro" w:cs="Times New Roman"/>
      <w:color w:val="48515D"/>
      <w:sz w:val="24"/>
      <w:szCs w:val="24"/>
      <w:lang w:eastAsia="en-US"/>
    </w:rPr>
  </w:style>
  <w:style w:type="paragraph" w:customStyle="1" w:styleId="136DDD98B29144DEACD5F32BAABEC5551">
    <w:name w:val="136DDD98B29144DEACD5F32BAABEC5551"/>
    <w:rsid w:val="00E87D76"/>
    <w:pPr>
      <w:spacing w:after="0" w:line="288" w:lineRule="auto"/>
    </w:pPr>
    <w:rPr>
      <w:rFonts w:ascii="Myriad Pro" w:eastAsia="Calibri" w:hAnsi="Myriad Pro" w:cs="Times New Roman"/>
      <w:color w:val="48515D"/>
      <w:sz w:val="24"/>
      <w:szCs w:val="24"/>
      <w:lang w:eastAsia="en-US"/>
    </w:rPr>
  </w:style>
  <w:style w:type="paragraph" w:customStyle="1" w:styleId="A114CD5735AD4FF7898CA76BF280A8A21">
    <w:name w:val="A114CD5735AD4FF7898CA76BF280A8A21"/>
    <w:rsid w:val="00E87D76"/>
    <w:pPr>
      <w:spacing w:after="0" w:line="288" w:lineRule="auto"/>
    </w:pPr>
    <w:rPr>
      <w:rFonts w:ascii="Myriad Pro" w:eastAsia="Calibri" w:hAnsi="Myriad Pro" w:cs="Times New Roman"/>
      <w:color w:val="48515D"/>
      <w:sz w:val="24"/>
      <w:szCs w:val="24"/>
      <w:lang w:eastAsia="en-US"/>
    </w:rPr>
  </w:style>
  <w:style w:type="paragraph" w:customStyle="1" w:styleId="BBAEDBB833F14822969CDA5452CCDAEC">
    <w:name w:val="BBAEDBB833F14822969CDA5452CCDAEC"/>
    <w:rsid w:val="004026CC"/>
  </w:style>
  <w:style w:type="paragraph" w:customStyle="1" w:styleId="0F96898E3F724262866634F88C0C768E">
    <w:name w:val="0F96898E3F724262866634F88C0C768E"/>
    <w:rsid w:val="004026CC"/>
  </w:style>
  <w:style w:type="paragraph" w:customStyle="1" w:styleId="85426C93AD14413482AB5A349141A586">
    <w:name w:val="85426C93AD14413482AB5A349141A586"/>
    <w:rsid w:val="004026CC"/>
  </w:style>
  <w:style w:type="paragraph" w:customStyle="1" w:styleId="B6C889471C284E2FA3D1BB2FD4576CF3">
    <w:name w:val="B6C889471C284E2FA3D1BB2FD4576CF3"/>
    <w:rsid w:val="004026CC"/>
  </w:style>
  <w:style w:type="paragraph" w:customStyle="1" w:styleId="8F1FBE2608C64BF9B252570F6B493248">
    <w:name w:val="8F1FBE2608C64BF9B252570F6B493248"/>
    <w:rsid w:val="004026CC"/>
  </w:style>
  <w:style w:type="paragraph" w:customStyle="1" w:styleId="7E9586E7CA1D4A258FB1E199BCFB0FAB">
    <w:name w:val="7E9586E7CA1D4A258FB1E199BCFB0FAB"/>
    <w:rsid w:val="004026CC"/>
  </w:style>
  <w:style w:type="paragraph" w:customStyle="1" w:styleId="1FAA416A4581417CBB1AF1C904F4065A">
    <w:name w:val="1FAA416A4581417CBB1AF1C904F4065A"/>
    <w:rsid w:val="004026CC"/>
  </w:style>
  <w:style w:type="paragraph" w:customStyle="1" w:styleId="CC82DF135BD848178D5D0885868B3722">
    <w:name w:val="CC82DF135BD848178D5D0885868B3722"/>
    <w:rsid w:val="004026CC"/>
  </w:style>
  <w:style w:type="paragraph" w:customStyle="1" w:styleId="DB1EBA45A64A485498AF62E17708CF3A">
    <w:name w:val="DB1EBA45A64A485498AF62E17708CF3A"/>
    <w:rsid w:val="004026CC"/>
  </w:style>
  <w:style w:type="paragraph" w:customStyle="1" w:styleId="E2C8A1DC850B435EAFF91D9AD9C35C70">
    <w:name w:val="E2C8A1DC850B435EAFF91D9AD9C35C70"/>
    <w:rsid w:val="004026CC"/>
  </w:style>
  <w:style w:type="paragraph" w:customStyle="1" w:styleId="03A7E2F2DF284834AADB2C19F80F24E3">
    <w:name w:val="03A7E2F2DF284834AADB2C19F80F24E3"/>
    <w:rsid w:val="004026CC"/>
  </w:style>
  <w:style w:type="paragraph" w:customStyle="1" w:styleId="AD8E744F65FC48BC8AC43884C6E3050A">
    <w:name w:val="AD8E744F65FC48BC8AC43884C6E3050A"/>
    <w:rsid w:val="004026CC"/>
  </w:style>
  <w:style w:type="paragraph" w:customStyle="1" w:styleId="84C31313E6724C27BC2B912864ACD461">
    <w:name w:val="84C31313E6724C27BC2B912864ACD461"/>
    <w:rsid w:val="004026CC"/>
  </w:style>
  <w:style w:type="paragraph" w:customStyle="1" w:styleId="9DCC7EC05BA640C2A646D7DFC2E3D744">
    <w:name w:val="9DCC7EC05BA640C2A646D7DFC2E3D744"/>
    <w:rsid w:val="004026CC"/>
  </w:style>
  <w:style w:type="paragraph" w:customStyle="1" w:styleId="B767B9B717F044A0AF4DAEA974D4D82A">
    <w:name w:val="B767B9B717F044A0AF4DAEA974D4D82A"/>
    <w:rsid w:val="004026CC"/>
  </w:style>
  <w:style w:type="paragraph" w:customStyle="1" w:styleId="3E2C0B6C77114C34AA59F5205D57A8F4">
    <w:name w:val="3E2C0B6C77114C34AA59F5205D57A8F4"/>
    <w:rsid w:val="004026CC"/>
  </w:style>
  <w:style w:type="paragraph" w:customStyle="1" w:styleId="B4A44A0270494862BB38797802543D0D">
    <w:name w:val="B4A44A0270494862BB38797802543D0D"/>
    <w:rsid w:val="004026CC"/>
  </w:style>
  <w:style w:type="paragraph" w:customStyle="1" w:styleId="4D03253059EC4392BC8B580642C342EB">
    <w:name w:val="4D03253059EC4392BC8B580642C342EB"/>
    <w:rsid w:val="004026CC"/>
  </w:style>
  <w:style w:type="paragraph" w:customStyle="1" w:styleId="93F47594D4C447C38CBD3A24B10A07382">
    <w:name w:val="93F47594D4C447C38CBD3A24B10A07382"/>
    <w:rsid w:val="004026CC"/>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6">
    <w:name w:val="0D120976FBC54FB79CB6BEA475DEA2D26"/>
    <w:rsid w:val="004026CC"/>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6">
    <w:name w:val="A55DBE78CCAC43D69B0F120C9851E21C6"/>
    <w:rsid w:val="004026CC"/>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6">
    <w:name w:val="32E07BE820044872B83333AE6BFD30106"/>
    <w:rsid w:val="004026CC"/>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5">
    <w:name w:val="7907A4B255AE4CFC99DA101678EAAFC95"/>
    <w:rsid w:val="004026CC"/>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5">
    <w:name w:val="E479688878634455B63C5E350A3B1CA15"/>
    <w:rsid w:val="004026CC"/>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5">
    <w:name w:val="A99E8D1EEE584B6EB778B417001BAAA55"/>
    <w:rsid w:val="004026CC"/>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5">
    <w:name w:val="82880F4C15614CE7BAF172C94DAC238C5"/>
    <w:rsid w:val="004026CC"/>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2">
    <w:name w:val="169682AF36D74059AF76EECAAA01D9402"/>
    <w:rsid w:val="004026CC"/>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2">
    <w:name w:val="F2B472D514CF44F097FAA0BA9D4C5B782"/>
    <w:rsid w:val="004026CC"/>
    <w:pPr>
      <w:spacing w:after="0" w:line="288" w:lineRule="auto"/>
    </w:pPr>
    <w:rPr>
      <w:rFonts w:ascii="Myriad Pro" w:eastAsia="Calibri" w:hAnsi="Myriad Pro" w:cs="Times New Roman"/>
      <w:color w:val="48515D"/>
      <w:sz w:val="24"/>
      <w:szCs w:val="24"/>
      <w:lang w:eastAsia="en-US"/>
    </w:rPr>
  </w:style>
  <w:style w:type="paragraph" w:customStyle="1" w:styleId="03A7E2F2DF284834AADB2C19F80F24E31">
    <w:name w:val="03A7E2F2DF284834AADB2C19F80F24E31"/>
    <w:rsid w:val="004026CC"/>
    <w:pPr>
      <w:spacing w:after="0" w:line="288" w:lineRule="auto"/>
    </w:pPr>
    <w:rPr>
      <w:rFonts w:ascii="Myriad Pro" w:eastAsia="Calibri" w:hAnsi="Myriad Pro" w:cs="Times New Roman"/>
      <w:color w:val="48515D"/>
      <w:sz w:val="24"/>
      <w:szCs w:val="24"/>
      <w:lang w:eastAsia="en-US"/>
    </w:rPr>
  </w:style>
  <w:style w:type="paragraph" w:customStyle="1" w:styleId="AD8E744F65FC48BC8AC43884C6E3050A1">
    <w:name w:val="AD8E744F65FC48BC8AC43884C6E3050A1"/>
    <w:rsid w:val="004026CC"/>
    <w:pPr>
      <w:spacing w:after="0" w:line="288" w:lineRule="auto"/>
    </w:pPr>
    <w:rPr>
      <w:rFonts w:ascii="Myriad Pro" w:eastAsia="Calibri" w:hAnsi="Myriad Pro" w:cs="Times New Roman"/>
      <w:color w:val="48515D"/>
      <w:sz w:val="24"/>
      <w:szCs w:val="24"/>
      <w:lang w:eastAsia="en-US"/>
    </w:rPr>
  </w:style>
  <w:style w:type="paragraph" w:customStyle="1" w:styleId="84C31313E6724C27BC2B912864ACD4611">
    <w:name w:val="84C31313E6724C27BC2B912864ACD4611"/>
    <w:rsid w:val="004026CC"/>
    <w:pPr>
      <w:spacing w:after="0" w:line="288" w:lineRule="auto"/>
    </w:pPr>
    <w:rPr>
      <w:rFonts w:ascii="Myriad Pro" w:eastAsia="Calibri" w:hAnsi="Myriad Pro" w:cs="Times New Roman"/>
      <w:color w:val="48515D"/>
      <w:sz w:val="24"/>
      <w:szCs w:val="24"/>
      <w:lang w:eastAsia="en-US"/>
    </w:rPr>
  </w:style>
  <w:style w:type="paragraph" w:customStyle="1" w:styleId="9DCC7EC05BA640C2A646D7DFC2E3D7441">
    <w:name w:val="9DCC7EC05BA640C2A646D7DFC2E3D7441"/>
    <w:rsid w:val="004026CC"/>
    <w:pPr>
      <w:spacing w:after="0" w:line="288" w:lineRule="auto"/>
    </w:pPr>
    <w:rPr>
      <w:rFonts w:ascii="Myriad Pro" w:eastAsia="Calibri" w:hAnsi="Myriad Pro" w:cs="Times New Roman"/>
      <w:color w:val="48515D"/>
      <w:sz w:val="24"/>
      <w:szCs w:val="24"/>
      <w:lang w:eastAsia="en-US"/>
    </w:rPr>
  </w:style>
  <w:style w:type="paragraph" w:customStyle="1" w:styleId="B767B9B717F044A0AF4DAEA974D4D82A1">
    <w:name w:val="B767B9B717F044A0AF4DAEA974D4D82A1"/>
    <w:rsid w:val="004026CC"/>
    <w:pPr>
      <w:spacing w:after="0" w:line="288" w:lineRule="auto"/>
    </w:pPr>
    <w:rPr>
      <w:rFonts w:ascii="Myriad Pro" w:eastAsia="Calibri" w:hAnsi="Myriad Pro" w:cs="Times New Roman"/>
      <w:color w:val="48515D"/>
      <w:sz w:val="24"/>
      <w:szCs w:val="24"/>
      <w:lang w:eastAsia="en-US"/>
    </w:rPr>
  </w:style>
  <w:style w:type="paragraph" w:customStyle="1" w:styleId="3E2C0B6C77114C34AA59F5205D57A8F41">
    <w:name w:val="3E2C0B6C77114C34AA59F5205D57A8F41"/>
    <w:rsid w:val="004026CC"/>
    <w:pPr>
      <w:spacing w:after="0" w:line="288" w:lineRule="auto"/>
    </w:pPr>
    <w:rPr>
      <w:rFonts w:ascii="Myriad Pro" w:eastAsia="Calibri" w:hAnsi="Myriad Pro" w:cs="Times New Roman"/>
      <w:color w:val="48515D"/>
      <w:sz w:val="24"/>
      <w:szCs w:val="24"/>
      <w:lang w:eastAsia="en-US"/>
    </w:rPr>
  </w:style>
  <w:style w:type="paragraph" w:customStyle="1" w:styleId="B4A44A0270494862BB38797802543D0D1">
    <w:name w:val="B4A44A0270494862BB38797802543D0D1"/>
    <w:rsid w:val="004026CC"/>
    <w:pPr>
      <w:spacing w:after="0" w:line="288" w:lineRule="auto"/>
    </w:pPr>
    <w:rPr>
      <w:rFonts w:ascii="Myriad Pro" w:eastAsia="Calibri" w:hAnsi="Myriad Pro" w:cs="Times New Roman"/>
      <w:color w:val="48515D"/>
      <w:sz w:val="24"/>
      <w:szCs w:val="24"/>
      <w:lang w:eastAsia="en-US"/>
    </w:rPr>
  </w:style>
  <w:style w:type="paragraph" w:customStyle="1" w:styleId="4D03253059EC4392BC8B580642C342EB1">
    <w:name w:val="4D03253059EC4392BC8B580642C342EB1"/>
    <w:rsid w:val="004026CC"/>
    <w:pPr>
      <w:spacing w:after="0" w:line="288" w:lineRule="auto"/>
    </w:pPr>
    <w:rPr>
      <w:rFonts w:ascii="Myriad Pro" w:eastAsia="Calibri" w:hAnsi="Myriad Pro" w:cs="Times New Roman"/>
      <w:color w:val="48515D"/>
      <w:sz w:val="24"/>
      <w:szCs w:val="24"/>
      <w:lang w:eastAsia="en-US"/>
    </w:rPr>
  </w:style>
  <w:style w:type="paragraph" w:customStyle="1" w:styleId="DB1EBA45A64A485498AF62E17708CF3A1">
    <w:name w:val="DB1EBA45A64A485498AF62E17708CF3A1"/>
    <w:rsid w:val="004026CC"/>
    <w:pPr>
      <w:spacing w:after="0" w:line="288" w:lineRule="auto"/>
    </w:pPr>
    <w:rPr>
      <w:rFonts w:ascii="Myriad Pro" w:eastAsia="Calibri" w:hAnsi="Myriad Pro" w:cs="Times New Roman"/>
      <w:color w:val="48515D"/>
      <w:sz w:val="24"/>
      <w:szCs w:val="24"/>
      <w:lang w:eastAsia="en-US"/>
    </w:rPr>
  </w:style>
  <w:style w:type="paragraph" w:customStyle="1" w:styleId="E2C8A1DC850B435EAFF91D9AD9C35C701">
    <w:name w:val="E2C8A1DC850B435EAFF91D9AD9C35C701"/>
    <w:rsid w:val="004026CC"/>
    <w:pPr>
      <w:spacing w:after="0" w:line="288" w:lineRule="auto"/>
    </w:pPr>
    <w:rPr>
      <w:rFonts w:ascii="Myriad Pro" w:eastAsia="Calibri" w:hAnsi="Myriad Pro" w:cs="Times New Roman"/>
      <w:color w:val="48515D"/>
      <w:sz w:val="24"/>
      <w:szCs w:val="24"/>
      <w:lang w:eastAsia="en-US"/>
    </w:rPr>
  </w:style>
  <w:style w:type="paragraph" w:customStyle="1" w:styleId="E698760DF3114D7EB4D4D4AF09D426C0">
    <w:name w:val="E698760DF3114D7EB4D4D4AF09D426C0"/>
    <w:rsid w:val="004026CC"/>
  </w:style>
  <w:style w:type="paragraph" w:customStyle="1" w:styleId="63CF3D8D5C5B490788BC0DB771C3BF2D">
    <w:name w:val="63CF3D8D5C5B490788BC0DB771C3BF2D"/>
    <w:rsid w:val="004026CC"/>
  </w:style>
  <w:style w:type="paragraph" w:customStyle="1" w:styleId="BA78C26F22F541C98FC030032C879642">
    <w:name w:val="BA78C26F22F541C98FC030032C879642"/>
    <w:rsid w:val="004026CC"/>
  </w:style>
  <w:style w:type="paragraph" w:customStyle="1" w:styleId="F9FCD70ECEF342509B4ACC4A2A9351D7">
    <w:name w:val="F9FCD70ECEF342509B4ACC4A2A9351D7"/>
    <w:rsid w:val="004026CC"/>
  </w:style>
  <w:style w:type="paragraph" w:customStyle="1" w:styleId="E3B4641E2D224587BC4CC516BC1C6D23">
    <w:name w:val="E3B4641E2D224587BC4CC516BC1C6D23"/>
    <w:rsid w:val="004026CC"/>
  </w:style>
  <w:style w:type="paragraph" w:customStyle="1" w:styleId="D2535AA15D0A4534AD8FDF30754BE489">
    <w:name w:val="D2535AA15D0A4534AD8FDF30754BE489"/>
    <w:rsid w:val="004026CC"/>
  </w:style>
  <w:style w:type="paragraph" w:customStyle="1" w:styleId="BB4C8F8EF04944509B3CCB183CB70DE4">
    <w:name w:val="BB4C8F8EF04944509B3CCB183CB70DE4"/>
    <w:rsid w:val="004026CC"/>
  </w:style>
  <w:style w:type="paragraph" w:customStyle="1" w:styleId="BD156E0F16B543AC8857A7509298C313">
    <w:name w:val="BD156E0F16B543AC8857A7509298C313"/>
    <w:rsid w:val="004026CC"/>
  </w:style>
  <w:style w:type="paragraph" w:customStyle="1" w:styleId="D851F081A8434656948A22ECAD4228C2">
    <w:name w:val="D851F081A8434656948A22ECAD4228C2"/>
    <w:rsid w:val="004026CC"/>
  </w:style>
  <w:style w:type="paragraph" w:customStyle="1" w:styleId="43113B42493F48B99E8A5033D267F2BD">
    <w:name w:val="43113B42493F48B99E8A5033D267F2BD"/>
    <w:rsid w:val="004026CC"/>
  </w:style>
  <w:style w:type="paragraph" w:customStyle="1" w:styleId="C9970B75C1744CCCA21BD235B2B4D25C">
    <w:name w:val="C9970B75C1744CCCA21BD235B2B4D25C"/>
    <w:rsid w:val="004026CC"/>
  </w:style>
  <w:style w:type="paragraph" w:customStyle="1" w:styleId="95EB70951B5B4DE89908BE046941BDAB">
    <w:name w:val="95EB70951B5B4DE89908BE046941BDAB"/>
    <w:rsid w:val="004026CC"/>
  </w:style>
  <w:style w:type="paragraph" w:customStyle="1" w:styleId="9B87A88314E4458482193FB3B5E13A21">
    <w:name w:val="9B87A88314E4458482193FB3B5E13A21"/>
    <w:rsid w:val="004026CC"/>
  </w:style>
  <w:style w:type="paragraph" w:customStyle="1" w:styleId="AFB4B0B29176415CB5B8E132C90404BE">
    <w:name w:val="AFB4B0B29176415CB5B8E132C90404BE"/>
    <w:rsid w:val="004026CC"/>
  </w:style>
  <w:style w:type="paragraph" w:customStyle="1" w:styleId="E47716AE130A43AD8113C266EFD93FEF">
    <w:name w:val="E47716AE130A43AD8113C266EFD93FEF"/>
    <w:rsid w:val="004026CC"/>
  </w:style>
  <w:style w:type="paragraph" w:customStyle="1" w:styleId="0C526CBC926E4BD6B80C46E299771311">
    <w:name w:val="0C526CBC926E4BD6B80C46E299771311"/>
    <w:rsid w:val="004026CC"/>
  </w:style>
  <w:style w:type="paragraph" w:customStyle="1" w:styleId="D5EA95921D0B4885B27F3799AF4B11A4">
    <w:name w:val="D5EA95921D0B4885B27F3799AF4B11A4"/>
    <w:rsid w:val="004026CC"/>
  </w:style>
  <w:style w:type="paragraph" w:customStyle="1" w:styleId="843D76F58AD1418EA52EBC54DAC501D9">
    <w:name w:val="843D76F58AD1418EA52EBC54DAC501D9"/>
    <w:rsid w:val="004026CC"/>
  </w:style>
  <w:style w:type="paragraph" w:customStyle="1" w:styleId="F728C6EA083948E7BB15D976BAF53756">
    <w:name w:val="F728C6EA083948E7BB15D976BAF53756"/>
    <w:rsid w:val="006260D8"/>
  </w:style>
  <w:style w:type="paragraph" w:customStyle="1" w:styleId="D6F8313CDF0D46BDBD9027889B406FC3">
    <w:name w:val="D6F8313CDF0D46BDBD9027889B406FC3"/>
    <w:rsid w:val="006260D8"/>
  </w:style>
  <w:style w:type="paragraph" w:customStyle="1" w:styleId="93F47594D4C447C38CBD3A24B10A07383">
    <w:name w:val="93F47594D4C447C38CBD3A24B10A07383"/>
    <w:rsid w:val="006260D8"/>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7">
    <w:name w:val="0D120976FBC54FB79CB6BEA475DEA2D27"/>
    <w:rsid w:val="006260D8"/>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7">
    <w:name w:val="A55DBE78CCAC43D69B0F120C9851E21C7"/>
    <w:rsid w:val="006260D8"/>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7">
    <w:name w:val="32E07BE820044872B83333AE6BFD30107"/>
    <w:rsid w:val="006260D8"/>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6">
    <w:name w:val="7907A4B255AE4CFC99DA101678EAAFC96"/>
    <w:rsid w:val="006260D8"/>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6">
    <w:name w:val="E479688878634455B63C5E350A3B1CA16"/>
    <w:rsid w:val="006260D8"/>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6">
    <w:name w:val="A99E8D1EEE584B6EB778B417001BAAA56"/>
    <w:rsid w:val="006260D8"/>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6">
    <w:name w:val="82880F4C15614CE7BAF172C94DAC238C6"/>
    <w:rsid w:val="006260D8"/>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3">
    <w:name w:val="169682AF36D74059AF76EECAAA01D9403"/>
    <w:rsid w:val="006260D8"/>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3">
    <w:name w:val="F2B472D514CF44F097FAA0BA9D4C5B783"/>
    <w:rsid w:val="006260D8"/>
    <w:pPr>
      <w:spacing w:after="0" w:line="288" w:lineRule="auto"/>
    </w:pPr>
    <w:rPr>
      <w:rFonts w:ascii="Myriad Pro" w:eastAsia="Calibri" w:hAnsi="Myriad Pro" w:cs="Times New Roman"/>
      <w:color w:val="48515D"/>
      <w:sz w:val="24"/>
      <w:szCs w:val="24"/>
      <w:lang w:eastAsia="en-US"/>
    </w:rPr>
  </w:style>
  <w:style w:type="paragraph" w:customStyle="1" w:styleId="93F47594D4C447C38CBD3A24B10A07384">
    <w:name w:val="93F47594D4C447C38CBD3A24B10A07384"/>
    <w:rsid w:val="006260D8"/>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8">
    <w:name w:val="0D120976FBC54FB79CB6BEA475DEA2D28"/>
    <w:rsid w:val="006260D8"/>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8">
    <w:name w:val="A55DBE78CCAC43D69B0F120C9851E21C8"/>
    <w:rsid w:val="006260D8"/>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8">
    <w:name w:val="32E07BE820044872B83333AE6BFD30108"/>
    <w:rsid w:val="006260D8"/>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7">
    <w:name w:val="7907A4B255AE4CFC99DA101678EAAFC97"/>
    <w:rsid w:val="006260D8"/>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7">
    <w:name w:val="E479688878634455B63C5E350A3B1CA17"/>
    <w:rsid w:val="006260D8"/>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7">
    <w:name w:val="A99E8D1EEE584B6EB778B417001BAAA57"/>
    <w:rsid w:val="006260D8"/>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7">
    <w:name w:val="82880F4C15614CE7BAF172C94DAC238C7"/>
    <w:rsid w:val="006260D8"/>
    <w:pPr>
      <w:spacing w:after="0" w:line="288" w:lineRule="auto"/>
    </w:pPr>
    <w:rPr>
      <w:rFonts w:ascii="Myriad Pro" w:eastAsia="Calibri" w:hAnsi="Myriad Pro" w:cs="Times New Roman"/>
      <w:color w:val="48515D"/>
      <w:sz w:val="24"/>
      <w:szCs w:val="24"/>
      <w:lang w:eastAsia="en-US"/>
    </w:rPr>
  </w:style>
  <w:style w:type="paragraph" w:customStyle="1" w:styleId="169682AF36D74059AF76EECAAA01D9404">
    <w:name w:val="169682AF36D74059AF76EECAAA01D9404"/>
    <w:rsid w:val="006260D8"/>
    <w:pPr>
      <w:spacing w:after="0" w:line="288" w:lineRule="auto"/>
    </w:pPr>
    <w:rPr>
      <w:rFonts w:ascii="Myriad Pro" w:eastAsia="Calibri" w:hAnsi="Myriad Pro" w:cs="Times New Roman"/>
      <w:color w:val="48515D"/>
      <w:sz w:val="24"/>
      <w:szCs w:val="24"/>
      <w:lang w:eastAsia="en-US"/>
    </w:rPr>
  </w:style>
  <w:style w:type="paragraph" w:customStyle="1" w:styleId="F2B472D514CF44F097FAA0BA9D4C5B784">
    <w:name w:val="F2B472D514CF44F097FAA0BA9D4C5B784"/>
    <w:rsid w:val="006260D8"/>
    <w:pPr>
      <w:spacing w:after="0" w:line="288" w:lineRule="auto"/>
    </w:pPr>
    <w:rPr>
      <w:rFonts w:ascii="Myriad Pro" w:eastAsia="Calibri" w:hAnsi="Myriad Pro" w:cs="Times New Roman"/>
      <w:color w:val="48515D"/>
      <w:sz w:val="24"/>
      <w:szCs w:val="24"/>
      <w:lang w:eastAsia="en-US"/>
    </w:rPr>
  </w:style>
  <w:style w:type="paragraph" w:customStyle="1" w:styleId="2C3CA5E6285C4F6C9D30EEDEFEAEE416">
    <w:name w:val="2C3CA5E6285C4F6C9D30EEDEFEAEE416"/>
    <w:rsid w:val="006260D8"/>
    <w:pPr>
      <w:spacing w:after="0" w:line="288" w:lineRule="auto"/>
    </w:pPr>
    <w:rPr>
      <w:rFonts w:ascii="Myriad Pro" w:eastAsia="Calibri" w:hAnsi="Myriad Pro" w:cs="Times New Roman"/>
      <w:color w:val="48515D"/>
      <w:sz w:val="24"/>
      <w:szCs w:val="24"/>
      <w:lang w:eastAsia="en-US"/>
    </w:rPr>
  </w:style>
  <w:style w:type="paragraph" w:customStyle="1" w:styleId="C9970B75C1744CCCA21BD235B2B4D25C1">
    <w:name w:val="C9970B75C1744CCCA21BD235B2B4D25C1"/>
    <w:rsid w:val="006260D8"/>
    <w:pPr>
      <w:spacing w:after="0" w:line="288" w:lineRule="auto"/>
    </w:pPr>
    <w:rPr>
      <w:rFonts w:ascii="Myriad Pro" w:eastAsia="Calibri" w:hAnsi="Myriad Pro" w:cs="Times New Roman"/>
      <w:color w:val="48515D"/>
      <w:sz w:val="24"/>
      <w:szCs w:val="24"/>
      <w:lang w:eastAsia="en-US"/>
    </w:rPr>
  </w:style>
  <w:style w:type="paragraph" w:customStyle="1" w:styleId="95EB70951B5B4DE89908BE046941BDAB1">
    <w:name w:val="95EB70951B5B4DE89908BE046941BDAB1"/>
    <w:rsid w:val="006260D8"/>
    <w:pPr>
      <w:spacing w:after="0" w:line="288" w:lineRule="auto"/>
    </w:pPr>
    <w:rPr>
      <w:rFonts w:ascii="Myriad Pro" w:eastAsia="Calibri" w:hAnsi="Myriad Pro" w:cs="Times New Roman"/>
      <w:color w:val="48515D"/>
      <w:sz w:val="24"/>
      <w:szCs w:val="24"/>
      <w:lang w:eastAsia="en-US"/>
    </w:rPr>
  </w:style>
  <w:style w:type="paragraph" w:customStyle="1" w:styleId="9B87A88314E4458482193FB3B5E13A211">
    <w:name w:val="9B87A88314E4458482193FB3B5E13A211"/>
    <w:rsid w:val="006260D8"/>
    <w:pPr>
      <w:spacing w:after="0" w:line="288" w:lineRule="auto"/>
    </w:pPr>
    <w:rPr>
      <w:rFonts w:ascii="Myriad Pro" w:eastAsia="Calibri" w:hAnsi="Myriad Pro" w:cs="Times New Roman"/>
      <w:color w:val="48515D"/>
      <w:sz w:val="24"/>
      <w:szCs w:val="24"/>
      <w:lang w:eastAsia="en-US"/>
    </w:rPr>
  </w:style>
  <w:style w:type="paragraph" w:customStyle="1" w:styleId="AFB4B0B29176415CB5B8E132C90404BE1">
    <w:name w:val="AFB4B0B29176415CB5B8E132C90404BE1"/>
    <w:rsid w:val="006260D8"/>
    <w:pPr>
      <w:spacing w:after="0" w:line="288" w:lineRule="auto"/>
    </w:pPr>
    <w:rPr>
      <w:rFonts w:ascii="Myriad Pro" w:eastAsia="Calibri" w:hAnsi="Myriad Pro" w:cs="Times New Roman"/>
      <w:color w:val="48515D"/>
      <w:sz w:val="24"/>
      <w:szCs w:val="24"/>
      <w:lang w:eastAsia="en-US"/>
    </w:rPr>
  </w:style>
  <w:style w:type="paragraph" w:customStyle="1" w:styleId="E47716AE130A43AD8113C266EFD93FEF1">
    <w:name w:val="E47716AE130A43AD8113C266EFD93FEF1"/>
    <w:rsid w:val="006260D8"/>
    <w:pPr>
      <w:spacing w:after="0" w:line="288" w:lineRule="auto"/>
    </w:pPr>
    <w:rPr>
      <w:rFonts w:ascii="Myriad Pro" w:eastAsia="Calibri" w:hAnsi="Myriad Pro" w:cs="Times New Roman"/>
      <w:color w:val="48515D"/>
      <w:sz w:val="24"/>
      <w:szCs w:val="24"/>
      <w:lang w:eastAsia="en-US"/>
    </w:rPr>
  </w:style>
  <w:style w:type="paragraph" w:customStyle="1" w:styleId="0C526CBC926E4BD6B80C46E2997713111">
    <w:name w:val="0C526CBC926E4BD6B80C46E2997713111"/>
    <w:rsid w:val="006260D8"/>
    <w:pPr>
      <w:spacing w:after="0" w:line="288" w:lineRule="auto"/>
    </w:pPr>
    <w:rPr>
      <w:rFonts w:ascii="Myriad Pro" w:eastAsia="Calibri" w:hAnsi="Myriad Pro" w:cs="Times New Roman"/>
      <w:color w:val="48515D"/>
      <w:sz w:val="24"/>
      <w:szCs w:val="24"/>
      <w:lang w:eastAsia="en-US"/>
    </w:rPr>
  </w:style>
  <w:style w:type="paragraph" w:customStyle="1" w:styleId="D5EA95921D0B4885B27F3799AF4B11A41">
    <w:name w:val="D5EA95921D0B4885B27F3799AF4B11A41"/>
    <w:rsid w:val="006260D8"/>
    <w:pPr>
      <w:spacing w:after="0" w:line="288" w:lineRule="auto"/>
    </w:pPr>
    <w:rPr>
      <w:rFonts w:ascii="Myriad Pro" w:eastAsia="Calibri" w:hAnsi="Myriad Pro" w:cs="Times New Roman"/>
      <w:color w:val="48515D"/>
      <w:sz w:val="24"/>
      <w:szCs w:val="24"/>
      <w:lang w:eastAsia="en-US"/>
    </w:rPr>
  </w:style>
  <w:style w:type="paragraph" w:customStyle="1" w:styleId="843D76F58AD1418EA52EBC54DAC501D91">
    <w:name w:val="843D76F58AD1418EA52EBC54DAC501D91"/>
    <w:rsid w:val="006260D8"/>
    <w:pPr>
      <w:spacing w:after="0" w:line="288" w:lineRule="auto"/>
    </w:pPr>
    <w:rPr>
      <w:rFonts w:ascii="Myriad Pro" w:eastAsia="Calibri" w:hAnsi="Myriad Pro" w:cs="Times New Roman"/>
      <w:color w:val="48515D"/>
      <w:sz w:val="24"/>
      <w:szCs w:val="24"/>
      <w:lang w:eastAsia="en-US"/>
    </w:rPr>
  </w:style>
  <w:style w:type="paragraph" w:customStyle="1" w:styleId="E698760DF3114D7EB4D4D4AF09D426C01">
    <w:name w:val="E698760DF3114D7EB4D4D4AF09D426C01"/>
    <w:rsid w:val="006260D8"/>
    <w:pPr>
      <w:spacing w:after="0" w:line="288" w:lineRule="auto"/>
    </w:pPr>
    <w:rPr>
      <w:rFonts w:ascii="Myriad Pro" w:eastAsia="Calibri" w:hAnsi="Myriad Pro" w:cs="Times New Roman"/>
      <w:color w:val="48515D"/>
      <w:sz w:val="24"/>
      <w:szCs w:val="24"/>
      <w:lang w:eastAsia="en-US"/>
    </w:rPr>
  </w:style>
  <w:style w:type="paragraph" w:customStyle="1" w:styleId="63CF3D8D5C5B490788BC0DB771C3BF2D1">
    <w:name w:val="63CF3D8D5C5B490788BC0DB771C3BF2D1"/>
    <w:rsid w:val="006260D8"/>
    <w:pPr>
      <w:spacing w:after="0" w:line="288" w:lineRule="auto"/>
    </w:pPr>
    <w:rPr>
      <w:rFonts w:ascii="Myriad Pro" w:eastAsia="Calibri" w:hAnsi="Myriad Pro" w:cs="Times New Roman"/>
      <w:color w:val="48515D"/>
      <w:sz w:val="24"/>
      <w:szCs w:val="24"/>
      <w:lang w:eastAsia="en-US"/>
    </w:rPr>
  </w:style>
  <w:style w:type="paragraph" w:customStyle="1" w:styleId="9D62503D9866439A89301E2E7F4FD351">
    <w:name w:val="9D62503D9866439A89301E2E7F4FD351"/>
    <w:rsid w:val="006260D8"/>
  </w:style>
  <w:style w:type="paragraph" w:customStyle="1" w:styleId="C1EF398F1E7F46859164FA4BA0201ACE">
    <w:name w:val="C1EF398F1E7F46859164FA4BA0201ACE"/>
    <w:rsid w:val="006260D8"/>
  </w:style>
  <w:style w:type="paragraph" w:customStyle="1" w:styleId="93F47594D4C447C38CBD3A24B10A07385">
    <w:name w:val="93F47594D4C447C38CBD3A24B10A07385"/>
    <w:rsid w:val="006260D8"/>
    <w:pPr>
      <w:spacing w:after="0" w:line="288" w:lineRule="auto"/>
    </w:pPr>
    <w:rPr>
      <w:rFonts w:ascii="Myriad Pro" w:eastAsia="Calibri" w:hAnsi="Myriad Pro" w:cs="Times New Roman"/>
      <w:color w:val="48515D"/>
      <w:sz w:val="24"/>
      <w:szCs w:val="24"/>
      <w:lang w:eastAsia="en-US"/>
    </w:rPr>
  </w:style>
  <w:style w:type="paragraph" w:customStyle="1" w:styleId="0D120976FBC54FB79CB6BEA475DEA2D29">
    <w:name w:val="0D120976FBC54FB79CB6BEA475DEA2D29"/>
    <w:rsid w:val="006260D8"/>
    <w:pPr>
      <w:spacing w:after="0" w:line="288" w:lineRule="auto"/>
    </w:pPr>
    <w:rPr>
      <w:rFonts w:ascii="Myriad Pro" w:eastAsia="Calibri" w:hAnsi="Myriad Pro" w:cs="Times New Roman"/>
      <w:color w:val="48515D"/>
      <w:sz w:val="24"/>
      <w:szCs w:val="24"/>
      <w:lang w:eastAsia="en-US"/>
    </w:rPr>
  </w:style>
  <w:style w:type="paragraph" w:customStyle="1" w:styleId="A55DBE78CCAC43D69B0F120C9851E21C9">
    <w:name w:val="A55DBE78CCAC43D69B0F120C9851E21C9"/>
    <w:rsid w:val="006260D8"/>
    <w:pPr>
      <w:spacing w:after="0" w:line="288" w:lineRule="auto"/>
    </w:pPr>
    <w:rPr>
      <w:rFonts w:ascii="Myriad Pro" w:eastAsia="Calibri" w:hAnsi="Myriad Pro" w:cs="Times New Roman"/>
      <w:color w:val="48515D"/>
      <w:sz w:val="24"/>
      <w:szCs w:val="24"/>
      <w:lang w:eastAsia="en-US"/>
    </w:rPr>
  </w:style>
  <w:style w:type="paragraph" w:customStyle="1" w:styleId="32E07BE820044872B83333AE6BFD30109">
    <w:name w:val="32E07BE820044872B83333AE6BFD30109"/>
    <w:rsid w:val="006260D8"/>
    <w:pPr>
      <w:spacing w:after="0" w:line="288" w:lineRule="auto"/>
    </w:pPr>
    <w:rPr>
      <w:rFonts w:ascii="Myriad Pro" w:eastAsia="Calibri" w:hAnsi="Myriad Pro" w:cs="Times New Roman"/>
      <w:color w:val="48515D"/>
      <w:sz w:val="24"/>
      <w:szCs w:val="24"/>
      <w:lang w:eastAsia="en-US"/>
    </w:rPr>
  </w:style>
  <w:style w:type="paragraph" w:customStyle="1" w:styleId="7907A4B255AE4CFC99DA101678EAAFC98">
    <w:name w:val="7907A4B255AE4CFC99DA101678EAAFC98"/>
    <w:rsid w:val="006260D8"/>
    <w:pPr>
      <w:spacing w:after="0" w:line="288" w:lineRule="auto"/>
    </w:pPr>
    <w:rPr>
      <w:rFonts w:ascii="Myriad Pro" w:eastAsia="Calibri" w:hAnsi="Myriad Pro" w:cs="Times New Roman"/>
      <w:color w:val="48515D"/>
      <w:sz w:val="24"/>
      <w:szCs w:val="24"/>
      <w:lang w:eastAsia="en-US"/>
    </w:rPr>
  </w:style>
  <w:style w:type="paragraph" w:customStyle="1" w:styleId="E479688878634455B63C5E350A3B1CA18">
    <w:name w:val="E479688878634455B63C5E350A3B1CA18"/>
    <w:rsid w:val="006260D8"/>
    <w:pPr>
      <w:spacing w:after="0" w:line="288" w:lineRule="auto"/>
    </w:pPr>
    <w:rPr>
      <w:rFonts w:ascii="Myriad Pro" w:eastAsia="Calibri" w:hAnsi="Myriad Pro" w:cs="Times New Roman"/>
      <w:color w:val="48515D"/>
      <w:sz w:val="24"/>
      <w:szCs w:val="24"/>
      <w:lang w:eastAsia="en-US"/>
    </w:rPr>
  </w:style>
  <w:style w:type="paragraph" w:customStyle="1" w:styleId="A99E8D1EEE584B6EB778B417001BAAA58">
    <w:name w:val="A99E8D1EEE584B6EB778B417001BAAA58"/>
    <w:rsid w:val="006260D8"/>
    <w:pPr>
      <w:spacing w:after="0" w:line="288" w:lineRule="auto"/>
    </w:pPr>
    <w:rPr>
      <w:rFonts w:ascii="Myriad Pro" w:eastAsia="Calibri" w:hAnsi="Myriad Pro" w:cs="Times New Roman"/>
      <w:color w:val="48515D"/>
      <w:sz w:val="24"/>
      <w:szCs w:val="24"/>
      <w:lang w:eastAsia="en-US"/>
    </w:rPr>
  </w:style>
  <w:style w:type="paragraph" w:customStyle="1" w:styleId="82880F4C15614CE7BAF172C94DAC238C8">
    <w:name w:val="82880F4C15614CE7BAF172C94DAC238C8"/>
    <w:rsid w:val="006260D8"/>
    <w:pPr>
      <w:spacing w:after="0" w:line="288" w:lineRule="auto"/>
    </w:pPr>
    <w:rPr>
      <w:rFonts w:ascii="Myriad Pro" w:eastAsia="Calibri" w:hAnsi="Myriad Pro" w:cs="Times New Roman"/>
      <w:color w:val="48515D"/>
      <w:sz w:val="24"/>
      <w:szCs w:val="24"/>
      <w:lang w:eastAsia="en-US"/>
    </w:rPr>
  </w:style>
  <w:style w:type="paragraph" w:customStyle="1" w:styleId="9D62503D9866439A89301E2E7F4FD3511">
    <w:name w:val="9D62503D9866439A89301E2E7F4FD3511"/>
    <w:rsid w:val="006260D8"/>
    <w:pPr>
      <w:spacing w:after="0" w:line="288" w:lineRule="auto"/>
    </w:pPr>
    <w:rPr>
      <w:rFonts w:ascii="Myriad Pro" w:eastAsia="Calibri" w:hAnsi="Myriad Pro" w:cs="Times New Roman"/>
      <w:color w:val="48515D"/>
      <w:sz w:val="24"/>
      <w:szCs w:val="24"/>
      <w:lang w:eastAsia="en-US"/>
    </w:rPr>
  </w:style>
  <w:style w:type="paragraph" w:customStyle="1" w:styleId="C9970B75C1744CCCA21BD235B2B4D25C2">
    <w:name w:val="C9970B75C1744CCCA21BD235B2B4D25C2"/>
    <w:rsid w:val="006260D8"/>
    <w:pPr>
      <w:spacing w:after="0" w:line="288" w:lineRule="auto"/>
    </w:pPr>
    <w:rPr>
      <w:rFonts w:ascii="Myriad Pro" w:eastAsia="Calibri" w:hAnsi="Myriad Pro" w:cs="Times New Roman"/>
      <w:color w:val="48515D"/>
      <w:sz w:val="24"/>
      <w:szCs w:val="24"/>
      <w:lang w:eastAsia="en-US"/>
    </w:rPr>
  </w:style>
  <w:style w:type="paragraph" w:customStyle="1" w:styleId="95EB70951B5B4DE89908BE046941BDAB2">
    <w:name w:val="95EB70951B5B4DE89908BE046941BDAB2"/>
    <w:rsid w:val="006260D8"/>
    <w:pPr>
      <w:spacing w:after="0" w:line="288" w:lineRule="auto"/>
    </w:pPr>
    <w:rPr>
      <w:rFonts w:ascii="Myriad Pro" w:eastAsia="Calibri" w:hAnsi="Myriad Pro" w:cs="Times New Roman"/>
      <w:color w:val="48515D"/>
      <w:sz w:val="24"/>
      <w:szCs w:val="24"/>
      <w:lang w:eastAsia="en-US"/>
    </w:rPr>
  </w:style>
  <w:style w:type="paragraph" w:customStyle="1" w:styleId="9B87A88314E4458482193FB3B5E13A212">
    <w:name w:val="9B87A88314E4458482193FB3B5E13A212"/>
    <w:rsid w:val="006260D8"/>
    <w:pPr>
      <w:spacing w:after="0" w:line="288" w:lineRule="auto"/>
    </w:pPr>
    <w:rPr>
      <w:rFonts w:ascii="Myriad Pro" w:eastAsia="Calibri" w:hAnsi="Myriad Pro" w:cs="Times New Roman"/>
      <w:color w:val="48515D"/>
      <w:sz w:val="24"/>
      <w:szCs w:val="24"/>
      <w:lang w:eastAsia="en-US"/>
    </w:rPr>
  </w:style>
  <w:style w:type="paragraph" w:customStyle="1" w:styleId="AFB4B0B29176415CB5B8E132C90404BE2">
    <w:name w:val="AFB4B0B29176415CB5B8E132C90404BE2"/>
    <w:rsid w:val="006260D8"/>
    <w:pPr>
      <w:spacing w:after="0" w:line="288" w:lineRule="auto"/>
    </w:pPr>
    <w:rPr>
      <w:rFonts w:ascii="Myriad Pro" w:eastAsia="Calibri" w:hAnsi="Myriad Pro" w:cs="Times New Roman"/>
      <w:color w:val="48515D"/>
      <w:sz w:val="24"/>
      <w:szCs w:val="24"/>
      <w:lang w:eastAsia="en-US"/>
    </w:rPr>
  </w:style>
  <w:style w:type="paragraph" w:customStyle="1" w:styleId="E47716AE130A43AD8113C266EFD93FEF2">
    <w:name w:val="E47716AE130A43AD8113C266EFD93FEF2"/>
    <w:rsid w:val="006260D8"/>
    <w:pPr>
      <w:spacing w:after="0" w:line="288" w:lineRule="auto"/>
    </w:pPr>
    <w:rPr>
      <w:rFonts w:ascii="Myriad Pro" w:eastAsia="Calibri" w:hAnsi="Myriad Pro" w:cs="Times New Roman"/>
      <w:color w:val="48515D"/>
      <w:sz w:val="24"/>
      <w:szCs w:val="24"/>
      <w:lang w:eastAsia="en-US"/>
    </w:rPr>
  </w:style>
  <w:style w:type="paragraph" w:customStyle="1" w:styleId="0C526CBC926E4BD6B80C46E2997713112">
    <w:name w:val="0C526CBC926E4BD6B80C46E2997713112"/>
    <w:rsid w:val="006260D8"/>
    <w:pPr>
      <w:spacing w:after="0" w:line="288" w:lineRule="auto"/>
    </w:pPr>
    <w:rPr>
      <w:rFonts w:ascii="Myriad Pro" w:eastAsia="Calibri" w:hAnsi="Myriad Pro" w:cs="Times New Roman"/>
      <w:color w:val="48515D"/>
      <w:sz w:val="24"/>
      <w:szCs w:val="24"/>
      <w:lang w:eastAsia="en-US"/>
    </w:rPr>
  </w:style>
  <w:style w:type="paragraph" w:customStyle="1" w:styleId="D5EA95921D0B4885B27F3799AF4B11A42">
    <w:name w:val="D5EA95921D0B4885B27F3799AF4B11A42"/>
    <w:rsid w:val="006260D8"/>
    <w:pPr>
      <w:spacing w:after="0" w:line="288" w:lineRule="auto"/>
    </w:pPr>
    <w:rPr>
      <w:rFonts w:ascii="Myriad Pro" w:eastAsia="Calibri" w:hAnsi="Myriad Pro" w:cs="Times New Roman"/>
      <w:color w:val="48515D"/>
      <w:sz w:val="24"/>
      <w:szCs w:val="24"/>
      <w:lang w:eastAsia="en-US"/>
    </w:rPr>
  </w:style>
  <w:style w:type="paragraph" w:customStyle="1" w:styleId="843D76F58AD1418EA52EBC54DAC501D92">
    <w:name w:val="843D76F58AD1418EA52EBC54DAC501D92"/>
    <w:rsid w:val="006260D8"/>
    <w:pPr>
      <w:spacing w:after="0" w:line="288" w:lineRule="auto"/>
    </w:pPr>
    <w:rPr>
      <w:rFonts w:ascii="Myriad Pro" w:eastAsia="Calibri" w:hAnsi="Myriad Pro" w:cs="Times New Roman"/>
      <w:color w:val="48515D"/>
      <w:sz w:val="24"/>
      <w:szCs w:val="24"/>
      <w:lang w:eastAsia="en-US"/>
    </w:rPr>
  </w:style>
  <w:style w:type="paragraph" w:customStyle="1" w:styleId="E698760DF3114D7EB4D4D4AF09D426C02">
    <w:name w:val="E698760DF3114D7EB4D4D4AF09D426C02"/>
    <w:rsid w:val="006260D8"/>
    <w:pPr>
      <w:spacing w:after="0" w:line="288" w:lineRule="auto"/>
    </w:pPr>
    <w:rPr>
      <w:rFonts w:ascii="Myriad Pro" w:eastAsia="Calibri" w:hAnsi="Myriad Pro" w:cs="Times New Roman"/>
      <w:color w:val="48515D"/>
      <w:sz w:val="24"/>
      <w:szCs w:val="24"/>
      <w:lang w:eastAsia="en-US"/>
    </w:rPr>
  </w:style>
  <w:style w:type="paragraph" w:customStyle="1" w:styleId="63CF3D8D5C5B490788BC0DB771C3BF2D2">
    <w:name w:val="63CF3D8D5C5B490788BC0DB771C3BF2D2"/>
    <w:rsid w:val="006260D8"/>
    <w:pPr>
      <w:spacing w:after="0" w:line="288" w:lineRule="auto"/>
    </w:pPr>
    <w:rPr>
      <w:rFonts w:ascii="Myriad Pro" w:eastAsia="Calibri" w:hAnsi="Myriad Pro" w:cs="Times New Roman"/>
      <w:color w:val="48515D"/>
      <w:sz w:val="24"/>
      <w:szCs w:val="24"/>
      <w:lang w:eastAsia="en-US"/>
    </w:rPr>
  </w:style>
  <w:style w:type="paragraph" w:customStyle="1" w:styleId="AF8084049AA644EAA43FE0D14ACA77DE">
    <w:name w:val="AF8084049AA644EAA43FE0D14ACA77DE"/>
    <w:rsid w:val="006260D8"/>
  </w:style>
  <w:style w:type="paragraph" w:customStyle="1" w:styleId="F39AC302622B4341AA2ABC94D8076D2A">
    <w:name w:val="F39AC302622B4341AA2ABC94D8076D2A"/>
    <w:rsid w:val="006260D8"/>
  </w:style>
  <w:style w:type="paragraph" w:customStyle="1" w:styleId="C07B97082804499FA7ECB14C986D2674">
    <w:name w:val="C07B97082804499FA7ECB14C986D2674"/>
    <w:rsid w:val="006260D8"/>
  </w:style>
  <w:style w:type="paragraph" w:customStyle="1" w:styleId="DB7CC0BBAC4049EE91F4DC0B3B850D8C">
    <w:name w:val="DB7CC0BBAC4049EE91F4DC0B3B850D8C"/>
    <w:rsid w:val="006260D8"/>
  </w:style>
  <w:style w:type="paragraph" w:customStyle="1" w:styleId="3253EF71D1F14F4EA22E55DD82C7435A">
    <w:name w:val="3253EF71D1F14F4EA22E55DD82C7435A"/>
    <w:rsid w:val="006260D8"/>
  </w:style>
  <w:style w:type="paragraph" w:customStyle="1" w:styleId="48E6D9025B3B459E8F32F092683582BA">
    <w:name w:val="48E6D9025B3B459E8F32F092683582BA"/>
    <w:rsid w:val="006260D8"/>
  </w:style>
  <w:style w:type="paragraph" w:customStyle="1" w:styleId="877613E5F4F6441381DD020BA379307B">
    <w:name w:val="877613E5F4F6441381DD020BA379307B"/>
    <w:rsid w:val="006260D8"/>
  </w:style>
  <w:style w:type="paragraph" w:customStyle="1" w:styleId="EED8A77C21DA40ED848AE74DA739A270">
    <w:name w:val="EED8A77C21DA40ED848AE74DA739A270"/>
    <w:rsid w:val="006260D8"/>
  </w:style>
  <w:style w:type="paragraph" w:customStyle="1" w:styleId="676F01EB100F4A11AEE52D5216CE4519">
    <w:name w:val="676F01EB100F4A11AEE52D5216CE4519"/>
    <w:rsid w:val="006260D8"/>
  </w:style>
  <w:style w:type="paragraph" w:customStyle="1" w:styleId="AFD98E9A571F4D17970E65958DEA66E4">
    <w:name w:val="AFD98E9A571F4D17970E65958DEA66E4"/>
    <w:rsid w:val="006260D8"/>
  </w:style>
  <w:style w:type="paragraph" w:customStyle="1" w:styleId="8EEDACD32E91487A8D0BEB9B33D441E5">
    <w:name w:val="8EEDACD32E91487A8D0BEB9B33D441E5"/>
    <w:rsid w:val="00626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4FEA-13F9-4306-90FA-FC204C31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BP_standard_farb_P_ol_2016</Template>
  <TotalTime>0</TotalTime>
  <Pages>8</Pages>
  <Words>1477</Words>
  <Characters>9310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Thomas.Martin@uni-bayreuth.de</dc:creator>
  <cp:lastModifiedBy>Thomas Martin</cp:lastModifiedBy>
  <cp:revision>2</cp:revision>
  <cp:lastPrinted>2020-10-14T07:59:00Z</cp:lastPrinted>
  <dcterms:created xsi:type="dcterms:W3CDTF">2021-05-26T09:42:00Z</dcterms:created>
  <dcterms:modified xsi:type="dcterms:W3CDTF">2021-05-26T09:42:00Z</dcterms:modified>
</cp:coreProperties>
</file>