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6858" w14:textId="2642B787" w:rsidR="0047547F" w:rsidRPr="00641F92" w:rsidRDefault="0047547F" w:rsidP="00641F92">
      <w:pPr>
        <w:pStyle w:val="Titel"/>
      </w:pPr>
      <w:bookmarkStart w:id="0" w:name="Erklärung"/>
      <w:r w:rsidRPr="00641F92">
        <w:t>Veröffentlichungs- und Datennutzungserklärung</w:t>
      </w:r>
    </w:p>
    <w:p w14:paraId="68876FF6" w14:textId="605107AD" w:rsidR="00555411" w:rsidRPr="00555411" w:rsidRDefault="00555411" w:rsidP="00641F92">
      <w:pPr>
        <w:pStyle w:val="Untertitel"/>
        <w:spacing w:after="800"/>
      </w:pPr>
      <w:r w:rsidRPr="00555411">
        <w:t>zur Veröffentlichung</w:t>
      </w:r>
      <w:r>
        <w:t xml:space="preserve"> digitaler Medieninhalte</w:t>
      </w:r>
      <w:r>
        <w:br/>
      </w:r>
      <w:r w:rsidRPr="00555411">
        <w:t>im digitalen Sammlungsmanagementsystem Collections</w:t>
      </w:r>
      <w:r w:rsidRPr="00555411">
        <w:rPr>
          <w:color w:val="009260"/>
          <w:sz w:val="28"/>
        </w:rPr>
        <w:t>@</w:t>
      </w:r>
      <w:r w:rsidRPr="00555411">
        <w:t>UBT</w:t>
      </w:r>
      <w:r>
        <w:br/>
      </w:r>
      <w:r w:rsidRPr="00555411">
        <w:t>der Universität Bayreuth</w:t>
      </w:r>
    </w:p>
    <w:p w14:paraId="68563C50" w14:textId="5D121475" w:rsidR="005C051F" w:rsidRPr="00641F92" w:rsidRDefault="005C051F" w:rsidP="00641F92">
      <w:pPr>
        <w:pStyle w:val="Standard-Hervorgehoben"/>
        <w:jc w:val="center"/>
        <w:rPr>
          <w:rStyle w:val="Hervorhebung"/>
          <w:b/>
        </w:rPr>
      </w:pPr>
      <w:r w:rsidRPr="00641F92">
        <w:rPr>
          <w:rStyle w:val="Hervorhebung"/>
          <w:b/>
        </w:rPr>
        <w:t>Zwischen ( - dem</w:t>
      </w:r>
      <w:r w:rsidR="005D0FB1">
        <w:rPr>
          <w:rStyle w:val="Hervorhebung"/>
          <w:b/>
        </w:rPr>
        <w:t>/der</w:t>
      </w:r>
      <w:r w:rsidRPr="00641F92">
        <w:rPr>
          <w:rStyle w:val="Hervorhebung"/>
          <w:b/>
        </w:rPr>
        <w:t xml:space="preserve"> Datengeber</w:t>
      </w:r>
      <w:r w:rsidR="005D0FB1">
        <w:rPr>
          <w:rStyle w:val="Hervorhebung"/>
          <w:b/>
        </w:rPr>
        <w:t>In</w:t>
      </w:r>
      <w:r w:rsidRPr="00641F92">
        <w:rPr>
          <w:rStyle w:val="Hervorhebung"/>
          <w:b/>
        </w:rPr>
        <w:t>/Urheber</w:t>
      </w:r>
      <w:r w:rsidR="005D0FB1">
        <w:rPr>
          <w:rStyle w:val="Hervorhebung"/>
          <w:b/>
        </w:rPr>
        <w:t>In</w:t>
      </w:r>
      <w:r w:rsidRPr="00641F92">
        <w:rPr>
          <w:rStyle w:val="Hervorhebung"/>
          <w:b/>
        </w:rPr>
        <w:t xml:space="preserve"> -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944"/>
      </w:tblGrid>
      <w:tr w:rsidR="005C051F" w:rsidRPr="006F5140" w14:paraId="61C69619" w14:textId="77777777" w:rsidTr="00641F92">
        <w:tc>
          <w:tcPr>
            <w:tcW w:w="2694" w:type="dxa"/>
          </w:tcPr>
          <w:p w14:paraId="3313118E" w14:textId="1B01E463" w:rsidR="005C051F" w:rsidRPr="006F5140" w:rsidRDefault="006B3176" w:rsidP="00641F92">
            <w:pPr>
              <w:spacing w:before="40" w:after="40"/>
            </w:pPr>
            <w:r w:rsidRPr="006B3176">
              <w:t>Akademischer Grad</w:t>
            </w:r>
          </w:p>
        </w:tc>
        <w:sdt>
          <w:sdtPr>
            <w:alias w:val="Akademischer Grad"/>
            <w:tag w:val="Akademischer Grad"/>
            <w:id w:val="330878683"/>
            <w:placeholder>
              <w:docPart w:val="93F47594D4C447C38CBD3A24B10A0738"/>
            </w:placeholder>
            <w:showingPlcHdr/>
          </w:sdtPr>
          <w:sdtEndPr/>
          <w:sdtContent>
            <w:tc>
              <w:tcPr>
                <w:tcW w:w="6944" w:type="dxa"/>
              </w:tcPr>
              <w:p w14:paraId="7D954009" w14:textId="6ED6254D" w:rsidR="005C051F" w:rsidRPr="006F5140" w:rsidRDefault="00A7389D" w:rsidP="006B3176">
                <w:pPr>
                  <w:spacing w:before="40" w:after="40"/>
                </w:pPr>
                <w:r w:rsidRPr="00A7389D">
                  <w:rPr>
                    <w:vanish/>
                    <w:color w:val="808080" w:themeColor="background1" w:themeShade="80"/>
                  </w:rPr>
                  <w:t>Klicken oder tippen Sie hier, um Text einzugeben</w:t>
                </w:r>
              </w:p>
            </w:tc>
          </w:sdtContent>
        </w:sdt>
      </w:tr>
      <w:tr w:rsidR="005C051F" w:rsidRPr="006F5140" w14:paraId="7151E826" w14:textId="77777777" w:rsidTr="00641F92">
        <w:tc>
          <w:tcPr>
            <w:tcW w:w="2694" w:type="dxa"/>
          </w:tcPr>
          <w:p w14:paraId="6754094C" w14:textId="62B63FC8" w:rsidR="005C051F" w:rsidRPr="006F5140" w:rsidRDefault="005C051F" w:rsidP="00641F92">
            <w:pPr>
              <w:spacing w:before="40" w:after="40"/>
            </w:pPr>
            <w:r w:rsidRPr="006F5140">
              <w:t>Name</w:t>
            </w:r>
          </w:p>
        </w:tc>
        <w:sdt>
          <w:sdtPr>
            <w:alias w:val="Name"/>
            <w:tag w:val="Name"/>
            <w:id w:val="-602189383"/>
            <w:placeholder>
              <w:docPart w:val="0D120976FBC54FB79CB6BEA475DEA2D2"/>
            </w:placeholder>
            <w:showingPlcHdr/>
            <w:text/>
          </w:sdtPr>
          <w:sdtEndPr/>
          <w:sdtContent>
            <w:tc>
              <w:tcPr>
                <w:tcW w:w="6944" w:type="dxa"/>
              </w:tcPr>
              <w:p w14:paraId="1DF59495" w14:textId="6E41ACDB" w:rsidR="005C051F" w:rsidRPr="006F5140" w:rsidRDefault="00A7389D" w:rsidP="00641F92">
                <w:pPr>
                  <w:spacing w:before="40" w:after="40"/>
                </w:pPr>
                <w:r w:rsidRPr="00A7389D">
                  <w:rPr>
                    <w:vanish/>
                    <w:color w:val="808080" w:themeColor="background1" w:themeShade="80"/>
                  </w:rPr>
                  <w:t>Klicken oder tippen Sie hier, um Text einzugeben</w:t>
                </w:r>
              </w:p>
            </w:tc>
          </w:sdtContent>
        </w:sdt>
      </w:tr>
      <w:tr w:rsidR="005C051F" w:rsidRPr="006F5140" w14:paraId="712E8AD3" w14:textId="77777777" w:rsidTr="00641F92">
        <w:tc>
          <w:tcPr>
            <w:tcW w:w="2694" w:type="dxa"/>
          </w:tcPr>
          <w:p w14:paraId="6E43F9B4" w14:textId="6B3A5F15" w:rsidR="005C051F" w:rsidRPr="006F5140" w:rsidRDefault="005C051F" w:rsidP="00641F92">
            <w:pPr>
              <w:spacing w:before="40" w:after="40"/>
            </w:pPr>
            <w:r w:rsidRPr="006F5140">
              <w:t>Vorname</w:t>
            </w:r>
          </w:p>
        </w:tc>
        <w:sdt>
          <w:sdtPr>
            <w:alias w:val="Vorname"/>
            <w:tag w:val="Vorname"/>
            <w:id w:val="1041096103"/>
            <w:placeholder>
              <w:docPart w:val="A55DBE78CCAC43D69B0F120C9851E21C"/>
            </w:placeholder>
            <w:showingPlcHdr/>
            <w:text/>
          </w:sdtPr>
          <w:sdtEndPr/>
          <w:sdtContent>
            <w:tc>
              <w:tcPr>
                <w:tcW w:w="6944" w:type="dxa"/>
              </w:tcPr>
              <w:p w14:paraId="40CF70FE" w14:textId="65E6FCEF" w:rsidR="005C051F" w:rsidRPr="006F5140" w:rsidRDefault="00A7389D" w:rsidP="00641F92">
                <w:pPr>
                  <w:spacing w:before="40" w:after="40"/>
                </w:pPr>
                <w:r w:rsidRPr="00A7389D">
                  <w:rPr>
                    <w:vanish/>
                    <w:color w:val="808080" w:themeColor="background1" w:themeShade="80"/>
                  </w:rPr>
                  <w:t>Klicken oder tippen Sie hier, um Text einzugeben</w:t>
                </w:r>
              </w:p>
            </w:tc>
          </w:sdtContent>
        </w:sdt>
      </w:tr>
      <w:tr w:rsidR="005C051F" w:rsidRPr="006F5140" w14:paraId="3599BC8B" w14:textId="77777777" w:rsidTr="00641F92">
        <w:tc>
          <w:tcPr>
            <w:tcW w:w="2694" w:type="dxa"/>
          </w:tcPr>
          <w:p w14:paraId="2190B697" w14:textId="70636355" w:rsidR="005C051F" w:rsidRPr="006F5140" w:rsidRDefault="005C051F" w:rsidP="00641F92">
            <w:pPr>
              <w:spacing w:before="40" w:after="40"/>
            </w:pPr>
            <w:r w:rsidRPr="006F5140">
              <w:t>Geburtsdatum</w:t>
            </w:r>
          </w:p>
        </w:tc>
        <w:sdt>
          <w:sdtPr>
            <w:alias w:val="Geburtsdatum"/>
            <w:tag w:val="Geburtsdatum"/>
            <w:id w:val="2029439169"/>
            <w:placeholder>
              <w:docPart w:val="32E07BE820044872B83333AE6BFD3010"/>
            </w:placeholder>
            <w:showingPlcHdr/>
            <w:date w:fullDate="2021-02-16T00:00:00Z">
              <w:dateFormat w:val="dd.MM.yyyy"/>
              <w:lid w:val="de-DE"/>
              <w:storeMappedDataAs w:val="date"/>
              <w:calendar w:val="gregorian"/>
            </w:date>
          </w:sdtPr>
          <w:sdtEndPr/>
          <w:sdtContent>
            <w:tc>
              <w:tcPr>
                <w:tcW w:w="6944" w:type="dxa"/>
              </w:tcPr>
              <w:p w14:paraId="47B99519" w14:textId="50BE51D1" w:rsidR="005C051F" w:rsidRPr="006F5140" w:rsidRDefault="00A7389D" w:rsidP="00A7389D">
                <w:pPr>
                  <w:spacing w:before="40" w:after="40"/>
                </w:pPr>
                <w:r w:rsidRPr="00A7389D">
                  <w:rPr>
                    <w:vanish/>
                    <w:color w:val="808080" w:themeColor="background1" w:themeShade="80"/>
                  </w:rPr>
                  <w:t xml:space="preserve">Klicken oder tippen Sie hier, um </w:t>
                </w:r>
                <w:r>
                  <w:rPr>
                    <w:vanish/>
                    <w:color w:val="808080" w:themeColor="background1" w:themeShade="80"/>
                  </w:rPr>
                  <w:t>ein Datum</w:t>
                </w:r>
                <w:r w:rsidRPr="00A7389D">
                  <w:rPr>
                    <w:vanish/>
                    <w:color w:val="808080" w:themeColor="background1" w:themeShade="80"/>
                  </w:rPr>
                  <w:t xml:space="preserve"> einzugeben</w:t>
                </w:r>
              </w:p>
            </w:tc>
          </w:sdtContent>
        </w:sdt>
      </w:tr>
      <w:tr w:rsidR="005C051F" w:rsidRPr="006F5140" w14:paraId="3C61344F" w14:textId="77777777" w:rsidTr="00641F92">
        <w:tc>
          <w:tcPr>
            <w:tcW w:w="2694" w:type="dxa"/>
          </w:tcPr>
          <w:p w14:paraId="65E2FFE1" w14:textId="20FC28DC" w:rsidR="005C051F" w:rsidRPr="006F5140" w:rsidRDefault="005C051F" w:rsidP="00641F92">
            <w:pPr>
              <w:spacing w:before="40" w:after="40"/>
            </w:pPr>
            <w:r w:rsidRPr="006F5140">
              <w:t>Adressangaben</w:t>
            </w:r>
            <w:r w:rsidR="00641F92">
              <w:br/>
            </w:r>
            <w:r w:rsidRPr="00641F92">
              <w:rPr>
                <w:sz w:val="20"/>
              </w:rPr>
              <w:t>(</w:t>
            </w:r>
            <w:r w:rsidR="00641F92" w:rsidRPr="00641F92">
              <w:rPr>
                <w:sz w:val="20"/>
              </w:rPr>
              <w:t xml:space="preserve">ggf. Affiliation, </w:t>
            </w:r>
            <w:r w:rsidRPr="00641F92">
              <w:rPr>
                <w:sz w:val="20"/>
              </w:rPr>
              <w:t>Straßenname, Hausnummer, PLZ, Ort)</w:t>
            </w:r>
          </w:p>
        </w:tc>
        <w:sdt>
          <w:sdtPr>
            <w:alias w:val="Adresse"/>
            <w:tag w:val="Adresse"/>
            <w:id w:val="-1036960331"/>
            <w:placeholder>
              <w:docPart w:val="7907A4B255AE4CFC99DA101678EAAFC9"/>
            </w:placeholder>
            <w:showingPlcHdr/>
            <w:text w:multiLine="1"/>
          </w:sdtPr>
          <w:sdtEndPr/>
          <w:sdtContent>
            <w:tc>
              <w:tcPr>
                <w:tcW w:w="6944" w:type="dxa"/>
              </w:tcPr>
              <w:p w14:paraId="507F3D58" w14:textId="3AA3F8C2" w:rsidR="005C051F" w:rsidRPr="006F5140" w:rsidRDefault="00A7389D" w:rsidP="00641F92">
                <w:pPr>
                  <w:spacing w:before="40" w:after="40"/>
                </w:pPr>
                <w:r w:rsidRPr="00A7389D">
                  <w:rPr>
                    <w:vanish/>
                    <w:color w:val="808080" w:themeColor="background1" w:themeShade="80"/>
                  </w:rPr>
                  <w:t>Klicken oder tippen Sie hier, um Text einzugeben</w:t>
                </w:r>
              </w:p>
            </w:tc>
          </w:sdtContent>
        </w:sdt>
      </w:tr>
      <w:tr w:rsidR="005C051F" w:rsidRPr="006F5140" w14:paraId="4A5835C6" w14:textId="77777777" w:rsidTr="00641F92">
        <w:tc>
          <w:tcPr>
            <w:tcW w:w="2694" w:type="dxa"/>
          </w:tcPr>
          <w:p w14:paraId="78207E48" w14:textId="045A2556" w:rsidR="005C051F" w:rsidRPr="006F5140" w:rsidRDefault="005C051F" w:rsidP="00641F92">
            <w:pPr>
              <w:spacing w:before="40" w:after="40"/>
            </w:pPr>
            <w:r w:rsidRPr="006F5140">
              <w:t>E-Mail</w:t>
            </w:r>
          </w:p>
        </w:tc>
        <w:sdt>
          <w:sdtPr>
            <w:alias w:val="E-Mail"/>
            <w:tag w:val="E-Mail"/>
            <w:id w:val="1944803733"/>
            <w:placeholder>
              <w:docPart w:val="E479688878634455B63C5E350A3B1CA1"/>
            </w:placeholder>
            <w:showingPlcHdr/>
            <w:text/>
          </w:sdtPr>
          <w:sdtEndPr/>
          <w:sdtContent>
            <w:tc>
              <w:tcPr>
                <w:tcW w:w="6944" w:type="dxa"/>
              </w:tcPr>
              <w:p w14:paraId="11998A38" w14:textId="2085665E" w:rsidR="005C051F" w:rsidRPr="006F5140" w:rsidRDefault="00A7389D" w:rsidP="00641F92">
                <w:pPr>
                  <w:spacing w:before="40" w:after="40"/>
                </w:pPr>
                <w:r w:rsidRPr="00A7389D">
                  <w:rPr>
                    <w:vanish/>
                    <w:color w:val="808080" w:themeColor="background1" w:themeShade="80"/>
                  </w:rPr>
                  <w:t>Klicken oder tippen Sie hier, um Text einzugeben</w:t>
                </w:r>
              </w:p>
            </w:tc>
          </w:sdtContent>
        </w:sdt>
      </w:tr>
      <w:tr w:rsidR="005C051F" w:rsidRPr="006F5140" w14:paraId="050F81C2" w14:textId="77777777" w:rsidTr="00641F92">
        <w:tc>
          <w:tcPr>
            <w:tcW w:w="2694" w:type="dxa"/>
          </w:tcPr>
          <w:p w14:paraId="3513C5F2" w14:textId="357FBAB5" w:rsidR="005C051F" w:rsidRPr="006F5140" w:rsidRDefault="005C051F" w:rsidP="00641F92">
            <w:pPr>
              <w:spacing w:before="40" w:after="40"/>
            </w:pPr>
            <w:r w:rsidRPr="006F5140">
              <w:t>Telefon</w:t>
            </w:r>
            <w:r w:rsidR="00555411">
              <w:t xml:space="preserve"> / Mobiltelefon</w:t>
            </w:r>
          </w:p>
        </w:tc>
        <w:sdt>
          <w:sdtPr>
            <w:alias w:val="Telefon"/>
            <w:tag w:val="Telefon"/>
            <w:id w:val="-1264069130"/>
            <w:placeholder>
              <w:docPart w:val="A99E8D1EEE584B6EB778B417001BAAA5"/>
            </w:placeholder>
            <w:showingPlcHdr/>
            <w:text/>
          </w:sdtPr>
          <w:sdtEndPr/>
          <w:sdtContent>
            <w:tc>
              <w:tcPr>
                <w:tcW w:w="6944" w:type="dxa"/>
              </w:tcPr>
              <w:p w14:paraId="529DA6A9" w14:textId="360DDA3A" w:rsidR="005C051F" w:rsidRPr="006F5140" w:rsidRDefault="00A7389D" w:rsidP="00641F92">
                <w:pPr>
                  <w:spacing w:before="40" w:after="40"/>
                </w:pPr>
                <w:r w:rsidRPr="00A7389D">
                  <w:rPr>
                    <w:vanish/>
                    <w:color w:val="808080" w:themeColor="background1" w:themeShade="80"/>
                  </w:rPr>
                  <w:t>Klicken oder tippen Sie hier, um Text einzugeben</w:t>
                </w:r>
              </w:p>
            </w:tc>
          </w:sdtContent>
        </w:sdt>
      </w:tr>
      <w:tr w:rsidR="005C051F" w:rsidRPr="006F5140" w14:paraId="4C7F0A01" w14:textId="77777777" w:rsidTr="00641F92">
        <w:tc>
          <w:tcPr>
            <w:tcW w:w="2694" w:type="dxa"/>
          </w:tcPr>
          <w:p w14:paraId="12824C9E" w14:textId="7995BFF3" w:rsidR="005C051F" w:rsidRPr="006F5140" w:rsidRDefault="005C051F" w:rsidP="00641F92">
            <w:pPr>
              <w:spacing w:before="40" w:after="40"/>
            </w:pPr>
            <w:r w:rsidRPr="006F5140">
              <w:t>F</w:t>
            </w:r>
            <w:r w:rsidR="00555411">
              <w:t>ax</w:t>
            </w:r>
            <w:r w:rsidR="006B3176">
              <w:t xml:space="preserve"> (optional)</w:t>
            </w:r>
          </w:p>
        </w:tc>
        <w:sdt>
          <w:sdtPr>
            <w:alias w:val="Fax"/>
            <w:tag w:val="Fax"/>
            <w:id w:val="2062824703"/>
            <w:placeholder>
              <w:docPart w:val="82880F4C15614CE7BAF172C94DAC238C"/>
            </w:placeholder>
            <w:showingPlcHdr/>
            <w:text/>
          </w:sdtPr>
          <w:sdtEndPr/>
          <w:sdtContent>
            <w:tc>
              <w:tcPr>
                <w:tcW w:w="6944" w:type="dxa"/>
              </w:tcPr>
              <w:p w14:paraId="2BC1FFCC" w14:textId="12213743" w:rsidR="005C051F" w:rsidRPr="006F5140" w:rsidRDefault="00A7389D" w:rsidP="00641F92">
                <w:pPr>
                  <w:spacing w:before="40" w:after="40"/>
                </w:pPr>
                <w:r w:rsidRPr="00A7389D">
                  <w:rPr>
                    <w:vanish/>
                    <w:color w:val="808080" w:themeColor="background1" w:themeShade="80"/>
                  </w:rPr>
                  <w:t>Klicken oder tippen Sie hier, um Text einzugeben</w:t>
                </w:r>
              </w:p>
            </w:tc>
          </w:sdtContent>
        </w:sdt>
      </w:tr>
    </w:tbl>
    <w:p w14:paraId="256476A4" w14:textId="11978271" w:rsidR="007160B4" w:rsidRPr="00A7389D" w:rsidRDefault="007160B4" w:rsidP="00641F92">
      <w:pPr>
        <w:rPr>
          <w:vanish/>
        </w:rPr>
      </w:pPr>
    </w:p>
    <w:p w14:paraId="4A382B39" w14:textId="7CD6F6B6" w:rsidR="005C051F" w:rsidRPr="00641F92" w:rsidRDefault="005C051F" w:rsidP="00641F92">
      <w:pPr>
        <w:pStyle w:val="Standard-Hervorgehoben"/>
        <w:jc w:val="center"/>
        <w:rPr>
          <w:rStyle w:val="Hervorhebung"/>
          <w:b/>
        </w:rPr>
      </w:pPr>
      <w:r w:rsidRPr="00641F92">
        <w:rPr>
          <w:rStyle w:val="Hervorhebung"/>
          <w:b/>
        </w:rPr>
        <w:t>Und ( - dem Dienstleister</w:t>
      </w:r>
      <w:r w:rsidR="006F5140" w:rsidRPr="00641F92">
        <w:rPr>
          <w:rStyle w:val="Hervorhebung"/>
          <w:b/>
        </w:rPr>
        <w:t xml:space="preserve"> - </w:t>
      </w:r>
      <w:r w:rsidRPr="00641F92">
        <w:rPr>
          <w:rStyle w:val="Hervorhebung"/>
          <w:b/>
        </w:rPr>
        <w:t>)</w:t>
      </w:r>
    </w:p>
    <w:p w14:paraId="62B85CD5" w14:textId="77777777" w:rsidR="00555411" w:rsidRDefault="00555411" w:rsidP="00641F92">
      <w:pPr>
        <w:jc w:val="center"/>
      </w:pPr>
      <w:r>
        <w:t>Universität Bayreuth</w:t>
      </w:r>
    </w:p>
    <w:p w14:paraId="59046282" w14:textId="77777777" w:rsidR="00555411" w:rsidRDefault="00555411" w:rsidP="00641F92">
      <w:pPr>
        <w:jc w:val="center"/>
      </w:pPr>
      <w:r>
        <w:t>Universitätsstr. 30</w:t>
      </w:r>
    </w:p>
    <w:p w14:paraId="04EE99A2" w14:textId="274C5C5A" w:rsidR="00555411" w:rsidRDefault="00555411" w:rsidP="00641F92">
      <w:pPr>
        <w:jc w:val="center"/>
      </w:pPr>
      <w:r>
        <w:t>95447 Bayreuth</w:t>
      </w:r>
    </w:p>
    <w:p w14:paraId="377FB68C" w14:textId="77777777" w:rsidR="00641F92" w:rsidRDefault="00641F92" w:rsidP="00641F92">
      <w:pPr>
        <w:jc w:val="center"/>
      </w:pPr>
    </w:p>
    <w:p w14:paraId="28E4A369" w14:textId="11B2FEA6" w:rsidR="00641F92" w:rsidRDefault="00641F92" w:rsidP="00641F92">
      <w:pPr>
        <w:jc w:val="center"/>
      </w:pPr>
      <w:r>
        <w:t>vertreten durch:</w:t>
      </w:r>
    </w:p>
    <w:p w14:paraId="1ADFEE8A" w14:textId="77777777" w:rsidR="00641F92" w:rsidRDefault="00641F92" w:rsidP="00641F92">
      <w:pPr>
        <w:jc w:val="center"/>
      </w:pPr>
    </w:p>
    <w:p w14:paraId="1B07A077" w14:textId="77777777" w:rsidR="00641F92" w:rsidRDefault="005C051F" w:rsidP="00641F92">
      <w:pPr>
        <w:jc w:val="center"/>
      </w:pPr>
      <w:r w:rsidRPr="006F5140">
        <w:t>Der Präs</w:t>
      </w:r>
      <w:r w:rsidR="00641F92">
        <w:t>ident der Universität Bayreuth</w:t>
      </w:r>
    </w:p>
    <w:p w14:paraId="05CF52B3" w14:textId="498371BD" w:rsidR="00641F92" w:rsidRDefault="005C051F" w:rsidP="00641F92">
      <w:pPr>
        <w:jc w:val="center"/>
      </w:pPr>
      <w:r w:rsidRPr="006F5140">
        <w:t>Her</w:t>
      </w:r>
      <w:r w:rsidR="00641F92">
        <w:t>r Professor Dr. Stefan Leible</w:t>
      </w:r>
    </w:p>
    <w:p w14:paraId="4AF3148D" w14:textId="77777777" w:rsidR="00641F92" w:rsidRDefault="005C051F" w:rsidP="00641F92">
      <w:pPr>
        <w:jc w:val="center"/>
      </w:pPr>
      <w:r w:rsidRPr="006F5140">
        <w:t xml:space="preserve">Universitätsstraße </w:t>
      </w:r>
      <w:r w:rsidR="00641F92">
        <w:t>30</w:t>
      </w:r>
    </w:p>
    <w:p w14:paraId="28413695" w14:textId="7415C2CA" w:rsidR="00641F92" w:rsidRDefault="005C051F" w:rsidP="00641F92">
      <w:pPr>
        <w:jc w:val="center"/>
      </w:pPr>
      <w:r w:rsidRPr="006F5140">
        <w:t>95447 Bayreuth</w:t>
      </w:r>
      <w:r w:rsidR="00641F92">
        <w:br w:type="page"/>
      </w:r>
    </w:p>
    <w:p w14:paraId="0FD391F1" w14:textId="4DB001BF" w:rsidR="00552580" w:rsidRPr="00DC0B7B" w:rsidRDefault="005D0FB1" w:rsidP="005D0FB1">
      <w:pPr>
        <w:pStyle w:val="berschrift1"/>
        <w:spacing w:after="240"/>
        <w:rPr>
          <w:rStyle w:val="SchwacheHervorhebung"/>
          <w:i w:val="0"/>
          <w:color w:val="595959" w:themeColor="text1" w:themeTint="A6"/>
        </w:rPr>
      </w:pPr>
      <w:r w:rsidRPr="00DC0B7B">
        <w:rPr>
          <w:rStyle w:val="SchwacheHervorhebung"/>
          <w:i w:val="0"/>
          <w:color w:val="595959" w:themeColor="text1" w:themeTint="A6"/>
        </w:rPr>
        <w:lastRenderedPageBreak/>
        <w:t xml:space="preserve">Einverständniserklärung </w:t>
      </w:r>
      <w:r w:rsidR="009062E6" w:rsidRPr="00DC0B7B">
        <w:rPr>
          <w:rStyle w:val="SchwacheHervorhebung"/>
          <w:i w:val="0"/>
          <w:color w:val="595959" w:themeColor="text1" w:themeTint="A6"/>
        </w:rPr>
        <w:t>zur</w:t>
      </w:r>
      <w:r w:rsidRPr="00DC0B7B">
        <w:rPr>
          <w:rStyle w:val="SchwacheHervorhebung"/>
          <w:i w:val="0"/>
          <w:color w:val="595959" w:themeColor="text1" w:themeTint="A6"/>
        </w:rPr>
        <w:t xml:space="preserve"> elektronische </w:t>
      </w:r>
      <w:r w:rsidR="009062E6" w:rsidRPr="00DC0B7B">
        <w:rPr>
          <w:rStyle w:val="SchwacheHervorhebung"/>
          <w:i w:val="0"/>
          <w:color w:val="595959" w:themeColor="text1" w:themeTint="A6"/>
        </w:rPr>
        <w:t>Veröffentlichung und Datennutzung</w:t>
      </w:r>
    </w:p>
    <w:p w14:paraId="6EA8E4B6" w14:textId="77777777" w:rsidR="005D0FB1" w:rsidRPr="00DC0B7B" w:rsidRDefault="005D0FB1" w:rsidP="00DC0B7B">
      <w:pPr>
        <w:pStyle w:val="berschrift2"/>
        <w:spacing w:after="240"/>
        <w:ind w:left="426" w:hanging="426"/>
        <w:rPr>
          <w:rStyle w:val="SchwacheHervorhebung"/>
          <w:i w:val="0"/>
          <w:color w:val="595959" w:themeColor="text1" w:themeTint="A6"/>
        </w:rPr>
      </w:pPr>
      <w:r w:rsidRPr="00DC0B7B">
        <w:rPr>
          <w:rStyle w:val="SchwacheHervorhebung"/>
          <w:i w:val="0"/>
          <w:color w:val="595959" w:themeColor="text1" w:themeTint="A6"/>
        </w:rPr>
        <w:t>1.</w:t>
      </w:r>
      <w:r w:rsidRPr="00DC0B7B">
        <w:rPr>
          <w:rStyle w:val="SchwacheHervorhebung"/>
          <w:i w:val="0"/>
          <w:color w:val="595959" w:themeColor="text1" w:themeTint="A6"/>
        </w:rPr>
        <w:tab/>
        <w:t>Einfaches Nutzungsrecht</w:t>
      </w:r>
    </w:p>
    <w:p w14:paraId="605B19A5" w14:textId="1794D792" w:rsidR="005D0FB1" w:rsidRPr="00DC0B7B" w:rsidRDefault="005D0FB1" w:rsidP="00DC0B7B">
      <w:pPr>
        <w:rPr>
          <w:rStyle w:val="SchwacheHervorhebung"/>
          <w:i w:val="0"/>
          <w:color w:val="595959" w:themeColor="text1" w:themeTint="A6"/>
        </w:rPr>
      </w:pPr>
      <w:r w:rsidRPr="00DC0B7B">
        <w:rPr>
          <w:rStyle w:val="SchwacheHervorhebung"/>
          <w:i w:val="0"/>
          <w:color w:val="595959" w:themeColor="text1" w:themeTint="A6"/>
        </w:rPr>
        <w:t>Ich räume der Universität Bayreuth unentgeltlich ein unwiderrufliches einfaches Nutzungsrecht zur Publikation der in Anlage 1 genannten</w:t>
      </w:r>
      <w:r w:rsidRPr="00DC0B7B">
        <w:rPr>
          <w:color w:val="595959" w:themeColor="text1" w:themeTint="A6"/>
        </w:rPr>
        <w:t xml:space="preserve"> digitalen Medieninhalte (Fotografien, Ton- und Videoaufnahmen, </w:t>
      </w:r>
      <w:r w:rsidR="00184CCE">
        <w:rPr>
          <w:color w:val="595959" w:themeColor="text1" w:themeTint="A6"/>
        </w:rPr>
        <w:t>textuelle D</w:t>
      </w:r>
      <w:r w:rsidRPr="00DC0B7B">
        <w:rPr>
          <w:color w:val="595959" w:themeColor="text1" w:themeTint="A6"/>
        </w:rPr>
        <w:t>okumente, 3D-Objekte und/oder Modelle) in allen Darstellungsformen im web-basierten digitalen Sammlungsmanagementsystem der Universität Bayreuth, namentlich Collections</w:t>
      </w:r>
      <w:r w:rsidRPr="005D0FB1">
        <w:rPr>
          <w:color w:val="009260"/>
          <w:sz w:val="28"/>
        </w:rPr>
        <w:t>@</w:t>
      </w:r>
      <w:r w:rsidRPr="00DC0B7B">
        <w:rPr>
          <w:color w:val="595959" w:themeColor="text1" w:themeTint="A6"/>
        </w:rPr>
        <w:t xml:space="preserve">UBT </w:t>
      </w:r>
      <w:r w:rsidRPr="00DC0B7B">
        <w:rPr>
          <w:rStyle w:val="SchwacheHervorhebung"/>
          <w:i w:val="0"/>
          <w:color w:val="595959" w:themeColor="text1" w:themeTint="A6"/>
        </w:rPr>
        <w:t xml:space="preserve">ein. Die </w:t>
      </w:r>
      <w:r w:rsidRPr="00DC0B7B">
        <w:rPr>
          <w:color w:val="595959" w:themeColor="text1" w:themeTint="A6"/>
        </w:rPr>
        <w:t>Universität Bayreuth</w:t>
      </w:r>
      <w:r w:rsidRPr="00DC0B7B">
        <w:rPr>
          <w:rStyle w:val="SchwacheHervorhebung"/>
          <w:i w:val="0"/>
          <w:color w:val="595959" w:themeColor="text1" w:themeTint="A6"/>
        </w:rPr>
        <w:t xml:space="preserve"> darf das Dokument und die dazugehörigen Daten (inkl. der Abstracts) dauerhaft speichern, archivieren, vervielfältigen und im Internet öffentlich zugänglich machen. Die dem Dokument zugehörigen Metadaten (inkl. Abstracts) unterliegen einer </w:t>
      </w:r>
      <w:hyperlink r:id="rId8" w:history="1">
        <w:r w:rsidRPr="00660F59">
          <w:rPr>
            <w:rStyle w:val="Hyperlink"/>
            <w:color w:val="548DD4" w:themeColor="text2" w:themeTint="99"/>
          </w:rPr>
          <w:t>CC0-Lizenz</w:t>
        </w:r>
      </w:hyperlink>
      <w:r w:rsidRPr="00DC0B7B">
        <w:rPr>
          <w:rStyle w:val="SchwacheHervorhebung"/>
          <w:i w:val="0"/>
          <w:color w:val="595959" w:themeColor="text1" w:themeTint="A6"/>
        </w:rPr>
        <w:t>.</w:t>
      </w:r>
    </w:p>
    <w:p w14:paraId="5995C927" w14:textId="49B2433C" w:rsidR="009062E6" w:rsidRPr="00DC0B7B" w:rsidRDefault="005D0FB1" w:rsidP="00DC0B7B">
      <w:pPr>
        <w:spacing w:after="240"/>
      </w:pPr>
      <w:r w:rsidRPr="00DC0B7B">
        <w:rPr>
          <w:rStyle w:val="SchwacheHervorhebung"/>
          <w:i w:val="0"/>
          <w:color w:val="595959" w:themeColor="text1" w:themeTint="A6"/>
        </w:rPr>
        <w:t xml:space="preserve">Mir bleibt es freigestellt, über das Dokument auch anderweitig zu verfügen, solange damit keine Einschränkung der der </w:t>
      </w:r>
      <w:r w:rsidRPr="00DC0B7B">
        <w:rPr>
          <w:color w:val="595959" w:themeColor="text1" w:themeTint="A6"/>
        </w:rPr>
        <w:t>Universität Bayreuth</w:t>
      </w:r>
      <w:r w:rsidRPr="00DC0B7B">
        <w:rPr>
          <w:rStyle w:val="SchwacheHervorhebung"/>
          <w:i w:val="0"/>
          <w:color w:val="595959" w:themeColor="text1" w:themeTint="A6"/>
        </w:rPr>
        <w:t xml:space="preserve"> in dieser Erklärung eingeräumten Rechte verbunden ist.</w:t>
      </w:r>
      <w:r w:rsidR="009062E6" w:rsidRPr="00DC0B7B">
        <w:rPr>
          <w:rStyle w:val="SchwacheHervorhebung"/>
          <w:i w:val="0"/>
          <w:color w:val="595959" w:themeColor="text1" w:themeTint="A6"/>
        </w:rPr>
        <w:br/>
      </w:r>
      <w:r w:rsidR="009062E6" w:rsidRPr="00DC0B7B">
        <w:rPr>
          <w:color w:val="595959" w:themeColor="text1" w:themeTint="A6"/>
        </w:rPr>
        <w:t>Ich bin seitens der, für das digitale Sammlungsmanagementsystem der Universität Bayreuth zuständigen Einheiten / Personen (AG Forschungsdatenmanagements der Universität Bayreuth) ausführlich über den Zweck und den potentiellen Nutzerkreis des digitalen Sammlungsmanagementsystems der Universität Bayreuth in Kenntnis gesetzt worden.</w:t>
      </w:r>
    </w:p>
    <w:p w14:paraId="4BF7A542" w14:textId="77777777" w:rsidR="005D0FB1" w:rsidRPr="00DC0B7B" w:rsidRDefault="005D0FB1" w:rsidP="00DC0B7B">
      <w:pPr>
        <w:pStyle w:val="berschrift2"/>
        <w:spacing w:after="240"/>
        <w:ind w:left="426" w:hanging="426"/>
        <w:rPr>
          <w:rStyle w:val="SchwacheHervorhebung"/>
          <w:i w:val="0"/>
          <w:color w:val="595959" w:themeColor="text1" w:themeTint="A6"/>
        </w:rPr>
      </w:pPr>
      <w:r w:rsidRPr="00DC0B7B">
        <w:rPr>
          <w:rStyle w:val="SchwacheHervorhebung"/>
          <w:i w:val="0"/>
          <w:color w:val="595959" w:themeColor="text1" w:themeTint="A6"/>
        </w:rPr>
        <w:t>2.</w:t>
      </w:r>
      <w:r w:rsidRPr="00DC0B7B">
        <w:rPr>
          <w:rStyle w:val="SchwacheHervorhebung"/>
          <w:i w:val="0"/>
          <w:color w:val="595959" w:themeColor="text1" w:themeTint="A6"/>
        </w:rPr>
        <w:tab/>
        <w:t>Rechte Dritter</w:t>
      </w:r>
    </w:p>
    <w:p w14:paraId="21277C06" w14:textId="6556E9E8" w:rsidR="005D0FB1" w:rsidRPr="00DC0B7B" w:rsidRDefault="005D0FB1" w:rsidP="005D0FB1">
      <w:pPr>
        <w:spacing w:after="240"/>
        <w:rPr>
          <w:color w:val="595959" w:themeColor="text1" w:themeTint="A6"/>
        </w:rPr>
      </w:pPr>
      <w:r w:rsidRPr="00DC0B7B">
        <w:rPr>
          <w:color w:val="595959" w:themeColor="text1" w:themeTint="A6"/>
        </w:rPr>
        <w:t>Ich bin berechtigt, über die Nutzungsrechte an diesem Dokument zu verfügen und versichere, dass mit der Veröffentlichung keine Rechte Dritter verletzt werden. Wenn ich nicht der alleinige Rechteinhaber bin, dann versichere ich, dass ich auch im Namen der anderen Rechteinhaber handle. Ich versichere, dass ich den Datenschutz eingehalten habe und entsprechende Maßnahmen ergriffen habe, Persönlichkeitsrechte Dritter zu wahren. Ich verpflichte mich, die Universität Bayreuth von allen Ansprüchen, die aufgrund von Verletzungen von Urheber-, Verwertungs- oder sonstigen Rechten Dritter entstehen, freizustellen und der Hochschule die eventuell aus der Inanspruchnahme entstehenden Kosten zu erstatten. Der/Die DatengeberIn verpflichtet sich, die Universität Bayreuth unverzüglich zu informieren, wenn Dritte Ansprüche auf Grund der ihnen zustehenden Urheber- bzw. Nutzungsrechte gegen ihn/sie erheben.</w:t>
      </w:r>
    </w:p>
    <w:p w14:paraId="26BC2DA2" w14:textId="77777777" w:rsidR="005D0FB1" w:rsidRPr="00DC0B7B" w:rsidRDefault="005D0FB1" w:rsidP="00DC0B7B">
      <w:pPr>
        <w:pStyle w:val="berschrift2"/>
        <w:spacing w:after="240"/>
        <w:ind w:left="426" w:hanging="426"/>
        <w:rPr>
          <w:color w:val="595959" w:themeColor="text1" w:themeTint="A6"/>
        </w:rPr>
      </w:pPr>
      <w:r w:rsidRPr="00DC0B7B">
        <w:rPr>
          <w:color w:val="595959" w:themeColor="text1" w:themeTint="A6"/>
        </w:rPr>
        <w:t>3.</w:t>
      </w:r>
      <w:r w:rsidRPr="00DC0B7B">
        <w:rPr>
          <w:color w:val="595959" w:themeColor="text1" w:themeTint="A6"/>
        </w:rPr>
        <w:tab/>
        <w:t>Datenübergabe</w:t>
      </w:r>
    </w:p>
    <w:p w14:paraId="5258551A" w14:textId="75BCEC1C" w:rsidR="005D0FB1" w:rsidRPr="00DC0B7B" w:rsidRDefault="005D0FB1" w:rsidP="005D0FB1">
      <w:pPr>
        <w:spacing w:after="240"/>
        <w:rPr>
          <w:color w:val="595959" w:themeColor="text1" w:themeTint="A6"/>
        </w:rPr>
      </w:pPr>
      <w:r w:rsidRPr="00DC0B7B">
        <w:rPr>
          <w:color w:val="595959" w:themeColor="text1" w:themeTint="A6"/>
        </w:rPr>
        <w:t>Die Datenübergabe der Medieninhalte und der dazugehörigen Daten erfolgt durch mich über das Repositorium. Ich versichere, dass beim Upload keine schädlichen Inhalte enthalten sind. Ich bin mir darüber im Klaren, dass eine Erstveröffentlichung auf dem Repositorium Konsequenzen für eine weitere Veröffentlichung der Inhalte bei einem Verlag haben kann.</w:t>
      </w:r>
    </w:p>
    <w:p w14:paraId="2E0D9A61" w14:textId="33581DDF" w:rsidR="005D0FB1" w:rsidRPr="00DC0B7B" w:rsidRDefault="005D0FB1" w:rsidP="00DC0B7B">
      <w:pPr>
        <w:pStyle w:val="berschrift2"/>
        <w:spacing w:after="240"/>
        <w:ind w:left="426" w:hanging="426"/>
        <w:rPr>
          <w:color w:val="595959" w:themeColor="text1" w:themeTint="A6"/>
        </w:rPr>
      </w:pPr>
      <w:r w:rsidRPr="00DC0B7B">
        <w:rPr>
          <w:color w:val="595959" w:themeColor="text1" w:themeTint="A6"/>
        </w:rPr>
        <w:lastRenderedPageBreak/>
        <w:t>4.</w:t>
      </w:r>
      <w:r w:rsidRPr="00DC0B7B">
        <w:rPr>
          <w:color w:val="595959" w:themeColor="text1" w:themeTint="A6"/>
        </w:rPr>
        <w:tab/>
        <w:t>Änderungen an den Dokumenten und Metadaten</w:t>
      </w:r>
    </w:p>
    <w:p w14:paraId="6BBADC64" w14:textId="15570E34" w:rsidR="005D0FB1" w:rsidRPr="00DC0B7B" w:rsidRDefault="005D0FB1" w:rsidP="005D0FB1">
      <w:pPr>
        <w:spacing w:after="240"/>
        <w:rPr>
          <w:color w:val="595959" w:themeColor="text1" w:themeTint="A6"/>
        </w:rPr>
      </w:pPr>
      <w:r w:rsidRPr="00DC0B7B">
        <w:rPr>
          <w:color w:val="595959" w:themeColor="text1" w:themeTint="A6"/>
        </w:rPr>
        <w:t>Die Universität Bayreuth ist berechtigt, gegebenenfalls nötige Datenänderungen vorzunehmen, wenn die technische Entwicklung es erfordert (z.B. eine Migration in andere Datenformate zum Zweck einer fachgerechten digitalen Langzeitarchivierung). Ich erlaube zudem technische Maßnahmen und Vervielfältigungen am Dokument zur Sicherstellung der Barrierefreiheit (z.B. OCR). In begründeten Einzelfällen, wie zum Beispiel Urheberrechtsverstößen oder Verstößen gegen geltendes Datenschutzrecht, wird der Zugriff auf das Dokument gesperrt und ggf. eine neue Version angelegt.</w:t>
      </w:r>
    </w:p>
    <w:p w14:paraId="025901EB" w14:textId="0ABAEB99" w:rsidR="00DC0B7B" w:rsidRPr="00DC0B7B" w:rsidRDefault="00DC0B7B" w:rsidP="00DC0B7B">
      <w:pPr>
        <w:pStyle w:val="berschrift2"/>
        <w:spacing w:after="240"/>
        <w:ind w:left="426" w:hanging="426"/>
        <w:rPr>
          <w:color w:val="595959" w:themeColor="text1" w:themeTint="A6"/>
        </w:rPr>
      </w:pPr>
      <w:r w:rsidRPr="00DC0B7B">
        <w:rPr>
          <w:color w:val="595959" w:themeColor="text1" w:themeTint="A6"/>
        </w:rPr>
        <w:t>5.</w:t>
      </w:r>
      <w:r w:rsidRPr="00DC0B7B">
        <w:rPr>
          <w:color w:val="595959" w:themeColor="text1" w:themeTint="A6"/>
        </w:rPr>
        <w:tab/>
        <w:t>Lizenzen zur Veröffentlichung</w:t>
      </w:r>
    </w:p>
    <w:p w14:paraId="29F6AC67" w14:textId="60CFB6D4" w:rsidR="00DC0B7B" w:rsidRPr="00DC0B7B" w:rsidRDefault="00DC0B7B" w:rsidP="005D0FB1">
      <w:pPr>
        <w:spacing w:after="240"/>
        <w:rPr>
          <w:color w:val="595959" w:themeColor="text1" w:themeTint="A6"/>
        </w:rPr>
      </w:pPr>
      <w:r w:rsidRPr="00DC0B7B">
        <w:rPr>
          <w:color w:val="595959" w:themeColor="text1" w:themeTint="A6"/>
        </w:rPr>
        <w:t>Die übergebenen Medieninhalte/Daten sind urheberrechtlich geschützt und können gemäß den in Collections</w:t>
      </w:r>
      <w:r w:rsidRPr="00641F92">
        <w:rPr>
          <w:color w:val="009260"/>
          <w:sz w:val="28"/>
        </w:rPr>
        <w:t>@</w:t>
      </w:r>
      <w:r w:rsidRPr="00DC0B7B">
        <w:rPr>
          <w:color w:val="595959" w:themeColor="text1" w:themeTint="A6"/>
        </w:rPr>
        <w:t xml:space="preserve">UBT durch mich vermerkten urheberrechtlichen Vorgaben </w:t>
      </w:r>
      <w:r w:rsidR="00184CCE">
        <w:rPr>
          <w:color w:val="595959" w:themeColor="text1" w:themeTint="A6"/>
        </w:rPr>
        <w:t xml:space="preserve">/ Lizenzen </w:t>
      </w:r>
      <w:r w:rsidRPr="00DC0B7B">
        <w:rPr>
          <w:color w:val="595959" w:themeColor="text1" w:themeTint="A6"/>
        </w:rPr>
        <w:t>verwertet werden.</w:t>
      </w:r>
    </w:p>
    <w:p w14:paraId="61A6D4F3" w14:textId="0E15BF25" w:rsidR="00DC0B7B" w:rsidRPr="00DC0B7B" w:rsidRDefault="00DC0B7B" w:rsidP="00DC0B7B">
      <w:pPr>
        <w:pStyle w:val="berschrift2"/>
        <w:spacing w:after="240"/>
        <w:ind w:left="426" w:hanging="426"/>
        <w:rPr>
          <w:color w:val="595959" w:themeColor="text1" w:themeTint="A6"/>
        </w:rPr>
      </w:pPr>
      <w:r w:rsidRPr="00DC0B7B">
        <w:rPr>
          <w:color w:val="595959" w:themeColor="text1" w:themeTint="A6"/>
        </w:rPr>
        <w:t>6.</w:t>
      </w:r>
      <w:r w:rsidRPr="00DC0B7B">
        <w:rPr>
          <w:color w:val="595959" w:themeColor="text1" w:themeTint="A6"/>
        </w:rPr>
        <w:tab/>
        <w:t>Erklärungen zum/zur DatengeberIn</w:t>
      </w:r>
    </w:p>
    <w:p w14:paraId="3B5640B3" w14:textId="7438C7A2" w:rsidR="003F45BF" w:rsidRPr="00DC0B7B" w:rsidRDefault="003F45BF" w:rsidP="00641F92">
      <w:pPr>
        <w:spacing w:after="240"/>
        <w:rPr>
          <w:color w:val="595959" w:themeColor="text1" w:themeTint="A6"/>
        </w:rPr>
      </w:pPr>
      <w:r w:rsidRPr="00DC0B7B">
        <w:rPr>
          <w:color w:val="595959" w:themeColor="text1" w:themeTint="A6"/>
        </w:rPr>
        <w:t xml:space="preserve">Die Nutzungsbedingungen </w:t>
      </w:r>
      <w:r w:rsidR="006F5140" w:rsidRPr="00DC0B7B">
        <w:rPr>
          <w:color w:val="595959" w:themeColor="text1" w:themeTint="A6"/>
        </w:rPr>
        <w:t>von Collections</w:t>
      </w:r>
      <w:r w:rsidR="006F5140" w:rsidRPr="00641F92">
        <w:rPr>
          <w:color w:val="009260"/>
          <w:sz w:val="28"/>
        </w:rPr>
        <w:t>@</w:t>
      </w:r>
      <w:r w:rsidR="006F5140" w:rsidRPr="00DC0B7B">
        <w:rPr>
          <w:color w:val="595959" w:themeColor="text1" w:themeTint="A6"/>
        </w:rPr>
        <w:t>UBT habe ich gelesen und akzeptiert.</w:t>
      </w:r>
    </w:p>
    <w:p w14:paraId="17D6AF8C" w14:textId="77777777" w:rsidR="00641F92" w:rsidRPr="00DC0B7B" w:rsidRDefault="006F5140" w:rsidP="00641F92">
      <w:pPr>
        <w:spacing w:after="240"/>
        <w:rPr>
          <w:color w:val="595959" w:themeColor="text1" w:themeTint="A6"/>
        </w:rPr>
      </w:pPr>
      <w:r w:rsidRPr="00DC0B7B">
        <w:rPr>
          <w:color w:val="595959" w:themeColor="text1" w:themeTint="A6"/>
        </w:rPr>
        <w:t xml:space="preserve">Ich bin zum Zeitpunkt der Abgabe dieser Erklärung volljährig und </w:t>
      </w:r>
      <w:r w:rsidR="00641F92" w:rsidRPr="00DC0B7B">
        <w:rPr>
          <w:color w:val="595959" w:themeColor="text1" w:themeTint="A6"/>
        </w:rPr>
        <w:t>voll geschäftsfähig.</w:t>
      </w:r>
    </w:p>
    <w:p w14:paraId="1DD5BB6D" w14:textId="2CD83BCB" w:rsidR="00DC0B7B" w:rsidRPr="00DC0B7B" w:rsidRDefault="00DC0B7B" w:rsidP="00DC0B7B">
      <w:pPr>
        <w:pStyle w:val="berschrift2"/>
        <w:spacing w:after="240"/>
        <w:ind w:left="426" w:hanging="426"/>
        <w:rPr>
          <w:color w:val="595959" w:themeColor="text1" w:themeTint="A6"/>
        </w:rPr>
      </w:pPr>
      <w:r w:rsidRPr="00DC0B7B">
        <w:rPr>
          <w:color w:val="595959" w:themeColor="text1" w:themeTint="A6"/>
        </w:rPr>
        <w:t>7.</w:t>
      </w:r>
      <w:r w:rsidRPr="00DC0B7B">
        <w:rPr>
          <w:color w:val="595959" w:themeColor="text1" w:themeTint="A6"/>
        </w:rPr>
        <w:tab/>
        <w:t>Gültigkeit</w:t>
      </w:r>
    </w:p>
    <w:p w14:paraId="6473151F" w14:textId="756A8AB8" w:rsidR="006F5140" w:rsidRPr="00DC0B7B" w:rsidRDefault="006F5140" w:rsidP="00641F92">
      <w:pPr>
        <w:rPr>
          <w:color w:val="595959" w:themeColor="text1" w:themeTint="A6"/>
        </w:rPr>
      </w:pPr>
      <w:r w:rsidRPr="00DC0B7B">
        <w:rPr>
          <w:color w:val="595959" w:themeColor="text1" w:themeTint="A6"/>
        </w:rPr>
        <w:t>Diese Erklärung gilt bis zu</w:t>
      </w:r>
      <w:r w:rsidR="006B3176">
        <w:rPr>
          <w:color w:val="595959" w:themeColor="text1" w:themeTint="A6"/>
        </w:rPr>
        <w:t xml:space="preserve"> Ihrem</w:t>
      </w:r>
      <w:r w:rsidRPr="00DC0B7B">
        <w:rPr>
          <w:color w:val="595959" w:themeColor="text1" w:themeTint="A6"/>
        </w:rPr>
        <w:t xml:space="preserve"> schriftlichen Widerruf.</w:t>
      </w:r>
    </w:p>
    <w:p w14:paraId="2927DC49" w14:textId="77777777" w:rsidR="00641F92" w:rsidRPr="00DC0B7B" w:rsidRDefault="00641F92" w:rsidP="00641F92">
      <w:pPr>
        <w:rPr>
          <w:color w:val="595959" w:themeColor="text1" w:themeTint="A6"/>
        </w:rPr>
      </w:pPr>
    </w:p>
    <w:p w14:paraId="559EFB8C" w14:textId="10C687CC" w:rsidR="00DC0B7B" w:rsidRPr="00DC0B7B" w:rsidRDefault="00DC0B7B" w:rsidP="00641F92">
      <w:pPr>
        <w:rPr>
          <w:color w:val="595959" w:themeColor="text1" w:themeTint="A6"/>
        </w:rPr>
      </w:pPr>
    </w:p>
    <w:p w14:paraId="2B546172" w14:textId="7D7F32D3" w:rsidR="00DC0B7B" w:rsidRPr="00DC0B7B" w:rsidRDefault="00DC0B7B" w:rsidP="00641F92">
      <w:pPr>
        <w:rPr>
          <w:color w:val="595959" w:themeColor="text1" w:themeTint="A6"/>
        </w:rPr>
      </w:pPr>
    </w:p>
    <w:p w14:paraId="13CDD213" w14:textId="0A7C31CA" w:rsidR="00DC0B7B" w:rsidRPr="00DC0B7B" w:rsidRDefault="00DC0B7B" w:rsidP="00641F92">
      <w:pPr>
        <w:rPr>
          <w:color w:val="595959" w:themeColor="text1" w:themeTint="A6"/>
        </w:rPr>
      </w:pPr>
    </w:p>
    <w:p w14:paraId="598EBDC4" w14:textId="2104F7D0" w:rsidR="00DC0B7B" w:rsidRPr="00DC0B7B" w:rsidRDefault="00DC0B7B" w:rsidP="00641F92">
      <w:pPr>
        <w:rPr>
          <w:color w:val="595959" w:themeColor="text1" w:themeTint="A6"/>
        </w:rPr>
      </w:pPr>
    </w:p>
    <w:p w14:paraId="528D1125" w14:textId="48FDCE02" w:rsidR="00DC0B7B" w:rsidRPr="00DC0B7B" w:rsidRDefault="00DC0B7B" w:rsidP="00641F92">
      <w:pPr>
        <w:rPr>
          <w:color w:val="595959" w:themeColor="text1" w:themeTint="A6"/>
        </w:rPr>
      </w:pPr>
    </w:p>
    <w:p w14:paraId="7DECF49A" w14:textId="0670B5E7" w:rsidR="006F5140" w:rsidRPr="00DC0B7B" w:rsidRDefault="006F5140" w:rsidP="00641F92">
      <w:pPr>
        <w:rPr>
          <w:color w:val="595959" w:themeColor="text1" w:themeTint="A6"/>
        </w:rPr>
      </w:pPr>
    </w:p>
    <w:p w14:paraId="2CFF1F6F" w14:textId="5265A7DC" w:rsidR="006F5140" w:rsidRPr="00DC0B7B" w:rsidRDefault="006F5140" w:rsidP="00641F92">
      <w:pPr>
        <w:rPr>
          <w:color w:val="595959" w:themeColor="text1" w:themeTint="A6"/>
        </w:rPr>
      </w:pPr>
    </w:p>
    <w:p w14:paraId="20E58827" w14:textId="20A502DB" w:rsidR="006F5140" w:rsidRPr="00DC0B7B" w:rsidRDefault="006F5140" w:rsidP="00641F92">
      <w:pPr>
        <w:rPr>
          <w:color w:val="595959" w:themeColor="text1" w:themeTint="A6"/>
        </w:rPr>
      </w:pPr>
    </w:p>
    <w:p w14:paraId="756B585B" w14:textId="3229A23B" w:rsidR="006F5140" w:rsidRPr="00DC0B7B" w:rsidRDefault="006F5140" w:rsidP="00641F92">
      <w:pPr>
        <w:rPr>
          <w:color w:val="595959" w:themeColor="text1" w:themeTint="A6"/>
        </w:rPr>
      </w:pPr>
    </w:p>
    <w:p w14:paraId="02417EFD" w14:textId="25B16350" w:rsidR="006F5140" w:rsidRPr="00DC0B7B" w:rsidRDefault="006F5140" w:rsidP="00641F92">
      <w:pPr>
        <w:rPr>
          <w:color w:val="595959" w:themeColor="text1" w:themeTint="A6"/>
        </w:rPr>
      </w:pPr>
    </w:p>
    <w:p w14:paraId="213BBEC5" w14:textId="01CBD68D" w:rsidR="006F5140" w:rsidRDefault="006F5140" w:rsidP="00641F92">
      <w:pPr>
        <w:rPr>
          <w:color w:val="595959" w:themeColor="text1" w:themeTint="A6"/>
        </w:rPr>
      </w:pPr>
    </w:p>
    <w:p w14:paraId="03F2964D" w14:textId="77777777" w:rsidR="00DC0B7B" w:rsidRPr="00DC0B7B" w:rsidRDefault="00DC0B7B" w:rsidP="00641F92">
      <w:pPr>
        <w:rPr>
          <w:color w:val="595959" w:themeColor="text1" w:themeTint="A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DC0B7B" w:rsidRPr="00DC0B7B" w14:paraId="3B1B3256" w14:textId="77777777" w:rsidTr="00763D96">
        <w:tc>
          <w:tcPr>
            <w:tcW w:w="4814" w:type="dxa"/>
            <w:vAlign w:val="bottom"/>
          </w:tcPr>
          <w:p w14:paraId="5C0583D7" w14:textId="695C9A03" w:rsidR="00641F92" w:rsidRPr="00DC0B7B" w:rsidRDefault="00641F92" w:rsidP="00763D96">
            <w:pPr>
              <w:jc w:val="center"/>
              <w:rPr>
                <w:color w:val="595959" w:themeColor="text1" w:themeTint="A6"/>
              </w:rPr>
            </w:pPr>
            <w:r w:rsidRPr="00DC0B7B">
              <w:rPr>
                <w:color w:val="595959" w:themeColor="text1" w:themeTint="A6"/>
              </w:rPr>
              <w:t>………………………………………………….</w:t>
            </w:r>
          </w:p>
        </w:tc>
        <w:tc>
          <w:tcPr>
            <w:tcW w:w="4814" w:type="dxa"/>
          </w:tcPr>
          <w:p w14:paraId="5A9FAF76" w14:textId="328B6C35" w:rsidR="00641F92" w:rsidRPr="00DC0B7B" w:rsidRDefault="00763D96" w:rsidP="00763D96">
            <w:pPr>
              <w:jc w:val="center"/>
              <w:rPr>
                <w:color w:val="595959" w:themeColor="text1" w:themeTint="A6"/>
              </w:rPr>
            </w:pPr>
            <w:sdt>
              <w:sdtPr>
                <w:rPr>
                  <w:color w:val="595959" w:themeColor="text1" w:themeTint="A6"/>
                </w:rPr>
                <w:alias w:val="Ort"/>
                <w:tag w:val="Ort"/>
                <w:id w:val="-1235999133"/>
                <w:lock w:val="sdtLocked"/>
                <w:placeholder>
                  <w:docPart w:val="83D5811FD8C7447BBA443292BC8D0584"/>
                </w:placeholder>
                <w:showingPlcHdr/>
              </w:sdtPr>
              <w:sdtContent>
                <w:bookmarkStart w:id="1" w:name="_GoBack"/>
                <w:r w:rsidRPr="00A7389D">
                  <w:rPr>
                    <w:vanish/>
                    <w:color w:val="808080" w:themeColor="background1" w:themeShade="80"/>
                  </w:rPr>
                  <w:t>Klicken oder tippen Sie hier, um Text einzugeben</w:t>
                </w:r>
                <w:bookmarkEnd w:id="1"/>
              </w:sdtContent>
            </w:sdt>
            <w:r>
              <w:rPr>
                <w:color w:val="595959" w:themeColor="text1" w:themeTint="A6"/>
              </w:rPr>
              <w:t>,</w:t>
            </w:r>
            <w:r w:rsidR="00641F92" w:rsidRPr="00DC0B7B">
              <w:rPr>
                <w:color w:val="595959" w:themeColor="text1" w:themeTint="A6"/>
              </w:rPr>
              <w:t xml:space="preserve"> den </w:t>
            </w:r>
            <w:r w:rsidR="00641F92" w:rsidRPr="00DC0B7B">
              <w:rPr>
                <w:color w:val="595959" w:themeColor="text1" w:themeTint="A6"/>
              </w:rPr>
              <w:fldChar w:fldCharType="begin"/>
            </w:r>
            <w:r w:rsidR="00641F92" w:rsidRPr="00DC0B7B">
              <w:rPr>
                <w:color w:val="595959" w:themeColor="text1" w:themeTint="A6"/>
              </w:rPr>
              <w:instrText xml:space="preserve"> TIME \@ "dd.MM.yyyy" </w:instrText>
            </w:r>
            <w:r w:rsidR="00641F92" w:rsidRPr="00DC0B7B">
              <w:rPr>
                <w:color w:val="595959" w:themeColor="text1" w:themeTint="A6"/>
              </w:rPr>
              <w:fldChar w:fldCharType="separate"/>
            </w:r>
            <w:r w:rsidR="00CF4371">
              <w:rPr>
                <w:noProof/>
                <w:color w:val="595959" w:themeColor="text1" w:themeTint="A6"/>
              </w:rPr>
              <w:t>26.05.2021</w:t>
            </w:r>
            <w:r w:rsidR="00641F92" w:rsidRPr="00DC0B7B">
              <w:rPr>
                <w:color w:val="595959" w:themeColor="text1" w:themeTint="A6"/>
              </w:rPr>
              <w:fldChar w:fldCharType="end"/>
            </w:r>
          </w:p>
        </w:tc>
      </w:tr>
      <w:tr w:rsidR="00641F92" w:rsidRPr="00DC0B7B" w14:paraId="618FCB5E" w14:textId="77777777" w:rsidTr="00641F92">
        <w:tc>
          <w:tcPr>
            <w:tcW w:w="4814" w:type="dxa"/>
          </w:tcPr>
          <w:p w14:paraId="1D66D95F" w14:textId="194C408A" w:rsidR="00641F92" w:rsidRPr="00DC0B7B" w:rsidRDefault="00641F92" w:rsidP="00641F92">
            <w:pPr>
              <w:jc w:val="center"/>
              <w:rPr>
                <w:color w:val="595959" w:themeColor="text1" w:themeTint="A6"/>
              </w:rPr>
            </w:pPr>
            <w:r w:rsidRPr="00DC0B7B">
              <w:rPr>
                <w:color w:val="595959" w:themeColor="text1" w:themeTint="A6"/>
              </w:rPr>
              <w:t>[Unterschrift]</w:t>
            </w:r>
          </w:p>
        </w:tc>
        <w:tc>
          <w:tcPr>
            <w:tcW w:w="4814" w:type="dxa"/>
          </w:tcPr>
          <w:p w14:paraId="0DADD9F9" w14:textId="65FAB763" w:rsidR="00641F92" w:rsidRPr="00DC0B7B" w:rsidRDefault="00641F92" w:rsidP="00641F92">
            <w:pPr>
              <w:jc w:val="center"/>
              <w:rPr>
                <w:color w:val="595959" w:themeColor="text1" w:themeTint="A6"/>
              </w:rPr>
            </w:pPr>
            <w:r w:rsidRPr="00DC0B7B">
              <w:rPr>
                <w:color w:val="595959" w:themeColor="text1" w:themeTint="A6"/>
              </w:rPr>
              <w:t>[Ort, Datum]</w:t>
            </w:r>
          </w:p>
        </w:tc>
      </w:tr>
      <w:bookmarkEnd w:id="0"/>
    </w:tbl>
    <w:p w14:paraId="35B14A93" w14:textId="77777777" w:rsidR="006B3176" w:rsidRDefault="006B3176">
      <w:pPr>
        <w:spacing w:line="240" w:lineRule="auto"/>
        <w:rPr>
          <w:color w:val="595959" w:themeColor="text1" w:themeTint="A6"/>
        </w:rPr>
        <w:sectPr w:rsidR="006B3176" w:rsidSect="005E4265">
          <w:headerReference w:type="default" r:id="rId9"/>
          <w:footerReference w:type="default" r:id="rId10"/>
          <w:headerReference w:type="first" r:id="rId11"/>
          <w:footerReference w:type="first" r:id="rId12"/>
          <w:pgSz w:w="11906" w:h="16838" w:code="9"/>
          <w:pgMar w:top="1418" w:right="1134" w:bottom="1843" w:left="1134" w:header="709" w:footer="669" w:gutter="0"/>
          <w:cols w:space="708"/>
          <w:titlePg/>
          <w:docGrid w:linePitch="360"/>
        </w:sectPr>
      </w:pPr>
    </w:p>
    <w:p w14:paraId="151018C6" w14:textId="5F9697B7" w:rsidR="00DC0B7B" w:rsidRDefault="00DC0B7B" w:rsidP="00DC0B7B">
      <w:pPr>
        <w:pStyle w:val="berschrift1"/>
        <w:spacing w:after="240"/>
        <w:rPr>
          <w:color w:val="595959" w:themeColor="text1" w:themeTint="A6"/>
        </w:rPr>
      </w:pPr>
      <w:bookmarkStart w:id="2" w:name="Anlage"/>
      <w:bookmarkStart w:id="3" w:name="Annex"/>
      <w:r>
        <w:rPr>
          <w:rStyle w:val="SchwacheHervorhebung"/>
          <w:i w:val="0"/>
          <w:color w:val="595959" w:themeColor="text1" w:themeTint="A6"/>
        </w:rPr>
        <w:lastRenderedPageBreak/>
        <w:t>Anlage 1:</w:t>
      </w:r>
      <w:r>
        <w:rPr>
          <w:rStyle w:val="SchwacheHervorhebung"/>
          <w:i w:val="0"/>
          <w:color w:val="595959" w:themeColor="text1" w:themeTint="A6"/>
        </w:rPr>
        <w:br/>
        <w:t xml:space="preserve">Zu veröffentlichende </w:t>
      </w:r>
      <w:r w:rsidRPr="00DC0B7B">
        <w:rPr>
          <w:color w:val="595959" w:themeColor="text1" w:themeTint="A6"/>
        </w:rPr>
        <w:t xml:space="preserve">digitalen Medieninhalte (Fotografien, Ton- und Videoaufnahmen, </w:t>
      </w:r>
      <w:r w:rsidR="00184CCE">
        <w:rPr>
          <w:color w:val="595959" w:themeColor="text1" w:themeTint="A6"/>
        </w:rPr>
        <w:t>textuelle D</w:t>
      </w:r>
      <w:r w:rsidRPr="00DC0B7B">
        <w:rPr>
          <w:color w:val="595959" w:themeColor="text1" w:themeTint="A6"/>
        </w:rPr>
        <w:t>okumente, 3D-Objekte und/oder Modelle)</w:t>
      </w:r>
    </w:p>
    <w:p w14:paraId="2F472392" w14:textId="75C3DA47" w:rsidR="006B3176" w:rsidRDefault="006B3176" w:rsidP="006B3176">
      <w:r>
        <w:rPr>
          <w:color w:val="585858"/>
        </w:rPr>
        <w:t>Veröffentlichte Sammlungen können zeitlich unbegrenzt über die Dauer der Gültigkeit dieser Erklärung ergänzt werden. Die Ergänzung von unten angegebenen Sammlungen bedarf keiner neuerlichen Veröffentlichungs- und Datennutzungserklärung.</w:t>
      </w:r>
    </w:p>
    <w:p w14:paraId="5379AE68" w14:textId="77777777" w:rsidR="006B3176" w:rsidRPr="006B3176" w:rsidRDefault="006B3176" w:rsidP="006B3176"/>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E90E13" w14:paraId="258A2899" w14:textId="77777777" w:rsidTr="007A3784">
        <w:tc>
          <w:tcPr>
            <w:tcW w:w="3686" w:type="dxa"/>
          </w:tcPr>
          <w:p w14:paraId="2E17361F" w14:textId="77777777" w:rsidR="00E90E13" w:rsidRPr="006F5140" w:rsidRDefault="00E90E13" w:rsidP="00CB1440">
            <w:pPr>
              <w:spacing w:before="40" w:after="40"/>
            </w:pPr>
            <w:r>
              <w:t>Titel der Veröffentlichung</w:t>
            </w:r>
          </w:p>
        </w:tc>
        <w:tc>
          <w:tcPr>
            <w:tcW w:w="2835" w:type="dxa"/>
          </w:tcPr>
          <w:p w14:paraId="4B841768" w14:textId="77777777" w:rsidR="00E90E13" w:rsidRDefault="00E90E13" w:rsidP="00CB1440">
            <w:pPr>
              <w:spacing w:before="40" w:after="40"/>
            </w:pPr>
            <w:r>
              <w:t>Art der Veröffentlichung</w:t>
            </w:r>
          </w:p>
        </w:tc>
        <w:tc>
          <w:tcPr>
            <w:tcW w:w="3117" w:type="dxa"/>
          </w:tcPr>
          <w:p w14:paraId="2582C9F3" w14:textId="77777777" w:rsidR="00E90E13" w:rsidRDefault="00E90E13" w:rsidP="00CB1440">
            <w:pPr>
              <w:spacing w:before="40" w:after="40"/>
            </w:pPr>
            <w:r>
              <w:t>Art der Medieninhalte</w:t>
            </w:r>
          </w:p>
        </w:tc>
      </w:tr>
    </w:tbl>
    <w:p w14:paraId="443C4DCF" w14:textId="066C12FB" w:rsidR="006B3176" w:rsidRDefault="006B3176" w:rsidP="00641F92">
      <w:pPr>
        <w:rPr>
          <w:color w:val="595959" w:themeColor="text1" w:themeTint="A6"/>
        </w:rPr>
      </w:pPr>
    </w:p>
    <w:sdt>
      <w:sdtPr>
        <w:rPr>
          <w:color w:val="595959" w:themeColor="text1" w:themeTint="A6"/>
        </w:rPr>
        <w:id w:val="-335385551"/>
        <w15:repeatingSection/>
      </w:sdtPr>
      <w:sdtContent>
        <w:sdt>
          <w:sdtPr>
            <w:rPr>
              <w:color w:val="595959" w:themeColor="text1" w:themeTint="A6"/>
            </w:rPr>
            <w:id w:val="1162345102"/>
            <w:placeholder>
              <w:docPart w:val="B36C72C07C1E4507B398EB8739367EE0"/>
            </w:placeholder>
            <w15:repeatingSectionItem/>
          </w:sdtPr>
          <w:sdtContent>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A7389D" w14:paraId="0BE624D1" w14:textId="77777777" w:rsidTr="005308E2">
                <w:tc>
                  <w:tcPr>
                    <w:tcW w:w="3686" w:type="dxa"/>
                  </w:tcPr>
                  <w:p w14:paraId="0A908EF1" w14:textId="3A2ABE94" w:rsidR="00A7389D" w:rsidRPr="006F5140" w:rsidRDefault="00A7389D" w:rsidP="005308E2">
                    <w:pPr>
                      <w:spacing w:before="40" w:after="40"/>
                    </w:pPr>
                    <w:sdt>
                      <w:sdtPr>
                        <w:rPr>
                          <w:color w:val="808080"/>
                        </w:rPr>
                        <w:alias w:val="Titel der Veröffentlichung"/>
                        <w:tag w:val="Titel der Veröffentlichung"/>
                        <w:id w:val="-954405411"/>
                        <w:placeholder>
                          <w:docPart w:val="552D771695F545CFB7158019D5C5FF4E"/>
                        </w:placeholder>
                        <w:showingPlcHdr/>
                        <w:text/>
                      </w:sdtPr>
                      <w:sdtEndPr>
                        <w:rPr>
                          <w:color w:val="48515D"/>
                        </w:rPr>
                      </w:sdtEndPr>
                      <w:sdtContent>
                        <w:r w:rsidRPr="00A7389D">
                          <w:rPr>
                            <w:vanish/>
                            <w:color w:val="808080" w:themeColor="background1" w:themeShade="80"/>
                          </w:rPr>
                          <w:t>Klicken oder tippen Sie hier, um Text einzugeben</w:t>
                        </w:r>
                      </w:sdtContent>
                    </w:sdt>
                  </w:p>
                </w:tc>
                <w:tc>
                  <w:tcPr>
                    <w:tcW w:w="2835" w:type="dxa"/>
                  </w:tcPr>
                  <w:p w14:paraId="512A7D99" w14:textId="259E2C5E" w:rsidR="00A7389D" w:rsidRDefault="00A7389D" w:rsidP="00A7389D">
                    <w:pPr>
                      <w:spacing w:before="40" w:after="40"/>
                    </w:pPr>
                    <w:sdt>
                      <w:sdtPr>
                        <w:alias w:val="einzelne Datei"/>
                        <w:tag w:val="einzelne Datei"/>
                        <w:id w:val="-1327430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einzelne Datei</w:t>
                    </w:r>
                  </w:p>
                  <w:p w14:paraId="662147A6" w14:textId="5503AA43" w:rsidR="00A7389D" w:rsidRDefault="00A7389D" w:rsidP="00A7389D">
                    <w:pPr>
                      <w:spacing w:before="40" w:after="40"/>
                    </w:pPr>
                    <w:sdt>
                      <w:sdtPr>
                        <w:alias w:val="Sammlung"/>
                        <w:tag w:val="Sammlung"/>
                        <w:id w:val="-776633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Sammlung</w:t>
                    </w:r>
                  </w:p>
                  <w:p w14:paraId="66C87509" w14:textId="7F5BD31B" w:rsidR="00A7389D" w:rsidRPr="006F5140" w:rsidRDefault="00A7389D" w:rsidP="005308E2">
                    <w:pPr>
                      <w:spacing w:before="40" w:after="40"/>
                    </w:pPr>
                  </w:p>
                </w:tc>
                <w:tc>
                  <w:tcPr>
                    <w:tcW w:w="3117" w:type="dxa"/>
                  </w:tcPr>
                  <w:p w14:paraId="333ED108" w14:textId="77777777" w:rsidR="00A7389D" w:rsidRDefault="00A7389D" w:rsidP="005308E2">
                    <w:pPr>
                      <w:spacing w:before="40" w:after="40"/>
                    </w:pPr>
                    <w:sdt>
                      <w:sdtPr>
                        <w:alias w:val="Fotografien"/>
                        <w:tag w:val="Fotografien"/>
                        <w:id w:val="1896311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Fotografie/n</w:t>
                    </w:r>
                  </w:p>
                  <w:p w14:paraId="0BE5F5ED" w14:textId="77777777" w:rsidR="00A7389D" w:rsidRDefault="00A7389D" w:rsidP="005308E2">
                    <w:pPr>
                      <w:spacing w:before="40" w:after="40"/>
                    </w:pPr>
                    <w:sdt>
                      <w:sdtPr>
                        <w:alias w:val="Tonaufnahmen"/>
                        <w:tag w:val="Tonaufnahmen"/>
                        <w:id w:val="105714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Tonaufnahme/n</w:t>
                    </w:r>
                  </w:p>
                  <w:p w14:paraId="10184CA8" w14:textId="77777777" w:rsidR="00A7389D" w:rsidRDefault="00A7389D" w:rsidP="005308E2">
                    <w:pPr>
                      <w:spacing w:before="40" w:after="40"/>
                    </w:pPr>
                    <w:sdt>
                      <w:sdtPr>
                        <w:alias w:val="Videoaufnahmen"/>
                        <w:tag w:val="Videoaufnahmen"/>
                        <w:id w:val="-1110424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Videoaufnahme/n</w:t>
                    </w:r>
                  </w:p>
                  <w:p w14:paraId="0F418E6B" w14:textId="77777777" w:rsidR="00A7389D" w:rsidRDefault="00A7389D" w:rsidP="005308E2">
                    <w:pPr>
                      <w:spacing w:before="40" w:after="40"/>
                    </w:pPr>
                    <w:sdt>
                      <w:sdtPr>
                        <w:alias w:val="Texte"/>
                        <w:tag w:val="Texte"/>
                        <w:id w:val="480055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textuelle/s Dokument/e</w:t>
                    </w:r>
                  </w:p>
                  <w:p w14:paraId="610159FD" w14:textId="77777777" w:rsidR="00A7389D" w:rsidRDefault="00A7389D" w:rsidP="005308E2">
                    <w:pPr>
                      <w:spacing w:before="40" w:after="40"/>
                    </w:pPr>
                    <w:sdt>
                      <w:sdtPr>
                        <w:alias w:val="3D"/>
                        <w:tag w:val="3D"/>
                        <w:id w:val="-221989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3D-Objekt/e / Modell/e</w:t>
                    </w:r>
                  </w:p>
                </w:tc>
              </w:tr>
            </w:tbl>
            <w:p w14:paraId="093B7018" w14:textId="4C362CBC" w:rsidR="00A7389D" w:rsidRDefault="00A7389D" w:rsidP="00A7389D">
              <w:pPr>
                <w:rPr>
                  <w:color w:val="595959" w:themeColor="text1" w:themeTint="A6"/>
                </w:rPr>
              </w:pPr>
              <w:r w:rsidRPr="00D12C8F">
                <w:rPr>
                  <w:vanish/>
                  <w:color w:val="808080" w:themeColor="background1" w:themeShade="80"/>
                </w:rPr>
                <w:t>Zum Hinzufügen mehrerer Elemente klicken Sie in dieses Feld und anschließen</w:t>
              </w:r>
              <w:r>
                <w:rPr>
                  <w:vanish/>
                  <w:color w:val="808080" w:themeColor="background1" w:themeShade="80"/>
                </w:rPr>
                <w:t>d</w:t>
              </w:r>
              <w:r w:rsidRPr="00D12C8F">
                <w:rPr>
                  <w:vanish/>
                  <w:color w:val="808080" w:themeColor="background1" w:themeShade="80"/>
                </w:rPr>
                <w:t xml:space="preserve"> auf das </w:t>
              </w:r>
              <w:r>
                <w:rPr>
                  <w:vanish/>
                  <w:color w:val="808080" w:themeColor="background1" w:themeShade="80"/>
                </w:rPr>
                <w:br/>
              </w:r>
              <w:r w:rsidRPr="00D12C8F">
                <w:rPr>
                  <w:vanish/>
                  <w:color w:val="808080" w:themeColor="background1" w:themeShade="80"/>
                </w:rPr>
                <w:t>+ Symbol</w:t>
              </w:r>
              <w:r>
                <w:rPr>
                  <w:vanish/>
                  <w:color w:val="808080" w:themeColor="background1" w:themeShade="80"/>
                </w:rPr>
                <w:t xml:space="preserve"> auf der rechten Seite</w:t>
              </w:r>
            </w:p>
          </w:sdtContent>
        </w:sdt>
      </w:sdtContent>
    </w:sdt>
    <w:bookmarkEnd w:id="3"/>
    <w:p w14:paraId="39FB22A2" w14:textId="65AAE4F4" w:rsidR="002F4D9C" w:rsidRDefault="002F4D9C" w:rsidP="00641F92">
      <w:pPr>
        <w:rPr>
          <w:color w:val="595959" w:themeColor="text1" w:themeTint="A6"/>
        </w:rPr>
      </w:pPr>
    </w:p>
    <w:bookmarkEnd w:id="2"/>
    <w:p w14:paraId="5F0D0BD8" w14:textId="44F1D4DD" w:rsidR="006B3176" w:rsidRDefault="006B3176" w:rsidP="006B3176">
      <w:pPr>
        <w:spacing w:line="240" w:lineRule="auto"/>
        <w:rPr>
          <w:color w:val="595959" w:themeColor="text1" w:themeTint="A6"/>
        </w:rPr>
        <w:sectPr w:rsidR="006B3176" w:rsidSect="006B3176">
          <w:footerReference w:type="default" r:id="rId13"/>
          <w:footerReference w:type="first" r:id="rId14"/>
          <w:pgSz w:w="11906" w:h="16838" w:code="9"/>
          <w:pgMar w:top="1418" w:right="1134" w:bottom="1843" w:left="1134" w:header="709" w:footer="669" w:gutter="0"/>
          <w:cols w:space="708"/>
          <w:formProt w:val="0"/>
          <w:docGrid w:linePitch="360"/>
        </w:sectPr>
      </w:pPr>
    </w:p>
    <w:p w14:paraId="4C2FAB0A" w14:textId="77777777" w:rsidR="00CF4371" w:rsidRPr="00641F92" w:rsidRDefault="00E2150D" w:rsidP="00641F92">
      <w:pPr>
        <w:pStyle w:val="Titel"/>
      </w:pPr>
      <w:r>
        <w:rPr>
          <w:noProof/>
          <w:lang w:eastAsia="de-DE"/>
        </w:rPr>
        <w:lastRenderedPageBreak/>
        <mc:AlternateContent>
          <mc:Choice Requires="wps">
            <w:drawing>
              <wp:anchor distT="45720" distB="45720" distL="114300" distR="114300" simplePos="0" relativeHeight="251659264" behindDoc="0" locked="0" layoutInCell="1" allowOverlap="1" wp14:anchorId="7676F2EA" wp14:editId="1EE52C72">
                <wp:simplePos x="0" y="0"/>
                <wp:positionH relativeFrom="margin">
                  <wp:posOffset>-3296285</wp:posOffset>
                </wp:positionH>
                <wp:positionV relativeFrom="paragraph">
                  <wp:posOffset>3671570</wp:posOffset>
                </wp:positionV>
                <wp:extent cx="8153400" cy="1247775"/>
                <wp:effectExtent l="2347912" t="0" r="2347913"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6730">
                          <a:off x="0" y="0"/>
                          <a:ext cx="8153400" cy="1247775"/>
                        </a:xfrm>
                        <a:prstGeom prst="rect">
                          <a:avLst/>
                        </a:prstGeom>
                        <a:solidFill>
                          <a:schemeClr val="bg1">
                            <a:lumMod val="85000"/>
                          </a:schemeClr>
                        </a:solidFill>
                        <a:ln w="57150">
                          <a:solidFill>
                            <a:srgbClr val="000000"/>
                          </a:solidFill>
                          <a:miter lim="800000"/>
                          <a:headEnd/>
                          <a:tailEnd/>
                        </a:ln>
                      </wps:spPr>
                      <wps:txbx>
                        <w:txbxContent>
                          <w:p w14:paraId="23CE3E9C" w14:textId="77777777" w:rsidR="00E2150D" w:rsidRPr="006B3176" w:rsidRDefault="00E2150D" w:rsidP="00E2150D">
                            <w:pPr>
                              <w:rPr>
                                <w:sz w:val="40"/>
                              </w:rPr>
                            </w:pPr>
                            <w:r w:rsidRPr="006B3176">
                              <w:rPr>
                                <w:b/>
                                <w:sz w:val="40"/>
                              </w:rPr>
                              <w:t xml:space="preserve">Die Ausfertigung für den den/die </w:t>
                            </w:r>
                            <w:r w:rsidRPr="006B3176">
                              <w:rPr>
                                <w:rStyle w:val="Hervorhebung"/>
                                <w:sz w:val="40"/>
                              </w:rPr>
                              <w:t>DatengeberIn/UrheberIn</w:t>
                            </w:r>
                            <w:r w:rsidRPr="006B3176">
                              <w:rPr>
                                <w:b/>
                                <w:sz w:val="40"/>
                              </w:rPr>
                              <w:t xml:space="preserve"> wird bei</w:t>
                            </w:r>
                            <w:r>
                              <w:rPr>
                                <w:b/>
                                <w:sz w:val="40"/>
                              </w:rPr>
                              <w:t>m</w:t>
                            </w:r>
                            <w:r w:rsidRPr="006B3176">
                              <w:rPr>
                                <w:b/>
                                <w:sz w:val="40"/>
                              </w:rPr>
                              <w:t xml:space="preserve"> Speichern oder Drucken des Dokuments automatisch mit den Angaben aus der Ausfertigung für </w:t>
                            </w:r>
                            <w:r>
                              <w:rPr>
                                <w:b/>
                                <w:sz w:val="40"/>
                              </w:rPr>
                              <w:t>den Dienstleister</w:t>
                            </w:r>
                            <w:r w:rsidRPr="006B3176">
                              <w:rPr>
                                <w:rStyle w:val="Hervorhebung"/>
                                <w:sz w:val="40"/>
                              </w:rPr>
                              <w:t xml:space="preserve"> ergänzt</w:t>
                            </w:r>
                          </w:p>
                        </w:txbxContent>
                      </wps:txbx>
                      <wps:bodyPr rot="0" vert="horz" wrap="square" lIns="91440" tIns="45720" rIns="91440" bIns="45720" anchor="t" anchorCtr="0">
                        <a:spAutoFit/>
                      </wps:bodyPr>
                    </wps:wsp>
                  </a:graphicData>
                </a:graphic>
                <wp14:sizeRelH relativeFrom="leftMargin">
                  <wp14:pctWidth>50000</wp14:pctWidth>
                </wp14:sizeRelH>
                <wp14:sizeRelV relativeFrom="topMargin">
                  <wp14:pctHeight>50000</wp14:pctHeight>
                </wp14:sizeRelV>
              </wp:anchor>
            </w:drawing>
          </mc:Choice>
          <mc:Fallback>
            <w:pict>
              <v:shapetype w14:anchorId="7676F2EA" id="_x0000_t202" coordsize="21600,21600" o:spt="202" path="m,l,21600r21600,l21600,xe">
                <v:stroke joinstyle="miter"/>
                <v:path gradientshapeok="t" o:connecttype="rect"/>
              </v:shapetype>
              <v:shape id="Textfeld 2" o:spid="_x0000_s1026" type="#_x0000_t202" style="position:absolute;left:0;text-align:left;margin-left:-259.55pt;margin-top:289.1pt;width:642pt;height:98.25pt;rotation:-3444212fd;z-index:251659264;visibility:visible;mso-wrap-style:square;mso-width-percent:500;mso-height-percent:500;mso-wrap-distance-left:9pt;mso-wrap-distance-top:3.6pt;mso-wrap-distance-right:9pt;mso-wrap-distance-bottom:3.6pt;mso-position-horizontal:absolute;mso-position-horizontal-relative:margin;mso-position-vertical:absolute;mso-position-vertical-relative:text;mso-width-percent:500;mso-height-percent:500;mso-width-relative:left-margin-area;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" fillcolor="#d8d8d8 [2732]" strokeweight="4.5pt">
                <v:textbox style="mso-fit-shape-to-text:t">
                  <w:txbxContent>
                    <w:p w14:paraId="23CE3E9C" w14:textId="77777777" w:rsidR="00E2150D" w:rsidRPr="006B3176" w:rsidRDefault="00E2150D" w:rsidP="00E2150D">
                      <w:pPr>
                        <w:rPr>
                          <w:sz w:val="40"/>
                        </w:rPr>
                      </w:pPr>
                      <w:r w:rsidRPr="006B3176">
                        <w:rPr>
                          <w:b/>
                          <w:sz w:val="40"/>
                        </w:rPr>
                        <w:t xml:space="preserve">Die Ausfertigung für den den/die </w:t>
                      </w:r>
                      <w:r w:rsidRPr="006B3176">
                        <w:rPr>
                          <w:rStyle w:val="Hervorhebung"/>
                          <w:sz w:val="40"/>
                        </w:rPr>
                        <w:t>DatengeberIn/UrheberIn</w:t>
                      </w:r>
                      <w:r w:rsidRPr="006B3176">
                        <w:rPr>
                          <w:b/>
                          <w:sz w:val="40"/>
                        </w:rPr>
                        <w:t xml:space="preserve"> wird bei</w:t>
                      </w:r>
                      <w:r>
                        <w:rPr>
                          <w:b/>
                          <w:sz w:val="40"/>
                        </w:rPr>
                        <w:t>m</w:t>
                      </w:r>
                      <w:r w:rsidRPr="006B3176">
                        <w:rPr>
                          <w:b/>
                          <w:sz w:val="40"/>
                        </w:rPr>
                        <w:t xml:space="preserve"> Speichern oder Drucken des Dokuments automatisch mit den Angaben aus der Ausfertigung für </w:t>
                      </w:r>
                      <w:r>
                        <w:rPr>
                          <w:b/>
                          <w:sz w:val="40"/>
                        </w:rPr>
                        <w:t>den Dienstleister</w:t>
                      </w:r>
                      <w:r w:rsidRPr="006B3176">
                        <w:rPr>
                          <w:rStyle w:val="Hervorhebung"/>
                          <w:sz w:val="40"/>
                        </w:rPr>
                        <w:t xml:space="preserve"> ergänzt</w:t>
                      </w:r>
                    </w:p>
                  </w:txbxContent>
                </v:textbox>
                <w10:wrap anchorx="margin"/>
              </v:shape>
            </w:pict>
          </mc:Fallback>
        </mc:AlternateContent>
      </w:r>
      <w:r w:rsidR="00763D96">
        <w:fldChar w:fldCharType="begin"/>
      </w:r>
      <w:r w:rsidR="00763D96">
        <w:rPr>
          <w:color w:val="595959" w:themeColor="text1" w:themeTint="A6"/>
        </w:rPr>
        <w:instrText xml:space="preserve"> REF Erklärung \h </w:instrText>
      </w:r>
      <w:r w:rsidR="00763D96">
        <w:fldChar w:fldCharType="separate"/>
      </w:r>
      <w:r w:rsidR="00CF4371" w:rsidRPr="00641F92">
        <w:t>Veröffentlichungs- und Datennutzungserklärung</w:t>
      </w:r>
    </w:p>
    <w:p w14:paraId="5BC1758C" w14:textId="77777777" w:rsidR="00CF4371" w:rsidRPr="00555411" w:rsidRDefault="00CF4371" w:rsidP="00641F92">
      <w:pPr>
        <w:pStyle w:val="Untertitel"/>
        <w:spacing w:after="800"/>
      </w:pPr>
      <w:r w:rsidRPr="00555411">
        <w:t>zur Veröffentlichung</w:t>
      </w:r>
      <w:r>
        <w:t xml:space="preserve"> digitaler Medieninhalte</w:t>
      </w:r>
      <w:r>
        <w:br/>
      </w:r>
      <w:r w:rsidRPr="00555411">
        <w:t>im digitalen Sammlungsmanagementsystem Collections</w:t>
      </w:r>
      <w:r w:rsidRPr="00555411">
        <w:rPr>
          <w:color w:val="009260"/>
          <w:sz w:val="28"/>
        </w:rPr>
        <w:t>@</w:t>
      </w:r>
      <w:r w:rsidRPr="00555411">
        <w:t>UBT</w:t>
      </w:r>
      <w:r>
        <w:br/>
      </w:r>
      <w:r w:rsidRPr="00555411">
        <w:t>der Universität Bayreuth</w:t>
      </w:r>
    </w:p>
    <w:p w14:paraId="27C770AD" w14:textId="77777777" w:rsidR="00CF4371" w:rsidRPr="00641F92" w:rsidRDefault="00CF4371" w:rsidP="00641F92">
      <w:pPr>
        <w:pStyle w:val="Standard-Hervorgehoben"/>
        <w:jc w:val="center"/>
        <w:rPr>
          <w:rStyle w:val="Hervorhebung"/>
          <w:b/>
        </w:rPr>
      </w:pPr>
      <w:r w:rsidRPr="00641F92">
        <w:rPr>
          <w:rStyle w:val="Hervorhebung"/>
          <w:b/>
        </w:rPr>
        <w:t>Zwischen ( - dem</w:t>
      </w:r>
      <w:r>
        <w:rPr>
          <w:rStyle w:val="Hervorhebung"/>
          <w:b/>
        </w:rPr>
        <w:t>/der</w:t>
      </w:r>
      <w:r w:rsidRPr="00641F92">
        <w:rPr>
          <w:rStyle w:val="Hervorhebung"/>
          <w:b/>
        </w:rPr>
        <w:t xml:space="preserve"> Datengeber</w:t>
      </w:r>
      <w:r>
        <w:rPr>
          <w:rStyle w:val="Hervorhebung"/>
          <w:b/>
        </w:rPr>
        <w:t>In</w:t>
      </w:r>
      <w:r w:rsidRPr="00641F92">
        <w:rPr>
          <w:rStyle w:val="Hervorhebung"/>
          <w:b/>
        </w:rPr>
        <w:t>/Urheber</w:t>
      </w:r>
      <w:r>
        <w:rPr>
          <w:rStyle w:val="Hervorhebung"/>
          <w:b/>
        </w:rPr>
        <w:t>In</w:t>
      </w:r>
      <w:r w:rsidRPr="00641F92">
        <w:rPr>
          <w:rStyle w:val="Hervorhebung"/>
          <w:b/>
        </w:rPr>
        <w:t xml:space="preserve"> -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944"/>
      </w:tblGrid>
      <w:tr w:rsidR="00CF4371" w:rsidRPr="006F5140" w14:paraId="01DF8919" w14:textId="77777777" w:rsidTr="00641F92">
        <w:tc>
          <w:tcPr>
            <w:tcW w:w="2694" w:type="dxa"/>
          </w:tcPr>
          <w:p w14:paraId="293A5725" w14:textId="77777777" w:rsidR="00CF4371" w:rsidRPr="006F5140" w:rsidRDefault="00CF4371" w:rsidP="00641F92">
            <w:pPr>
              <w:spacing w:before="40" w:after="40"/>
            </w:pPr>
            <w:r w:rsidRPr="006B3176">
              <w:t>Akademischer Grad</w:t>
            </w:r>
          </w:p>
        </w:tc>
        <w:sdt>
          <w:sdtPr>
            <w:alias w:val="Akademischer Grad"/>
            <w:tag w:val="Akademischer Grad"/>
            <w:id w:val="-1551293765"/>
            <w:placeholder>
              <w:docPart w:val="0C6B56949968495BA3ADCF6BA14639CB"/>
            </w:placeholder>
            <w:showingPlcHdr/>
          </w:sdtPr>
          <w:sdtContent>
            <w:tc>
              <w:tcPr>
                <w:tcW w:w="6944" w:type="dxa"/>
              </w:tcPr>
              <w:p w14:paraId="3E2DE60E" w14:textId="77777777" w:rsidR="00CF4371" w:rsidRPr="006F5140" w:rsidRDefault="00CF4371" w:rsidP="006B3176">
                <w:pPr>
                  <w:spacing w:before="40" w:after="40"/>
                </w:pPr>
                <w:r w:rsidRPr="00A7389D">
                  <w:rPr>
                    <w:vanish/>
                    <w:color w:val="808080" w:themeColor="background1" w:themeShade="80"/>
                  </w:rPr>
                  <w:t>Klicken oder tippen Sie hier, um Text einzugeben</w:t>
                </w:r>
              </w:p>
            </w:tc>
          </w:sdtContent>
        </w:sdt>
      </w:tr>
      <w:tr w:rsidR="00CF4371" w:rsidRPr="006F5140" w14:paraId="43192569" w14:textId="77777777" w:rsidTr="00641F92">
        <w:tc>
          <w:tcPr>
            <w:tcW w:w="2694" w:type="dxa"/>
          </w:tcPr>
          <w:p w14:paraId="779B27AB" w14:textId="77777777" w:rsidR="00CF4371" w:rsidRPr="006F5140" w:rsidRDefault="00CF4371" w:rsidP="00641F92">
            <w:pPr>
              <w:spacing w:before="40" w:after="40"/>
            </w:pPr>
            <w:r w:rsidRPr="006F5140">
              <w:t>Name</w:t>
            </w:r>
          </w:p>
        </w:tc>
        <w:sdt>
          <w:sdtPr>
            <w:alias w:val="Name"/>
            <w:tag w:val="Name"/>
            <w:id w:val="-1394425693"/>
            <w:placeholder>
              <w:docPart w:val="18ADD860F92F4B758300A6801BBA02BE"/>
            </w:placeholder>
            <w:showingPlcHdr/>
            <w:text/>
          </w:sdtPr>
          <w:sdtContent>
            <w:tc>
              <w:tcPr>
                <w:tcW w:w="6944" w:type="dxa"/>
              </w:tcPr>
              <w:p w14:paraId="164DD60B" w14:textId="77777777" w:rsidR="00CF4371" w:rsidRPr="006F5140" w:rsidRDefault="00CF4371" w:rsidP="00641F92">
                <w:pPr>
                  <w:spacing w:before="40" w:after="40"/>
                </w:pPr>
                <w:r w:rsidRPr="00A7389D">
                  <w:rPr>
                    <w:vanish/>
                    <w:color w:val="808080" w:themeColor="background1" w:themeShade="80"/>
                  </w:rPr>
                  <w:t>Klicken oder tippen Sie hier, um Text einzugeben</w:t>
                </w:r>
              </w:p>
            </w:tc>
          </w:sdtContent>
        </w:sdt>
      </w:tr>
      <w:tr w:rsidR="00CF4371" w:rsidRPr="006F5140" w14:paraId="2A2E7EAE" w14:textId="77777777" w:rsidTr="00641F92">
        <w:tc>
          <w:tcPr>
            <w:tcW w:w="2694" w:type="dxa"/>
          </w:tcPr>
          <w:p w14:paraId="36BCF693" w14:textId="77777777" w:rsidR="00CF4371" w:rsidRPr="006F5140" w:rsidRDefault="00CF4371" w:rsidP="00641F92">
            <w:pPr>
              <w:spacing w:before="40" w:after="40"/>
            </w:pPr>
            <w:r w:rsidRPr="006F5140">
              <w:t>Vorname</w:t>
            </w:r>
          </w:p>
        </w:tc>
        <w:sdt>
          <w:sdtPr>
            <w:alias w:val="Vorname"/>
            <w:tag w:val="Vorname"/>
            <w:id w:val="-1856486269"/>
            <w:placeholder>
              <w:docPart w:val="30FB0E12344547D89D1F5130F1DA4573"/>
            </w:placeholder>
            <w:showingPlcHdr/>
            <w:text/>
          </w:sdtPr>
          <w:sdtContent>
            <w:tc>
              <w:tcPr>
                <w:tcW w:w="6944" w:type="dxa"/>
              </w:tcPr>
              <w:p w14:paraId="0A4C3F8B" w14:textId="77777777" w:rsidR="00CF4371" w:rsidRPr="006F5140" w:rsidRDefault="00CF4371" w:rsidP="00641F92">
                <w:pPr>
                  <w:spacing w:before="40" w:after="40"/>
                </w:pPr>
                <w:r w:rsidRPr="00A7389D">
                  <w:rPr>
                    <w:vanish/>
                    <w:color w:val="808080" w:themeColor="background1" w:themeShade="80"/>
                  </w:rPr>
                  <w:t>Klicken oder tippen Sie hier, um Text einzugeben</w:t>
                </w:r>
              </w:p>
            </w:tc>
          </w:sdtContent>
        </w:sdt>
      </w:tr>
      <w:tr w:rsidR="00CF4371" w:rsidRPr="006F5140" w14:paraId="27493FCB" w14:textId="77777777" w:rsidTr="00641F92">
        <w:tc>
          <w:tcPr>
            <w:tcW w:w="2694" w:type="dxa"/>
          </w:tcPr>
          <w:p w14:paraId="54BEA21D" w14:textId="77777777" w:rsidR="00CF4371" w:rsidRPr="006F5140" w:rsidRDefault="00CF4371" w:rsidP="00641F92">
            <w:pPr>
              <w:spacing w:before="40" w:after="40"/>
            </w:pPr>
            <w:r w:rsidRPr="006F5140">
              <w:t>Geburtsdatum</w:t>
            </w:r>
          </w:p>
        </w:tc>
        <w:sdt>
          <w:sdtPr>
            <w:alias w:val="Geburtsdatum"/>
            <w:tag w:val="Geburtsdatum"/>
            <w:id w:val="-1566243748"/>
            <w:placeholder>
              <w:docPart w:val="1FAA24CBC2234E6D925313FE2B9CF698"/>
            </w:placeholder>
            <w:showingPlcHdr/>
            <w:date w:fullDate="2021-02-16T00:00:00Z">
              <w:dateFormat w:val="dd.MM.yyyy"/>
              <w:lid w:val="de-DE"/>
              <w:storeMappedDataAs w:val="date"/>
              <w:calendar w:val="gregorian"/>
            </w:date>
          </w:sdtPr>
          <w:sdtContent>
            <w:tc>
              <w:tcPr>
                <w:tcW w:w="6944" w:type="dxa"/>
              </w:tcPr>
              <w:p w14:paraId="305E28A0" w14:textId="77777777" w:rsidR="00CF4371" w:rsidRPr="006F5140" w:rsidRDefault="00CF4371" w:rsidP="00A7389D">
                <w:pPr>
                  <w:spacing w:before="40" w:after="40"/>
                </w:pPr>
                <w:r w:rsidRPr="00A7389D">
                  <w:rPr>
                    <w:vanish/>
                    <w:color w:val="808080" w:themeColor="background1" w:themeShade="80"/>
                  </w:rPr>
                  <w:t xml:space="preserve">Klicken oder tippen Sie hier, um </w:t>
                </w:r>
                <w:r>
                  <w:rPr>
                    <w:vanish/>
                    <w:color w:val="808080" w:themeColor="background1" w:themeShade="80"/>
                  </w:rPr>
                  <w:t>ein Datum</w:t>
                </w:r>
                <w:r w:rsidRPr="00A7389D">
                  <w:rPr>
                    <w:vanish/>
                    <w:color w:val="808080" w:themeColor="background1" w:themeShade="80"/>
                  </w:rPr>
                  <w:t xml:space="preserve"> einzugeben</w:t>
                </w:r>
              </w:p>
            </w:tc>
          </w:sdtContent>
        </w:sdt>
      </w:tr>
      <w:tr w:rsidR="00CF4371" w:rsidRPr="006F5140" w14:paraId="72F4332E" w14:textId="77777777" w:rsidTr="00641F92">
        <w:tc>
          <w:tcPr>
            <w:tcW w:w="2694" w:type="dxa"/>
          </w:tcPr>
          <w:p w14:paraId="40211507" w14:textId="77777777" w:rsidR="00CF4371" w:rsidRPr="006F5140" w:rsidRDefault="00CF4371" w:rsidP="00641F92">
            <w:pPr>
              <w:spacing w:before="40" w:after="40"/>
            </w:pPr>
            <w:r w:rsidRPr="006F5140">
              <w:t>Adressangaben</w:t>
            </w:r>
            <w:r>
              <w:br/>
            </w:r>
            <w:r w:rsidRPr="00641F92">
              <w:rPr>
                <w:sz w:val="20"/>
              </w:rPr>
              <w:t>(ggf. Affiliation, Straßenname, Hausnummer, PLZ, Ort)</w:t>
            </w:r>
          </w:p>
        </w:tc>
        <w:sdt>
          <w:sdtPr>
            <w:alias w:val="Adresse"/>
            <w:tag w:val="Adresse"/>
            <w:id w:val="2036931107"/>
            <w:placeholder>
              <w:docPart w:val="D02CE26403724C1EB52D837EF90ECFFF"/>
            </w:placeholder>
            <w:showingPlcHdr/>
            <w:text w:multiLine="1"/>
          </w:sdtPr>
          <w:sdtContent>
            <w:tc>
              <w:tcPr>
                <w:tcW w:w="6944" w:type="dxa"/>
              </w:tcPr>
              <w:p w14:paraId="503095EB" w14:textId="77777777" w:rsidR="00CF4371" w:rsidRPr="006F5140" w:rsidRDefault="00CF4371" w:rsidP="00641F92">
                <w:pPr>
                  <w:spacing w:before="40" w:after="40"/>
                </w:pPr>
                <w:r w:rsidRPr="00A7389D">
                  <w:rPr>
                    <w:vanish/>
                    <w:color w:val="808080" w:themeColor="background1" w:themeShade="80"/>
                  </w:rPr>
                  <w:t>Klicken oder tippen Sie hier, um Text einzugeben</w:t>
                </w:r>
              </w:p>
            </w:tc>
          </w:sdtContent>
        </w:sdt>
      </w:tr>
      <w:tr w:rsidR="00CF4371" w:rsidRPr="006F5140" w14:paraId="71915929" w14:textId="77777777" w:rsidTr="00641F92">
        <w:tc>
          <w:tcPr>
            <w:tcW w:w="2694" w:type="dxa"/>
          </w:tcPr>
          <w:p w14:paraId="1D5C719C" w14:textId="77777777" w:rsidR="00CF4371" w:rsidRPr="006F5140" w:rsidRDefault="00CF4371" w:rsidP="00641F92">
            <w:pPr>
              <w:spacing w:before="40" w:after="40"/>
            </w:pPr>
            <w:r w:rsidRPr="006F5140">
              <w:t>E-Mail</w:t>
            </w:r>
          </w:p>
        </w:tc>
        <w:sdt>
          <w:sdtPr>
            <w:alias w:val="E-Mail"/>
            <w:tag w:val="E-Mail"/>
            <w:id w:val="131688587"/>
            <w:placeholder>
              <w:docPart w:val="BFDBC2C2453544F18AFFD3F450E7E8C2"/>
            </w:placeholder>
            <w:showingPlcHdr/>
            <w:text/>
          </w:sdtPr>
          <w:sdtContent>
            <w:tc>
              <w:tcPr>
                <w:tcW w:w="6944" w:type="dxa"/>
              </w:tcPr>
              <w:p w14:paraId="7E7F37EC" w14:textId="77777777" w:rsidR="00CF4371" w:rsidRPr="006F5140" w:rsidRDefault="00CF4371" w:rsidP="00641F92">
                <w:pPr>
                  <w:spacing w:before="40" w:after="40"/>
                </w:pPr>
                <w:r w:rsidRPr="00A7389D">
                  <w:rPr>
                    <w:vanish/>
                    <w:color w:val="808080" w:themeColor="background1" w:themeShade="80"/>
                  </w:rPr>
                  <w:t>Klicken oder tippen Sie hier, um Text einzugeben</w:t>
                </w:r>
              </w:p>
            </w:tc>
          </w:sdtContent>
        </w:sdt>
      </w:tr>
      <w:tr w:rsidR="00CF4371" w:rsidRPr="006F5140" w14:paraId="0FC41CA0" w14:textId="77777777" w:rsidTr="00641F92">
        <w:tc>
          <w:tcPr>
            <w:tcW w:w="2694" w:type="dxa"/>
          </w:tcPr>
          <w:p w14:paraId="7016609E" w14:textId="77777777" w:rsidR="00CF4371" w:rsidRPr="006F5140" w:rsidRDefault="00CF4371" w:rsidP="00641F92">
            <w:pPr>
              <w:spacing w:before="40" w:after="40"/>
            </w:pPr>
            <w:r w:rsidRPr="006F5140">
              <w:t>Telefon</w:t>
            </w:r>
            <w:r>
              <w:t xml:space="preserve"> / Mobiltelefon</w:t>
            </w:r>
          </w:p>
        </w:tc>
        <w:sdt>
          <w:sdtPr>
            <w:alias w:val="Telefon"/>
            <w:tag w:val="Telefon"/>
            <w:id w:val="140697701"/>
            <w:placeholder>
              <w:docPart w:val="6E8B55FDBB7E43798A3379D4094D9AFA"/>
            </w:placeholder>
            <w:showingPlcHdr/>
            <w:text/>
          </w:sdtPr>
          <w:sdtContent>
            <w:tc>
              <w:tcPr>
                <w:tcW w:w="6944" w:type="dxa"/>
              </w:tcPr>
              <w:p w14:paraId="25858ECD" w14:textId="77777777" w:rsidR="00CF4371" w:rsidRPr="006F5140" w:rsidRDefault="00CF4371" w:rsidP="00641F92">
                <w:pPr>
                  <w:spacing w:before="40" w:after="40"/>
                </w:pPr>
                <w:r w:rsidRPr="00A7389D">
                  <w:rPr>
                    <w:vanish/>
                    <w:color w:val="808080" w:themeColor="background1" w:themeShade="80"/>
                  </w:rPr>
                  <w:t>Klicken oder tippen Sie hier, um Text einzugeben</w:t>
                </w:r>
              </w:p>
            </w:tc>
          </w:sdtContent>
        </w:sdt>
      </w:tr>
      <w:tr w:rsidR="00CF4371" w:rsidRPr="006F5140" w14:paraId="5BEFA59B" w14:textId="77777777" w:rsidTr="00641F92">
        <w:tc>
          <w:tcPr>
            <w:tcW w:w="2694" w:type="dxa"/>
          </w:tcPr>
          <w:p w14:paraId="718AEAE8" w14:textId="77777777" w:rsidR="00CF4371" w:rsidRPr="006F5140" w:rsidRDefault="00CF4371" w:rsidP="00641F92">
            <w:pPr>
              <w:spacing w:before="40" w:after="40"/>
            </w:pPr>
            <w:r w:rsidRPr="006F5140">
              <w:t>F</w:t>
            </w:r>
            <w:r>
              <w:t>ax (optional)</w:t>
            </w:r>
          </w:p>
        </w:tc>
        <w:sdt>
          <w:sdtPr>
            <w:alias w:val="Fax"/>
            <w:tag w:val="Fax"/>
            <w:id w:val="-290363237"/>
            <w:placeholder>
              <w:docPart w:val="C0E3674F41ED4A6C906660E01A6E9298"/>
            </w:placeholder>
            <w:showingPlcHdr/>
            <w:text/>
          </w:sdtPr>
          <w:sdtContent>
            <w:tc>
              <w:tcPr>
                <w:tcW w:w="6944" w:type="dxa"/>
              </w:tcPr>
              <w:p w14:paraId="7962BCBD" w14:textId="77777777" w:rsidR="00CF4371" w:rsidRPr="006F5140" w:rsidRDefault="00CF4371" w:rsidP="00641F92">
                <w:pPr>
                  <w:spacing w:before="40" w:after="40"/>
                </w:pPr>
                <w:r w:rsidRPr="00A7389D">
                  <w:rPr>
                    <w:vanish/>
                    <w:color w:val="808080" w:themeColor="background1" w:themeShade="80"/>
                  </w:rPr>
                  <w:t>Klicken oder tippen Sie hier, um Text einzugeben</w:t>
                </w:r>
              </w:p>
            </w:tc>
          </w:sdtContent>
        </w:sdt>
      </w:tr>
    </w:tbl>
    <w:p w14:paraId="13B10A65" w14:textId="77777777" w:rsidR="00CF4371" w:rsidRPr="00A7389D" w:rsidRDefault="00CF4371" w:rsidP="00641F92">
      <w:pPr>
        <w:rPr>
          <w:vanish/>
        </w:rPr>
      </w:pPr>
    </w:p>
    <w:p w14:paraId="09E88B6D" w14:textId="77777777" w:rsidR="00CF4371" w:rsidRPr="00641F92" w:rsidRDefault="00CF4371" w:rsidP="00641F92">
      <w:pPr>
        <w:pStyle w:val="Standard-Hervorgehoben"/>
        <w:jc w:val="center"/>
        <w:rPr>
          <w:rStyle w:val="Hervorhebung"/>
          <w:b/>
        </w:rPr>
      </w:pPr>
      <w:r w:rsidRPr="00641F92">
        <w:rPr>
          <w:rStyle w:val="Hervorhebung"/>
          <w:b/>
        </w:rPr>
        <w:t>Und ( - dem Dienstleister - )</w:t>
      </w:r>
    </w:p>
    <w:p w14:paraId="39399A0F" w14:textId="77777777" w:rsidR="00CF4371" w:rsidRDefault="00CF4371" w:rsidP="00641F92">
      <w:pPr>
        <w:jc w:val="center"/>
      </w:pPr>
      <w:r>
        <w:t>Universität Bayreuth</w:t>
      </w:r>
    </w:p>
    <w:p w14:paraId="71D7F389" w14:textId="77777777" w:rsidR="00CF4371" w:rsidRDefault="00CF4371" w:rsidP="00641F92">
      <w:pPr>
        <w:jc w:val="center"/>
      </w:pPr>
      <w:r>
        <w:t>Universitätsstr. 30</w:t>
      </w:r>
    </w:p>
    <w:p w14:paraId="04A6B08E" w14:textId="77777777" w:rsidR="00CF4371" w:rsidRDefault="00CF4371" w:rsidP="00641F92">
      <w:pPr>
        <w:jc w:val="center"/>
      </w:pPr>
      <w:r>
        <w:t>95447 Bayreuth</w:t>
      </w:r>
    </w:p>
    <w:p w14:paraId="09CFECB7" w14:textId="77777777" w:rsidR="00CF4371" w:rsidRDefault="00CF4371" w:rsidP="00641F92">
      <w:pPr>
        <w:jc w:val="center"/>
      </w:pPr>
    </w:p>
    <w:p w14:paraId="08B8D3A5" w14:textId="77777777" w:rsidR="00CF4371" w:rsidRDefault="00CF4371" w:rsidP="00641F92">
      <w:pPr>
        <w:jc w:val="center"/>
      </w:pPr>
      <w:r>
        <w:t>vertreten durch:</w:t>
      </w:r>
    </w:p>
    <w:p w14:paraId="359C0608" w14:textId="77777777" w:rsidR="00CF4371" w:rsidRDefault="00CF4371" w:rsidP="00641F92">
      <w:pPr>
        <w:jc w:val="center"/>
      </w:pPr>
    </w:p>
    <w:p w14:paraId="3DA03760" w14:textId="77777777" w:rsidR="00CF4371" w:rsidRDefault="00CF4371" w:rsidP="00641F92">
      <w:pPr>
        <w:jc w:val="center"/>
      </w:pPr>
      <w:r w:rsidRPr="006F5140">
        <w:t>Der Präs</w:t>
      </w:r>
      <w:r>
        <w:t>ident der Universität Bayreuth</w:t>
      </w:r>
    </w:p>
    <w:p w14:paraId="467928E1" w14:textId="77777777" w:rsidR="00CF4371" w:rsidRDefault="00CF4371" w:rsidP="00641F92">
      <w:pPr>
        <w:jc w:val="center"/>
      </w:pPr>
      <w:r w:rsidRPr="006F5140">
        <w:t>Her</w:t>
      </w:r>
      <w:r>
        <w:t>r Professor Dr. Stefan Leible</w:t>
      </w:r>
    </w:p>
    <w:p w14:paraId="312212C3" w14:textId="77777777" w:rsidR="00CF4371" w:rsidRDefault="00CF4371" w:rsidP="00641F92">
      <w:pPr>
        <w:jc w:val="center"/>
      </w:pPr>
      <w:r w:rsidRPr="006F5140">
        <w:t xml:space="preserve">Universitätsstraße </w:t>
      </w:r>
      <w:r>
        <w:t>30</w:t>
      </w:r>
    </w:p>
    <w:p w14:paraId="03368036" w14:textId="77777777" w:rsidR="00CF4371" w:rsidRDefault="00CF4371" w:rsidP="00641F92">
      <w:pPr>
        <w:jc w:val="center"/>
      </w:pPr>
      <w:r w:rsidRPr="006F5140">
        <w:t>95447 Bayreuth</w:t>
      </w:r>
      <w:r>
        <w:br w:type="page"/>
      </w:r>
    </w:p>
    <w:p w14:paraId="5CE14206" w14:textId="77777777" w:rsidR="00CF4371" w:rsidRPr="00DC0B7B" w:rsidRDefault="00CF4371" w:rsidP="005D0FB1">
      <w:pPr>
        <w:pStyle w:val="berschrift1"/>
        <w:spacing w:after="240"/>
        <w:rPr>
          <w:rStyle w:val="SchwacheHervorhebung"/>
          <w:i w:val="0"/>
          <w:color w:val="595959" w:themeColor="text1" w:themeTint="A6"/>
        </w:rPr>
      </w:pPr>
      <w:r w:rsidRPr="00DC0B7B">
        <w:rPr>
          <w:rStyle w:val="SchwacheHervorhebung"/>
          <w:i w:val="0"/>
          <w:color w:val="595959" w:themeColor="text1" w:themeTint="A6"/>
        </w:rPr>
        <w:lastRenderedPageBreak/>
        <w:t>Einverständniserklärung zur elektronische Veröffentlichung und Datennutzung</w:t>
      </w:r>
    </w:p>
    <w:p w14:paraId="48AED90B" w14:textId="77777777" w:rsidR="00CF4371" w:rsidRPr="00DC0B7B" w:rsidRDefault="00CF4371" w:rsidP="00DC0B7B">
      <w:pPr>
        <w:pStyle w:val="berschrift2"/>
        <w:spacing w:after="240"/>
        <w:ind w:left="426" w:hanging="426"/>
        <w:rPr>
          <w:rStyle w:val="SchwacheHervorhebung"/>
          <w:i w:val="0"/>
          <w:color w:val="595959" w:themeColor="text1" w:themeTint="A6"/>
        </w:rPr>
      </w:pPr>
      <w:r w:rsidRPr="00DC0B7B">
        <w:rPr>
          <w:rStyle w:val="SchwacheHervorhebung"/>
          <w:i w:val="0"/>
          <w:color w:val="595959" w:themeColor="text1" w:themeTint="A6"/>
        </w:rPr>
        <w:t>1.</w:t>
      </w:r>
      <w:r w:rsidRPr="00DC0B7B">
        <w:rPr>
          <w:rStyle w:val="SchwacheHervorhebung"/>
          <w:i w:val="0"/>
          <w:color w:val="595959" w:themeColor="text1" w:themeTint="A6"/>
        </w:rPr>
        <w:tab/>
        <w:t>Einfaches Nutzungsrecht</w:t>
      </w:r>
    </w:p>
    <w:p w14:paraId="76C944F3" w14:textId="77777777" w:rsidR="00CF4371" w:rsidRPr="00DC0B7B" w:rsidRDefault="00CF4371" w:rsidP="00DC0B7B">
      <w:pPr>
        <w:rPr>
          <w:rStyle w:val="SchwacheHervorhebung"/>
          <w:i w:val="0"/>
          <w:color w:val="595959" w:themeColor="text1" w:themeTint="A6"/>
        </w:rPr>
      </w:pPr>
      <w:r w:rsidRPr="00DC0B7B">
        <w:rPr>
          <w:rStyle w:val="SchwacheHervorhebung"/>
          <w:i w:val="0"/>
          <w:color w:val="595959" w:themeColor="text1" w:themeTint="A6"/>
        </w:rPr>
        <w:t>Ich räume der Universität Bayreuth unentgeltlich ein unwiderrufliches einfaches Nutzungsrecht zur Publikation der in Anlage 1 genannten</w:t>
      </w:r>
      <w:r w:rsidRPr="00DC0B7B">
        <w:rPr>
          <w:color w:val="595959" w:themeColor="text1" w:themeTint="A6"/>
        </w:rPr>
        <w:t xml:space="preserve"> digitalen Medieninhalte (Fotografien, Ton- und Videoaufnahmen, </w:t>
      </w:r>
      <w:r>
        <w:rPr>
          <w:color w:val="595959" w:themeColor="text1" w:themeTint="A6"/>
        </w:rPr>
        <w:t>textuelle D</w:t>
      </w:r>
      <w:r w:rsidRPr="00DC0B7B">
        <w:rPr>
          <w:color w:val="595959" w:themeColor="text1" w:themeTint="A6"/>
        </w:rPr>
        <w:t>okumente, 3D-Objekte und/oder Modelle) in allen Darstellungsformen im web-basierten digitalen Sammlungsmanagementsystem der Universität Bayreuth, namentlich Collections</w:t>
      </w:r>
      <w:r w:rsidRPr="005D0FB1">
        <w:rPr>
          <w:color w:val="009260"/>
          <w:sz w:val="28"/>
        </w:rPr>
        <w:t>@</w:t>
      </w:r>
      <w:r w:rsidRPr="00DC0B7B">
        <w:rPr>
          <w:color w:val="595959" w:themeColor="text1" w:themeTint="A6"/>
        </w:rPr>
        <w:t xml:space="preserve">UBT </w:t>
      </w:r>
      <w:r w:rsidRPr="00DC0B7B">
        <w:rPr>
          <w:rStyle w:val="SchwacheHervorhebung"/>
          <w:i w:val="0"/>
          <w:color w:val="595959" w:themeColor="text1" w:themeTint="A6"/>
        </w:rPr>
        <w:t xml:space="preserve">ein. Die </w:t>
      </w:r>
      <w:r w:rsidRPr="00DC0B7B">
        <w:rPr>
          <w:color w:val="595959" w:themeColor="text1" w:themeTint="A6"/>
        </w:rPr>
        <w:t>Universität Bayreuth</w:t>
      </w:r>
      <w:r w:rsidRPr="00DC0B7B">
        <w:rPr>
          <w:rStyle w:val="SchwacheHervorhebung"/>
          <w:i w:val="0"/>
          <w:color w:val="595959" w:themeColor="text1" w:themeTint="A6"/>
        </w:rPr>
        <w:t xml:space="preserve"> darf das Dokument und die dazugehörigen Daten (inkl. der Abstracts) dauerhaft speichern, archivieren, vervielfältigen und im Internet öffentlich zugänglich machen. Die dem Dokument zugehörigen Metadaten (inkl. Abstracts) unterliegen einer </w:t>
      </w:r>
      <w:r w:rsidRPr="00A62A70">
        <w:t>CC0-Lizenz</w:t>
      </w:r>
      <w:r w:rsidRPr="00DC0B7B">
        <w:rPr>
          <w:rStyle w:val="SchwacheHervorhebung"/>
          <w:i w:val="0"/>
          <w:color w:val="595959" w:themeColor="text1" w:themeTint="A6"/>
        </w:rPr>
        <w:t>.</w:t>
      </w:r>
    </w:p>
    <w:p w14:paraId="226702D5" w14:textId="77777777" w:rsidR="00CF4371" w:rsidRPr="00DC0B7B" w:rsidRDefault="00CF4371" w:rsidP="00DC0B7B">
      <w:pPr>
        <w:spacing w:after="240"/>
      </w:pPr>
      <w:r w:rsidRPr="00DC0B7B">
        <w:rPr>
          <w:rStyle w:val="SchwacheHervorhebung"/>
          <w:i w:val="0"/>
          <w:color w:val="595959" w:themeColor="text1" w:themeTint="A6"/>
        </w:rPr>
        <w:t xml:space="preserve">Mir bleibt es freigestellt, über das Dokument auch anderweitig zu verfügen, solange damit keine Einschränkung der der </w:t>
      </w:r>
      <w:r w:rsidRPr="00DC0B7B">
        <w:rPr>
          <w:color w:val="595959" w:themeColor="text1" w:themeTint="A6"/>
        </w:rPr>
        <w:t>Universität Bayreuth</w:t>
      </w:r>
      <w:r w:rsidRPr="00DC0B7B">
        <w:rPr>
          <w:rStyle w:val="SchwacheHervorhebung"/>
          <w:i w:val="0"/>
          <w:color w:val="595959" w:themeColor="text1" w:themeTint="A6"/>
        </w:rPr>
        <w:t xml:space="preserve"> in dieser Erklärung eingeräumten Rechte verbunden ist.</w:t>
      </w:r>
      <w:r w:rsidRPr="00DC0B7B">
        <w:rPr>
          <w:rStyle w:val="SchwacheHervorhebung"/>
          <w:i w:val="0"/>
          <w:color w:val="595959" w:themeColor="text1" w:themeTint="A6"/>
        </w:rPr>
        <w:br/>
      </w:r>
      <w:r w:rsidRPr="00DC0B7B">
        <w:rPr>
          <w:color w:val="595959" w:themeColor="text1" w:themeTint="A6"/>
        </w:rPr>
        <w:t>Ich bin seitens der, für das digitale Sammlungsmanagementsystem der Universität Bayreuth zuständigen Einheiten / Personen (AG Forschungsdatenmanagements der Universität Bayreuth) ausführlich über den Zweck und den potentiellen Nutzerkreis des digitalen Sammlungsmanagementsystems der Universität Bayreuth in Kenntnis gesetzt worden.</w:t>
      </w:r>
    </w:p>
    <w:p w14:paraId="64E47639" w14:textId="77777777" w:rsidR="00CF4371" w:rsidRPr="00DC0B7B" w:rsidRDefault="00CF4371" w:rsidP="00DC0B7B">
      <w:pPr>
        <w:pStyle w:val="berschrift2"/>
        <w:spacing w:after="240"/>
        <w:ind w:left="426" w:hanging="426"/>
        <w:rPr>
          <w:rStyle w:val="SchwacheHervorhebung"/>
          <w:i w:val="0"/>
          <w:color w:val="595959" w:themeColor="text1" w:themeTint="A6"/>
        </w:rPr>
      </w:pPr>
      <w:r w:rsidRPr="00DC0B7B">
        <w:rPr>
          <w:rStyle w:val="SchwacheHervorhebung"/>
          <w:i w:val="0"/>
          <w:color w:val="595959" w:themeColor="text1" w:themeTint="A6"/>
        </w:rPr>
        <w:t>2.</w:t>
      </w:r>
      <w:r w:rsidRPr="00DC0B7B">
        <w:rPr>
          <w:rStyle w:val="SchwacheHervorhebung"/>
          <w:i w:val="0"/>
          <w:color w:val="595959" w:themeColor="text1" w:themeTint="A6"/>
        </w:rPr>
        <w:tab/>
        <w:t>Rechte Dritter</w:t>
      </w:r>
    </w:p>
    <w:p w14:paraId="2B986889" w14:textId="77777777" w:rsidR="00CF4371" w:rsidRPr="00DC0B7B" w:rsidRDefault="00CF4371" w:rsidP="005D0FB1">
      <w:pPr>
        <w:spacing w:after="240"/>
        <w:rPr>
          <w:color w:val="595959" w:themeColor="text1" w:themeTint="A6"/>
        </w:rPr>
      </w:pPr>
      <w:r w:rsidRPr="00DC0B7B">
        <w:rPr>
          <w:color w:val="595959" w:themeColor="text1" w:themeTint="A6"/>
        </w:rPr>
        <w:t>Ich bin berechtigt, über die Nutzungsrechte an diesem Dokument zu verfügen und versichere, dass mit der Veröffentlichung keine Rechte Dritter verletzt werden. Wenn ich nicht der alleinige Rechteinhaber bin, dann versichere ich, dass ich auch im Namen der anderen Rechteinhaber handle. Ich versichere, dass ich den Datenschutz eingehalten habe und entsprechende Maßnahmen ergriffen habe, Persönlichkeitsrechte Dritter zu wahren. Ich verpflichte mich, die Universität Bayreuth von allen Ansprüchen, die aufgrund von Verletzungen von Urheber-, Verwertungs- oder sonstigen Rechten Dritter entstehen, freizustellen und der Hochschule die eventuell aus der Inanspruchnahme entstehenden Kosten zu erstatten. Der/Die DatengeberIn verpflichtet sich, die Universität Bayreuth unverzüglich zu informieren, wenn Dritte Ansprüche auf Grund der ihnen zustehenden Urheber- bzw. Nutzungsrechte gegen ihn/sie erheben.</w:t>
      </w:r>
    </w:p>
    <w:p w14:paraId="10EF24F7" w14:textId="77777777" w:rsidR="00CF4371" w:rsidRPr="00DC0B7B" w:rsidRDefault="00CF4371" w:rsidP="00DC0B7B">
      <w:pPr>
        <w:pStyle w:val="berschrift2"/>
        <w:spacing w:after="240"/>
        <w:ind w:left="426" w:hanging="426"/>
        <w:rPr>
          <w:color w:val="595959" w:themeColor="text1" w:themeTint="A6"/>
        </w:rPr>
      </w:pPr>
      <w:r w:rsidRPr="00DC0B7B">
        <w:rPr>
          <w:color w:val="595959" w:themeColor="text1" w:themeTint="A6"/>
        </w:rPr>
        <w:t>3.</w:t>
      </w:r>
      <w:r w:rsidRPr="00DC0B7B">
        <w:rPr>
          <w:color w:val="595959" w:themeColor="text1" w:themeTint="A6"/>
        </w:rPr>
        <w:tab/>
        <w:t>Datenübergabe</w:t>
      </w:r>
    </w:p>
    <w:p w14:paraId="4169DF5D" w14:textId="77777777" w:rsidR="00CF4371" w:rsidRPr="00DC0B7B" w:rsidRDefault="00CF4371" w:rsidP="005D0FB1">
      <w:pPr>
        <w:spacing w:after="240"/>
        <w:rPr>
          <w:color w:val="595959" w:themeColor="text1" w:themeTint="A6"/>
        </w:rPr>
      </w:pPr>
      <w:r w:rsidRPr="00DC0B7B">
        <w:rPr>
          <w:color w:val="595959" w:themeColor="text1" w:themeTint="A6"/>
        </w:rPr>
        <w:t>Die Datenübergabe der Medieninhalte und der dazugehörigen Daten erfolgt durch mich über das Repositorium. Ich versichere, dass beim Upload keine schädlichen Inhalte enthalten sind. Ich bin mir darüber im Klaren, dass eine Erstveröffentlichung auf dem Repositorium Konsequenzen für eine weitere Veröffentlichung der Inhalte bei einem Verlag haben kann.</w:t>
      </w:r>
    </w:p>
    <w:p w14:paraId="15AABF24" w14:textId="77777777" w:rsidR="00CF4371" w:rsidRPr="00DC0B7B" w:rsidRDefault="00CF4371" w:rsidP="00DC0B7B">
      <w:pPr>
        <w:pStyle w:val="berschrift2"/>
        <w:spacing w:after="240"/>
        <w:ind w:left="426" w:hanging="426"/>
        <w:rPr>
          <w:color w:val="595959" w:themeColor="text1" w:themeTint="A6"/>
        </w:rPr>
      </w:pPr>
      <w:r w:rsidRPr="00DC0B7B">
        <w:rPr>
          <w:color w:val="595959" w:themeColor="text1" w:themeTint="A6"/>
        </w:rPr>
        <w:lastRenderedPageBreak/>
        <w:t>4.</w:t>
      </w:r>
      <w:r w:rsidRPr="00DC0B7B">
        <w:rPr>
          <w:color w:val="595959" w:themeColor="text1" w:themeTint="A6"/>
        </w:rPr>
        <w:tab/>
        <w:t>Änderungen an den Dokumenten und Metadaten</w:t>
      </w:r>
    </w:p>
    <w:p w14:paraId="52737F13" w14:textId="77777777" w:rsidR="00CF4371" w:rsidRPr="00DC0B7B" w:rsidRDefault="00CF4371" w:rsidP="005D0FB1">
      <w:pPr>
        <w:spacing w:after="240"/>
        <w:rPr>
          <w:color w:val="595959" w:themeColor="text1" w:themeTint="A6"/>
        </w:rPr>
      </w:pPr>
      <w:r w:rsidRPr="00DC0B7B">
        <w:rPr>
          <w:color w:val="595959" w:themeColor="text1" w:themeTint="A6"/>
        </w:rPr>
        <w:t>Die Universität Bayreuth ist berechtigt, gegebenenfalls nötige Datenänderungen vorzunehmen, wenn die technische Entwicklung es erfordert (z.B. eine Migration in andere Datenformate zum Zweck einer fachgerechten digitalen Langzeitarchivierung). Ich erlaube zudem technische Maßnahmen und Vervielfältigungen am Dokument zur Sicherstellung der Barrierefreiheit (z.B. OCR). In begründeten Einzelfällen, wie zum Beispiel Urheberrechtsverstößen oder Verstößen gegen geltendes Datenschutzrecht, wird der Zugriff auf das Dokument gesperrt und ggf. eine neue Version angelegt.</w:t>
      </w:r>
    </w:p>
    <w:p w14:paraId="33DEE22E" w14:textId="77777777" w:rsidR="00CF4371" w:rsidRPr="00DC0B7B" w:rsidRDefault="00CF4371" w:rsidP="00DC0B7B">
      <w:pPr>
        <w:pStyle w:val="berschrift2"/>
        <w:spacing w:after="240"/>
        <w:ind w:left="426" w:hanging="426"/>
        <w:rPr>
          <w:color w:val="595959" w:themeColor="text1" w:themeTint="A6"/>
        </w:rPr>
      </w:pPr>
      <w:r w:rsidRPr="00DC0B7B">
        <w:rPr>
          <w:color w:val="595959" w:themeColor="text1" w:themeTint="A6"/>
        </w:rPr>
        <w:t>5.</w:t>
      </w:r>
      <w:r w:rsidRPr="00DC0B7B">
        <w:rPr>
          <w:color w:val="595959" w:themeColor="text1" w:themeTint="A6"/>
        </w:rPr>
        <w:tab/>
        <w:t>Lizenzen zur Veröffentlichung</w:t>
      </w:r>
    </w:p>
    <w:p w14:paraId="0897D63B" w14:textId="77777777" w:rsidR="00CF4371" w:rsidRPr="00DC0B7B" w:rsidRDefault="00CF4371" w:rsidP="005D0FB1">
      <w:pPr>
        <w:spacing w:after="240"/>
        <w:rPr>
          <w:color w:val="595959" w:themeColor="text1" w:themeTint="A6"/>
        </w:rPr>
      </w:pPr>
      <w:r w:rsidRPr="00DC0B7B">
        <w:rPr>
          <w:color w:val="595959" w:themeColor="text1" w:themeTint="A6"/>
        </w:rPr>
        <w:t>Die übergebenen Medieninhalte/Daten sind urheberrechtlich geschützt und können gemäß den in Collections</w:t>
      </w:r>
      <w:r w:rsidRPr="00641F92">
        <w:rPr>
          <w:color w:val="009260"/>
          <w:sz w:val="28"/>
        </w:rPr>
        <w:t>@</w:t>
      </w:r>
      <w:r w:rsidRPr="00DC0B7B">
        <w:rPr>
          <w:color w:val="595959" w:themeColor="text1" w:themeTint="A6"/>
        </w:rPr>
        <w:t xml:space="preserve">UBT durch mich vermerkten urheberrechtlichen Vorgaben </w:t>
      </w:r>
      <w:r>
        <w:rPr>
          <w:color w:val="595959" w:themeColor="text1" w:themeTint="A6"/>
        </w:rPr>
        <w:t xml:space="preserve">/ Lizenzen </w:t>
      </w:r>
      <w:r w:rsidRPr="00DC0B7B">
        <w:rPr>
          <w:color w:val="595959" w:themeColor="text1" w:themeTint="A6"/>
        </w:rPr>
        <w:t>verwertet werden.</w:t>
      </w:r>
    </w:p>
    <w:p w14:paraId="44024EE7" w14:textId="77777777" w:rsidR="00CF4371" w:rsidRPr="00DC0B7B" w:rsidRDefault="00CF4371" w:rsidP="00DC0B7B">
      <w:pPr>
        <w:pStyle w:val="berschrift2"/>
        <w:spacing w:after="240"/>
        <w:ind w:left="426" w:hanging="426"/>
        <w:rPr>
          <w:color w:val="595959" w:themeColor="text1" w:themeTint="A6"/>
        </w:rPr>
      </w:pPr>
      <w:r w:rsidRPr="00DC0B7B">
        <w:rPr>
          <w:color w:val="595959" w:themeColor="text1" w:themeTint="A6"/>
        </w:rPr>
        <w:t>6.</w:t>
      </w:r>
      <w:r w:rsidRPr="00DC0B7B">
        <w:rPr>
          <w:color w:val="595959" w:themeColor="text1" w:themeTint="A6"/>
        </w:rPr>
        <w:tab/>
        <w:t>Erklärungen zum/zur DatengeberIn</w:t>
      </w:r>
    </w:p>
    <w:p w14:paraId="2799D9F9" w14:textId="77777777" w:rsidR="00CF4371" w:rsidRPr="00DC0B7B" w:rsidRDefault="00CF4371" w:rsidP="00641F92">
      <w:pPr>
        <w:spacing w:after="240"/>
        <w:rPr>
          <w:color w:val="595959" w:themeColor="text1" w:themeTint="A6"/>
        </w:rPr>
      </w:pPr>
      <w:r w:rsidRPr="00DC0B7B">
        <w:rPr>
          <w:color w:val="595959" w:themeColor="text1" w:themeTint="A6"/>
        </w:rPr>
        <w:t>Die Nutzungsbedingungen von Collections</w:t>
      </w:r>
      <w:r w:rsidRPr="00641F92">
        <w:rPr>
          <w:color w:val="009260"/>
          <w:sz w:val="28"/>
        </w:rPr>
        <w:t>@</w:t>
      </w:r>
      <w:r w:rsidRPr="00DC0B7B">
        <w:rPr>
          <w:color w:val="595959" w:themeColor="text1" w:themeTint="A6"/>
        </w:rPr>
        <w:t>UBT habe ich gelesen und akzeptiert.</w:t>
      </w:r>
    </w:p>
    <w:p w14:paraId="544BE811" w14:textId="77777777" w:rsidR="00CF4371" w:rsidRPr="00DC0B7B" w:rsidRDefault="00CF4371" w:rsidP="00641F92">
      <w:pPr>
        <w:spacing w:after="240"/>
        <w:rPr>
          <w:color w:val="595959" w:themeColor="text1" w:themeTint="A6"/>
        </w:rPr>
      </w:pPr>
      <w:r w:rsidRPr="00DC0B7B">
        <w:rPr>
          <w:color w:val="595959" w:themeColor="text1" w:themeTint="A6"/>
        </w:rPr>
        <w:t>Ich bin zum Zeitpunkt der Abgabe dieser Erklärung volljährig und voll geschäftsfähig.</w:t>
      </w:r>
    </w:p>
    <w:p w14:paraId="7F12C05E" w14:textId="77777777" w:rsidR="00CF4371" w:rsidRPr="00DC0B7B" w:rsidRDefault="00CF4371" w:rsidP="00DC0B7B">
      <w:pPr>
        <w:pStyle w:val="berschrift2"/>
        <w:spacing w:after="240"/>
        <w:ind w:left="426" w:hanging="426"/>
        <w:rPr>
          <w:color w:val="595959" w:themeColor="text1" w:themeTint="A6"/>
        </w:rPr>
      </w:pPr>
      <w:r w:rsidRPr="00DC0B7B">
        <w:rPr>
          <w:color w:val="595959" w:themeColor="text1" w:themeTint="A6"/>
        </w:rPr>
        <w:t>7.</w:t>
      </w:r>
      <w:r w:rsidRPr="00DC0B7B">
        <w:rPr>
          <w:color w:val="595959" w:themeColor="text1" w:themeTint="A6"/>
        </w:rPr>
        <w:tab/>
        <w:t>Gültigkeit</w:t>
      </w:r>
    </w:p>
    <w:p w14:paraId="0D6AE172" w14:textId="77777777" w:rsidR="00CF4371" w:rsidRPr="00DC0B7B" w:rsidRDefault="00CF4371" w:rsidP="00641F92">
      <w:pPr>
        <w:rPr>
          <w:color w:val="595959" w:themeColor="text1" w:themeTint="A6"/>
        </w:rPr>
      </w:pPr>
      <w:r w:rsidRPr="00DC0B7B">
        <w:rPr>
          <w:color w:val="595959" w:themeColor="text1" w:themeTint="A6"/>
        </w:rPr>
        <w:t>Diese Erklärung gilt bis zu</w:t>
      </w:r>
      <w:r>
        <w:rPr>
          <w:color w:val="595959" w:themeColor="text1" w:themeTint="A6"/>
        </w:rPr>
        <w:t xml:space="preserve"> Ihrem</w:t>
      </w:r>
      <w:r w:rsidRPr="00DC0B7B">
        <w:rPr>
          <w:color w:val="595959" w:themeColor="text1" w:themeTint="A6"/>
        </w:rPr>
        <w:t xml:space="preserve"> schriftlichen Widerruf.</w:t>
      </w:r>
    </w:p>
    <w:p w14:paraId="5857794D" w14:textId="77777777" w:rsidR="00CF4371" w:rsidRPr="00DC0B7B" w:rsidRDefault="00CF4371" w:rsidP="00641F92">
      <w:pPr>
        <w:rPr>
          <w:color w:val="595959" w:themeColor="text1" w:themeTint="A6"/>
        </w:rPr>
      </w:pPr>
    </w:p>
    <w:p w14:paraId="2ED5633A" w14:textId="77777777" w:rsidR="00CF4371" w:rsidRPr="00DC0B7B" w:rsidRDefault="00CF4371" w:rsidP="00641F92">
      <w:pPr>
        <w:rPr>
          <w:color w:val="595959" w:themeColor="text1" w:themeTint="A6"/>
        </w:rPr>
      </w:pPr>
    </w:p>
    <w:p w14:paraId="4B4C8342" w14:textId="77777777" w:rsidR="00CF4371" w:rsidRPr="00DC0B7B" w:rsidRDefault="00CF4371" w:rsidP="00641F92">
      <w:pPr>
        <w:rPr>
          <w:color w:val="595959" w:themeColor="text1" w:themeTint="A6"/>
        </w:rPr>
      </w:pPr>
    </w:p>
    <w:p w14:paraId="515456FD" w14:textId="77777777" w:rsidR="00CF4371" w:rsidRPr="00DC0B7B" w:rsidRDefault="00CF4371" w:rsidP="00641F92">
      <w:pPr>
        <w:rPr>
          <w:color w:val="595959" w:themeColor="text1" w:themeTint="A6"/>
        </w:rPr>
      </w:pPr>
    </w:p>
    <w:p w14:paraId="2B9A03D9" w14:textId="77777777" w:rsidR="00CF4371" w:rsidRPr="00DC0B7B" w:rsidRDefault="00CF4371" w:rsidP="00641F92">
      <w:pPr>
        <w:rPr>
          <w:color w:val="595959" w:themeColor="text1" w:themeTint="A6"/>
        </w:rPr>
      </w:pPr>
    </w:p>
    <w:p w14:paraId="4E9270CD" w14:textId="77777777" w:rsidR="00CF4371" w:rsidRPr="00DC0B7B" w:rsidRDefault="00CF4371" w:rsidP="00641F92">
      <w:pPr>
        <w:rPr>
          <w:color w:val="595959" w:themeColor="text1" w:themeTint="A6"/>
        </w:rPr>
      </w:pPr>
    </w:p>
    <w:p w14:paraId="62FE4190" w14:textId="77777777" w:rsidR="00CF4371" w:rsidRPr="00DC0B7B" w:rsidRDefault="00CF4371" w:rsidP="00641F92">
      <w:pPr>
        <w:rPr>
          <w:color w:val="595959" w:themeColor="text1" w:themeTint="A6"/>
        </w:rPr>
      </w:pPr>
    </w:p>
    <w:p w14:paraId="4F260A07" w14:textId="77777777" w:rsidR="00CF4371" w:rsidRPr="00DC0B7B" w:rsidRDefault="00CF4371" w:rsidP="00641F92">
      <w:pPr>
        <w:rPr>
          <w:color w:val="595959" w:themeColor="text1" w:themeTint="A6"/>
        </w:rPr>
      </w:pPr>
    </w:p>
    <w:p w14:paraId="015B8AC9" w14:textId="77777777" w:rsidR="00CF4371" w:rsidRPr="00DC0B7B" w:rsidRDefault="00CF4371" w:rsidP="00641F92">
      <w:pPr>
        <w:rPr>
          <w:color w:val="595959" w:themeColor="text1" w:themeTint="A6"/>
        </w:rPr>
      </w:pPr>
    </w:p>
    <w:p w14:paraId="2FE7E523" w14:textId="77777777" w:rsidR="00CF4371" w:rsidRPr="00DC0B7B" w:rsidRDefault="00CF4371" w:rsidP="00641F92">
      <w:pPr>
        <w:rPr>
          <w:color w:val="595959" w:themeColor="text1" w:themeTint="A6"/>
        </w:rPr>
      </w:pPr>
    </w:p>
    <w:p w14:paraId="6E4E3852" w14:textId="77777777" w:rsidR="00CF4371" w:rsidRPr="00DC0B7B" w:rsidRDefault="00CF4371" w:rsidP="00641F92">
      <w:pPr>
        <w:rPr>
          <w:color w:val="595959" w:themeColor="text1" w:themeTint="A6"/>
        </w:rPr>
      </w:pPr>
    </w:p>
    <w:p w14:paraId="49D38781" w14:textId="77777777" w:rsidR="00CF4371" w:rsidRDefault="00CF4371" w:rsidP="00641F92">
      <w:pPr>
        <w:rPr>
          <w:color w:val="595959" w:themeColor="text1" w:themeTint="A6"/>
        </w:rPr>
      </w:pPr>
    </w:p>
    <w:p w14:paraId="53023CB3" w14:textId="77777777" w:rsidR="00CF4371" w:rsidRPr="00DC0B7B" w:rsidRDefault="00CF4371" w:rsidP="00641F92">
      <w:pPr>
        <w:rPr>
          <w:color w:val="595959" w:themeColor="text1" w:themeTint="A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CF4371" w:rsidRPr="00DC0B7B" w14:paraId="3595843A" w14:textId="77777777" w:rsidTr="00763D96">
        <w:tc>
          <w:tcPr>
            <w:tcW w:w="4814" w:type="dxa"/>
            <w:vAlign w:val="bottom"/>
          </w:tcPr>
          <w:p w14:paraId="17DF7AE4" w14:textId="77777777" w:rsidR="00CF4371" w:rsidRPr="00DC0B7B" w:rsidRDefault="00CF4371" w:rsidP="00763D96">
            <w:pPr>
              <w:jc w:val="center"/>
              <w:rPr>
                <w:color w:val="595959" w:themeColor="text1" w:themeTint="A6"/>
              </w:rPr>
            </w:pPr>
            <w:r w:rsidRPr="00DC0B7B">
              <w:rPr>
                <w:color w:val="595959" w:themeColor="text1" w:themeTint="A6"/>
              </w:rPr>
              <w:t>………………………………………………….</w:t>
            </w:r>
          </w:p>
        </w:tc>
        <w:tc>
          <w:tcPr>
            <w:tcW w:w="4814" w:type="dxa"/>
          </w:tcPr>
          <w:p w14:paraId="737A4AD3" w14:textId="77777777" w:rsidR="00CF4371" w:rsidRPr="00DC0B7B" w:rsidRDefault="00CF4371" w:rsidP="00763D96">
            <w:pPr>
              <w:jc w:val="center"/>
              <w:rPr>
                <w:color w:val="595959" w:themeColor="text1" w:themeTint="A6"/>
              </w:rPr>
            </w:pPr>
            <w:sdt>
              <w:sdtPr>
                <w:rPr>
                  <w:color w:val="595959" w:themeColor="text1" w:themeTint="A6"/>
                </w:rPr>
                <w:alias w:val="Ort"/>
                <w:tag w:val="Ort"/>
                <w:id w:val="1753166444"/>
                <w:lock w:val="sdtLocked"/>
                <w:placeholder>
                  <w:docPart w:val="25ABA4BAD31D403B8EB638D77165D12A"/>
                </w:placeholder>
                <w:showingPlcHdr/>
              </w:sdtPr>
              <w:sdtContent>
                <w:r w:rsidRPr="00A7389D">
                  <w:rPr>
                    <w:vanish/>
                    <w:color w:val="808080" w:themeColor="background1" w:themeShade="80"/>
                  </w:rPr>
                  <w:t>Klicken oder tippen Sie hier, um Text einzugeben</w:t>
                </w:r>
              </w:sdtContent>
            </w:sdt>
            <w:r>
              <w:rPr>
                <w:color w:val="595959" w:themeColor="text1" w:themeTint="A6"/>
              </w:rPr>
              <w:t>,</w:t>
            </w:r>
            <w:r w:rsidRPr="00DC0B7B">
              <w:rPr>
                <w:color w:val="595959" w:themeColor="text1" w:themeTint="A6"/>
              </w:rPr>
              <w:t xml:space="preserve"> den </w:t>
            </w:r>
            <w:r>
              <w:rPr>
                <w:noProof/>
                <w:color w:val="595959" w:themeColor="text1" w:themeTint="A6"/>
              </w:rPr>
              <w:t>26.05.2021</w:t>
            </w:r>
          </w:p>
        </w:tc>
      </w:tr>
      <w:tr w:rsidR="00CF4371" w:rsidRPr="00DC0B7B" w14:paraId="3BAEF101" w14:textId="77777777" w:rsidTr="00641F92">
        <w:tc>
          <w:tcPr>
            <w:tcW w:w="4814" w:type="dxa"/>
          </w:tcPr>
          <w:p w14:paraId="43FE7D69" w14:textId="77777777" w:rsidR="00CF4371" w:rsidRPr="00DC0B7B" w:rsidRDefault="00CF4371" w:rsidP="00641F92">
            <w:pPr>
              <w:jc w:val="center"/>
              <w:rPr>
                <w:color w:val="595959" w:themeColor="text1" w:themeTint="A6"/>
              </w:rPr>
            </w:pPr>
            <w:r w:rsidRPr="00DC0B7B">
              <w:rPr>
                <w:color w:val="595959" w:themeColor="text1" w:themeTint="A6"/>
              </w:rPr>
              <w:t>[Unterschrift]</w:t>
            </w:r>
          </w:p>
        </w:tc>
        <w:tc>
          <w:tcPr>
            <w:tcW w:w="4814" w:type="dxa"/>
          </w:tcPr>
          <w:p w14:paraId="151E04E8" w14:textId="77777777" w:rsidR="00CF4371" w:rsidRPr="00DC0B7B" w:rsidRDefault="00CF4371" w:rsidP="00641F92">
            <w:pPr>
              <w:jc w:val="center"/>
              <w:rPr>
                <w:color w:val="595959" w:themeColor="text1" w:themeTint="A6"/>
              </w:rPr>
            </w:pPr>
            <w:r w:rsidRPr="00DC0B7B">
              <w:rPr>
                <w:color w:val="595959" w:themeColor="text1" w:themeTint="A6"/>
              </w:rPr>
              <w:t>[Ort, Datum]</w:t>
            </w:r>
          </w:p>
        </w:tc>
      </w:tr>
    </w:tbl>
    <w:p w14:paraId="1822FA73" w14:textId="77777777" w:rsidR="00CF4371" w:rsidRDefault="00763D96" w:rsidP="00DC0B7B">
      <w:pPr>
        <w:pStyle w:val="berschrift1"/>
        <w:spacing w:after="240"/>
        <w:rPr>
          <w:color w:val="595959" w:themeColor="text1" w:themeTint="A6"/>
        </w:rPr>
      </w:pPr>
      <w:r>
        <w:rPr>
          <w:spacing w:val="-10"/>
          <w:kern w:val="28"/>
          <w:sz w:val="40"/>
          <w:szCs w:val="56"/>
        </w:rPr>
        <w:lastRenderedPageBreak/>
        <w:fldChar w:fldCharType="end"/>
      </w:r>
      <w:r>
        <w:rPr>
          <w:spacing w:val="-10"/>
          <w:kern w:val="28"/>
          <w:sz w:val="40"/>
          <w:szCs w:val="56"/>
        </w:rPr>
        <w:fldChar w:fldCharType="begin"/>
      </w:r>
      <w:r>
        <w:rPr>
          <w:spacing w:val="-10"/>
          <w:kern w:val="28"/>
          <w:sz w:val="40"/>
          <w:szCs w:val="56"/>
        </w:rPr>
        <w:instrText xml:space="preserve"> REF Annex \h </w:instrText>
      </w:r>
      <w:r>
        <w:rPr>
          <w:spacing w:val="-10"/>
          <w:kern w:val="28"/>
          <w:sz w:val="40"/>
          <w:szCs w:val="56"/>
        </w:rPr>
      </w:r>
      <w:r>
        <w:rPr>
          <w:spacing w:val="-10"/>
          <w:kern w:val="28"/>
          <w:sz w:val="40"/>
          <w:szCs w:val="56"/>
        </w:rPr>
        <w:fldChar w:fldCharType="separate"/>
      </w:r>
      <w:r w:rsidR="00CF4371">
        <w:rPr>
          <w:rStyle w:val="SchwacheHervorhebung"/>
          <w:i w:val="0"/>
          <w:color w:val="595959" w:themeColor="text1" w:themeTint="A6"/>
        </w:rPr>
        <w:t>Anlage 1:</w:t>
      </w:r>
      <w:r w:rsidR="00CF4371">
        <w:rPr>
          <w:rStyle w:val="SchwacheHervorhebung"/>
          <w:i w:val="0"/>
          <w:color w:val="595959" w:themeColor="text1" w:themeTint="A6"/>
        </w:rPr>
        <w:br/>
        <w:t xml:space="preserve">Zu veröffentlichende </w:t>
      </w:r>
      <w:r w:rsidR="00CF4371" w:rsidRPr="00DC0B7B">
        <w:rPr>
          <w:color w:val="595959" w:themeColor="text1" w:themeTint="A6"/>
        </w:rPr>
        <w:t xml:space="preserve">digitalen Medieninhalte (Fotografien, Ton- und Videoaufnahmen, </w:t>
      </w:r>
      <w:r w:rsidR="00CF4371">
        <w:rPr>
          <w:color w:val="595959" w:themeColor="text1" w:themeTint="A6"/>
        </w:rPr>
        <w:t>textuelle D</w:t>
      </w:r>
      <w:r w:rsidR="00CF4371" w:rsidRPr="00DC0B7B">
        <w:rPr>
          <w:color w:val="595959" w:themeColor="text1" w:themeTint="A6"/>
        </w:rPr>
        <w:t>okumente, 3D-Objekte und/oder Modelle)</w:t>
      </w:r>
    </w:p>
    <w:p w14:paraId="10EEBC03" w14:textId="77777777" w:rsidR="00CF4371" w:rsidRDefault="00CF4371" w:rsidP="006B3176">
      <w:r>
        <w:rPr>
          <w:color w:val="585858"/>
        </w:rPr>
        <w:t>Veröffentlichte Sammlungen können zeitlich unbegrenzt über die Dauer der Gültigkeit dieser Erklärung ergänzt werden. Die Ergänzung von unten angegebenen Sammlungen bedarf keiner neuerlichen Veröffentlichungs- und Datennutzungserklärung.</w:t>
      </w:r>
    </w:p>
    <w:p w14:paraId="31AF7557" w14:textId="77777777" w:rsidR="00CF4371" w:rsidRPr="006B3176" w:rsidRDefault="00CF4371" w:rsidP="006B3176"/>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CF4371" w14:paraId="6F884EBA" w14:textId="77777777" w:rsidTr="007A3784">
        <w:tc>
          <w:tcPr>
            <w:tcW w:w="3686" w:type="dxa"/>
          </w:tcPr>
          <w:p w14:paraId="33355190" w14:textId="77777777" w:rsidR="00CF4371" w:rsidRPr="006F5140" w:rsidRDefault="00CF4371" w:rsidP="00CB1440">
            <w:pPr>
              <w:spacing w:before="40" w:after="40"/>
            </w:pPr>
            <w:r>
              <w:t>Titel der Veröffentlichung</w:t>
            </w:r>
          </w:p>
        </w:tc>
        <w:tc>
          <w:tcPr>
            <w:tcW w:w="2835" w:type="dxa"/>
          </w:tcPr>
          <w:p w14:paraId="1F86DBAE" w14:textId="77777777" w:rsidR="00CF4371" w:rsidRDefault="00CF4371" w:rsidP="00CB1440">
            <w:pPr>
              <w:spacing w:before="40" w:after="40"/>
            </w:pPr>
            <w:r>
              <w:t>Art der Veröffentlichung</w:t>
            </w:r>
          </w:p>
        </w:tc>
        <w:tc>
          <w:tcPr>
            <w:tcW w:w="3117" w:type="dxa"/>
          </w:tcPr>
          <w:p w14:paraId="13A657F0" w14:textId="77777777" w:rsidR="00CF4371" w:rsidRDefault="00CF4371" w:rsidP="00CB1440">
            <w:pPr>
              <w:spacing w:before="40" w:after="40"/>
            </w:pPr>
            <w:r>
              <w:t>Art der Medieninhalte</w:t>
            </w:r>
          </w:p>
        </w:tc>
      </w:tr>
    </w:tbl>
    <w:p w14:paraId="5B412CC8" w14:textId="77777777" w:rsidR="00CF4371" w:rsidRDefault="00CF4371" w:rsidP="00641F92">
      <w:pPr>
        <w:rPr>
          <w:color w:val="595959" w:themeColor="text1" w:themeTint="A6"/>
        </w:rPr>
      </w:pPr>
    </w:p>
    <w:sdt>
      <w:sdtPr>
        <w:rPr>
          <w:color w:val="595959" w:themeColor="text1" w:themeTint="A6"/>
        </w:rPr>
        <w:id w:val="396710118"/>
        <w15:repeatingSection/>
      </w:sdtPr>
      <w:sdtContent>
        <w:sdt>
          <w:sdtPr>
            <w:rPr>
              <w:color w:val="595959" w:themeColor="text1" w:themeTint="A6"/>
            </w:rPr>
            <w:id w:val="-641186634"/>
            <w:placeholder>
              <w:docPart w:val="C64B55ADD2364E96BEC296A2633048FC"/>
            </w:placeholder>
            <w15:repeatingSectionItem/>
          </w:sdtPr>
          <w:sdtContent>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CF4371" w14:paraId="48AE23F5" w14:textId="77777777" w:rsidTr="005308E2">
                <w:tc>
                  <w:tcPr>
                    <w:tcW w:w="3686" w:type="dxa"/>
                  </w:tcPr>
                  <w:p w14:paraId="6E5FCE31" w14:textId="77777777" w:rsidR="00CF4371" w:rsidRPr="006F5140" w:rsidRDefault="00CF4371" w:rsidP="005308E2">
                    <w:pPr>
                      <w:spacing w:before="40" w:after="40"/>
                    </w:pPr>
                    <w:sdt>
                      <w:sdtPr>
                        <w:rPr>
                          <w:color w:val="808080"/>
                        </w:rPr>
                        <w:alias w:val="Titel der Veröffentlichung"/>
                        <w:tag w:val="Titel der Veröffentlichung"/>
                        <w:id w:val="1058132894"/>
                        <w:placeholder>
                          <w:docPart w:val="16D60DAE85C946489574F054463C38F1"/>
                        </w:placeholder>
                        <w:showingPlcHdr/>
                        <w:text/>
                      </w:sdtPr>
                      <w:sdtEndPr>
                        <w:rPr>
                          <w:color w:val="48515D"/>
                        </w:rPr>
                      </w:sdtEndPr>
                      <w:sdtContent>
                        <w:r w:rsidRPr="00A7389D">
                          <w:rPr>
                            <w:vanish/>
                            <w:color w:val="808080" w:themeColor="background1" w:themeShade="80"/>
                          </w:rPr>
                          <w:t>Klicken oder tippen Sie hier, um Text einzugeben</w:t>
                        </w:r>
                      </w:sdtContent>
                    </w:sdt>
                  </w:p>
                </w:tc>
                <w:tc>
                  <w:tcPr>
                    <w:tcW w:w="2835" w:type="dxa"/>
                  </w:tcPr>
                  <w:p w14:paraId="6C763053" w14:textId="77777777" w:rsidR="00CF4371" w:rsidRDefault="00CF4371" w:rsidP="00A7389D">
                    <w:pPr>
                      <w:spacing w:before="40" w:after="40"/>
                    </w:pPr>
                    <w:sdt>
                      <w:sdtPr>
                        <w:alias w:val="einzelne Datei"/>
                        <w:tag w:val="einzelne Datei"/>
                        <w:id w:val="-1242476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einzelne Datei</w:t>
                    </w:r>
                  </w:p>
                  <w:p w14:paraId="0D28CA2E" w14:textId="77777777" w:rsidR="00CF4371" w:rsidRDefault="00CF4371" w:rsidP="00A7389D">
                    <w:pPr>
                      <w:spacing w:before="40" w:after="40"/>
                    </w:pPr>
                    <w:sdt>
                      <w:sdtPr>
                        <w:alias w:val="Sammlung"/>
                        <w:tag w:val="Sammlung"/>
                        <w:id w:val="-205952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Sammlung</w:t>
                    </w:r>
                  </w:p>
                  <w:p w14:paraId="70E0FB15" w14:textId="77777777" w:rsidR="00CF4371" w:rsidRPr="006F5140" w:rsidRDefault="00CF4371" w:rsidP="005308E2">
                    <w:pPr>
                      <w:spacing w:before="40" w:after="40"/>
                    </w:pPr>
                  </w:p>
                </w:tc>
                <w:tc>
                  <w:tcPr>
                    <w:tcW w:w="3117" w:type="dxa"/>
                  </w:tcPr>
                  <w:p w14:paraId="020D5390" w14:textId="77777777" w:rsidR="00CF4371" w:rsidRDefault="00CF4371" w:rsidP="005308E2">
                    <w:pPr>
                      <w:spacing w:before="40" w:after="40"/>
                    </w:pPr>
                    <w:sdt>
                      <w:sdtPr>
                        <w:alias w:val="Fotografien"/>
                        <w:tag w:val="Fotografien"/>
                        <w:id w:val="-860047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Fotografie/n</w:t>
                    </w:r>
                  </w:p>
                  <w:p w14:paraId="544B6366" w14:textId="77777777" w:rsidR="00CF4371" w:rsidRDefault="00CF4371" w:rsidP="005308E2">
                    <w:pPr>
                      <w:spacing w:before="40" w:after="40"/>
                    </w:pPr>
                    <w:sdt>
                      <w:sdtPr>
                        <w:alias w:val="Tonaufnahmen"/>
                        <w:tag w:val="Tonaufnahmen"/>
                        <w:id w:val="312915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Tonaufnahme/n</w:t>
                    </w:r>
                  </w:p>
                  <w:p w14:paraId="6B3120B6" w14:textId="77777777" w:rsidR="00CF4371" w:rsidRDefault="00CF4371" w:rsidP="005308E2">
                    <w:pPr>
                      <w:spacing w:before="40" w:after="40"/>
                    </w:pPr>
                    <w:sdt>
                      <w:sdtPr>
                        <w:alias w:val="Videoaufnahmen"/>
                        <w:tag w:val="Videoaufnahmen"/>
                        <w:id w:val="878430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Videoaufnahme/n</w:t>
                    </w:r>
                  </w:p>
                  <w:p w14:paraId="56C0E319" w14:textId="77777777" w:rsidR="00CF4371" w:rsidRDefault="00CF4371" w:rsidP="005308E2">
                    <w:pPr>
                      <w:spacing w:before="40" w:after="40"/>
                    </w:pPr>
                    <w:sdt>
                      <w:sdtPr>
                        <w:alias w:val="Texte"/>
                        <w:tag w:val="Texte"/>
                        <w:id w:val="-860277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textuelle/s Dokument/e</w:t>
                    </w:r>
                  </w:p>
                  <w:p w14:paraId="40D50F06" w14:textId="77777777" w:rsidR="00CF4371" w:rsidRDefault="00CF4371" w:rsidP="005308E2">
                    <w:pPr>
                      <w:spacing w:before="40" w:after="40"/>
                    </w:pPr>
                    <w:sdt>
                      <w:sdtPr>
                        <w:alias w:val="3D"/>
                        <w:tag w:val="3D"/>
                        <w:id w:val="-20275600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3D-Objekt/e / Modell/e</w:t>
                    </w:r>
                  </w:p>
                </w:tc>
              </w:tr>
            </w:tbl>
            <w:p w14:paraId="5BA6527B" w14:textId="77777777" w:rsidR="00CF4371" w:rsidRDefault="00CF4371" w:rsidP="00A7389D">
              <w:pPr>
                <w:rPr>
                  <w:color w:val="595959" w:themeColor="text1" w:themeTint="A6"/>
                </w:rPr>
              </w:pPr>
              <w:r w:rsidRPr="00D12C8F">
                <w:rPr>
                  <w:vanish/>
                  <w:color w:val="808080" w:themeColor="background1" w:themeShade="80"/>
                </w:rPr>
                <w:t>Zum Hinzufügen mehrerer Elemente klicken Sie in dieses Feld und anschließen</w:t>
              </w:r>
              <w:r>
                <w:rPr>
                  <w:vanish/>
                  <w:color w:val="808080" w:themeColor="background1" w:themeShade="80"/>
                </w:rPr>
                <w:t>d</w:t>
              </w:r>
              <w:r w:rsidRPr="00D12C8F">
                <w:rPr>
                  <w:vanish/>
                  <w:color w:val="808080" w:themeColor="background1" w:themeShade="80"/>
                </w:rPr>
                <w:t xml:space="preserve"> auf das </w:t>
              </w:r>
              <w:r>
                <w:rPr>
                  <w:vanish/>
                  <w:color w:val="808080" w:themeColor="background1" w:themeShade="80"/>
                </w:rPr>
                <w:br/>
              </w:r>
              <w:r w:rsidRPr="00D12C8F">
                <w:rPr>
                  <w:vanish/>
                  <w:color w:val="808080" w:themeColor="background1" w:themeShade="80"/>
                </w:rPr>
                <w:t>+ Symbol</w:t>
              </w:r>
              <w:r>
                <w:rPr>
                  <w:vanish/>
                  <w:color w:val="808080" w:themeColor="background1" w:themeShade="80"/>
                </w:rPr>
                <w:t xml:space="preserve"> auf der rechten Seite</w:t>
              </w:r>
            </w:p>
          </w:sdtContent>
        </w:sdt>
      </w:sdtContent>
    </w:sdt>
    <w:p w14:paraId="1C663AB8" w14:textId="64890BE2" w:rsidR="002F4D9C" w:rsidRPr="00DC0B7B" w:rsidRDefault="00763D96" w:rsidP="00763D96">
      <w:pPr>
        <w:spacing w:line="240" w:lineRule="auto"/>
        <w:rPr>
          <w:color w:val="595959" w:themeColor="text1" w:themeTint="A6"/>
        </w:rPr>
      </w:pPr>
      <w:r>
        <w:rPr>
          <w:rFonts w:eastAsiaTheme="majorEastAsia" w:cstheme="majorBidi"/>
          <w:spacing w:val="-10"/>
          <w:kern w:val="28"/>
          <w:sz w:val="40"/>
          <w:szCs w:val="56"/>
        </w:rPr>
        <w:fldChar w:fldCharType="end"/>
      </w:r>
    </w:p>
    <w:sectPr w:rsidR="002F4D9C" w:rsidRPr="00DC0B7B" w:rsidSect="006B3176">
      <w:headerReference w:type="default" r:id="rId15"/>
      <w:headerReference w:type="first" r:id="rId16"/>
      <w:footerReference w:type="first" r:id="rId17"/>
      <w:pgSz w:w="11906" w:h="16838" w:code="9"/>
      <w:pgMar w:top="1418" w:right="1134" w:bottom="1843" w:left="1134" w:header="709" w:footer="6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EE6D" w14:textId="77777777" w:rsidR="00AB6C3C" w:rsidRDefault="00AB6C3C" w:rsidP="00641F92">
      <w:r>
        <w:separator/>
      </w:r>
    </w:p>
  </w:endnote>
  <w:endnote w:type="continuationSeparator" w:id="0">
    <w:p w14:paraId="4CBE8D5F" w14:textId="77777777" w:rsidR="00AB6C3C" w:rsidRDefault="00AB6C3C" w:rsidP="0064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CECE" w14:textId="1ACA3F27" w:rsidR="00DE6627" w:rsidRDefault="00DE6627" w:rsidP="00DE6627">
    <w:pPr>
      <w:jc w:val="center"/>
    </w:pPr>
    <w:r w:rsidRPr="00641F92">
      <w:rPr>
        <w:sz w:val="20"/>
      </w:rPr>
      <w:t xml:space="preserve">Seite </w:t>
    </w:r>
    <w:r w:rsidRPr="00641F92">
      <w:rPr>
        <w:sz w:val="20"/>
      </w:rPr>
      <w:fldChar w:fldCharType="begin"/>
    </w:r>
    <w:r w:rsidRPr="00641F92">
      <w:rPr>
        <w:sz w:val="20"/>
      </w:rPr>
      <w:instrText xml:space="preserve"> PAGE </w:instrText>
    </w:r>
    <w:r w:rsidRPr="00641F92">
      <w:rPr>
        <w:sz w:val="20"/>
      </w:rPr>
      <w:fldChar w:fldCharType="separate"/>
    </w:r>
    <w:r w:rsidR="003A72CA">
      <w:rPr>
        <w:noProof/>
        <w:sz w:val="20"/>
      </w:rPr>
      <w:t>2</w:t>
    </w:r>
    <w:r w:rsidRPr="00641F92">
      <w:rPr>
        <w:noProof/>
        <w:sz w:val="20"/>
      </w:rPr>
      <w:fldChar w:fldCharType="end"/>
    </w:r>
    <w:r w:rsidRPr="00641F92">
      <w:rPr>
        <w:sz w:val="20"/>
      </w:rPr>
      <w:t xml:space="preserve"> von </w:t>
    </w:r>
    <w:r w:rsidR="006B3176">
      <w:rPr>
        <w:sz w:val="20"/>
      </w:rPr>
      <w:fldChar w:fldCharType="begin"/>
    </w:r>
    <w:r w:rsidR="006B3176">
      <w:rPr>
        <w:sz w:val="20"/>
      </w:rPr>
      <w:instrText xml:space="preserve"> REF Seiten \h </w:instrText>
    </w:r>
    <w:r w:rsidR="006B3176">
      <w:rPr>
        <w:sz w:val="20"/>
      </w:rPr>
    </w:r>
    <w:r w:rsidR="006B3176">
      <w:rPr>
        <w:sz w:val="20"/>
      </w:rPr>
      <w:fldChar w:fldCharType="separate"/>
    </w:r>
    <w:r w:rsidR="00CF4371">
      <w:rPr>
        <w:noProof/>
        <w:sz w:val="20"/>
      </w:rPr>
      <w:t>4</w:t>
    </w:r>
    <w:r w:rsidR="006B317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28"/>
    </w:tblGrid>
    <w:tr w:rsidR="005E4265" w14:paraId="39A30995" w14:textId="77777777" w:rsidTr="005E4265">
      <w:tc>
        <w:tcPr>
          <w:tcW w:w="9628" w:type="dxa"/>
          <w:tcBorders>
            <w:top w:val="nil"/>
            <w:left w:val="nil"/>
            <w:bottom w:val="nil"/>
            <w:right w:val="nil"/>
          </w:tcBorders>
        </w:tcPr>
        <w:p w14:paraId="54244277" w14:textId="77777777" w:rsidR="005E4265" w:rsidRPr="00641F92" w:rsidRDefault="005E4265" w:rsidP="005E4265">
          <w:pPr>
            <w:jc w:val="center"/>
            <w:rPr>
              <w:sz w:val="22"/>
              <w:lang w:eastAsia="de-DE"/>
            </w:rPr>
          </w:pPr>
          <w:r w:rsidRPr="00641F92">
            <w:rPr>
              <w:b/>
              <w:color w:val="009260"/>
              <w:sz w:val="22"/>
              <w:lang w:eastAsia="de-DE"/>
            </w:rPr>
            <w:t>AG Forschungsdatenmanagement der Universität Bayreuth</w:t>
          </w:r>
          <w:r>
            <w:rPr>
              <w:sz w:val="22"/>
              <w:lang w:eastAsia="de-DE"/>
            </w:rPr>
            <w:t xml:space="preserve">   |   U</w:t>
          </w:r>
          <w:r w:rsidRPr="00641F92">
            <w:rPr>
              <w:sz w:val="22"/>
              <w:lang w:eastAsia="de-DE"/>
            </w:rPr>
            <w:t>niversitätsstr. 30, 95447 Bayreuth</w:t>
          </w:r>
        </w:p>
        <w:p w14:paraId="21BBB888" w14:textId="0E16BAD5" w:rsidR="005E4265" w:rsidRDefault="005E4265" w:rsidP="005E4265">
          <w:pPr>
            <w:jc w:val="center"/>
            <w:rPr>
              <w:sz w:val="20"/>
            </w:rPr>
          </w:pPr>
          <w:r w:rsidRPr="006B3176">
            <w:rPr>
              <w:sz w:val="22"/>
              <w:lang w:eastAsia="de-DE"/>
            </w:rPr>
            <w:t>fdm@uni-bayreuth.de   |   www.fdm.uni-bayreuth.de</w:t>
          </w:r>
        </w:p>
      </w:tc>
    </w:tr>
  </w:tbl>
  <w:p w14:paraId="1E3CB395" w14:textId="46CB884E" w:rsidR="005E4265" w:rsidRDefault="00AB6C3C" w:rsidP="005E4265">
    <w:pPr>
      <w:jc w:val="center"/>
      <w:rPr>
        <w:sz w:val="20"/>
      </w:rPr>
    </w:pPr>
    <w:r>
      <w:rPr>
        <w:sz w:val="20"/>
      </w:rPr>
      <w:pict w14:anchorId="0938FC38">
        <v:rect id="_x0000_i1025" style="width:0;height:1.5pt" o:hralign="center" o:hrstd="t" o:hr="t" fillcolor="#a0a0a0" stroked="f"/>
      </w:pict>
    </w:r>
  </w:p>
  <w:p w14:paraId="6F3C24CA" w14:textId="37CA1B15" w:rsidR="005E4265" w:rsidRDefault="005E4265" w:rsidP="005E4265">
    <w:pPr>
      <w:jc w:val="center"/>
    </w:pPr>
    <w:r w:rsidRPr="00641F92">
      <w:rPr>
        <w:sz w:val="20"/>
      </w:rPr>
      <w:t xml:space="preserve">Seite </w:t>
    </w:r>
    <w:r w:rsidRPr="00641F92">
      <w:rPr>
        <w:sz w:val="20"/>
      </w:rPr>
      <w:fldChar w:fldCharType="begin"/>
    </w:r>
    <w:r w:rsidRPr="00641F92">
      <w:rPr>
        <w:sz w:val="20"/>
      </w:rPr>
      <w:instrText xml:space="preserve"> PAGE </w:instrText>
    </w:r>
    <w:r w:rsidRPr="00641F92">
      <w:rPr>
        <w:sz w:val="20"/>
      </w:rPr>
      <w:fldChar w:fldCharType="separate"/>
    </w:r>
    <w:r w:rsidR="003A72CA">
      <w:rPr>
        <w:noProof/>
        <w:sz w:val="20"/>
      </w:rPr>
      <w:t>1</w:t>
    </w:r>
    <w:r w:rsidRPr="00641F92">
      <w:rPr>
        <w:noProof/>
        <w:sz w:val="20"/>
      </w:rPr>
      <w:fldChar w:fldCharType="end"/>
    </w:r>
    <w:r w:rsidRPr="00641F92">
      <w:rPr>
        <w:sz w:val="20"/>
      </w:rPr>
      <w:t xml:space="preserve"> von </w:t>
    </w:r>
    <w:r w:rsidR="006B3176">
      <w:rPr>
        <w:sz w:val="20"/>
      </w:rPr>
      <w:fldChar w:fldCharType="begin"/>
    </w:r>
    <w:r w:rsidR="006B3176">
      <w:rPr>
        <w:sz w:val="20"/>
      </w:rPr>
      <w:instrText xml:space="preserve"> REF Seiten \h </w:instrText>
    </w:r>
    <w:r w:rsidR="006B3176">
      <w:rPr>
        <w:sz w:val="20"/>
      </w:rPr>
    </w:r>
    <w:r w:rsidR="006B3176">
      <w:rPr>
        <w:sz w:val="20"/>
      </w:rPr>
      <w:fldChar w:fldCharType="separate"/>
    </w:r>
    <w:r w:rsidR="00CF4371">
      <w:rPr>
        <w:noProof/>
        <w:sz w:val="20"/>
      </w:rPr>
      <w:t>4</w:t>
    </w:r>
    <w:r w:rsidR="006B317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1ACF" w14:textId="00F8A6A0" w:rsidR="006B3176" w:rsidRDefault="006B3176" w:rsidP="00DE6627">
    <w:pPr>
      <w:jc w:val="center"/>
    </w:pPr>
    <w:r w:rsidRPr="00641F92">
      <w:rPr>
        <w:sz w:val="20"/>
      </w:rPr>
      <w:t xml:space="preserve">Seite </w:t>
    </w:r>
    <w:r w:rsidRPr="00641F92">
      <w:rPr>
        <w:sz w:val="20"/>
      </w:rPr>
      <w:fldChar w:fldCharType="begin"/>
    </w:r>
    <w:r w:rsidRPr="00641F92">
      <w:rPr>
        <w:sz w:val="20"/>
      </w:rPr>
      <w:instrText xml:space="preserve"> PAGE </w:instrText>
    </w:r>
    <w:r w:rsidRPr="00641F92">
      <w:rPr>
        <w:sz w:val="20"/>
      </w:rPr>
      <w:fldChar w:fldCharType="separate"/>
    </w:r>
    <w:r w:rsidR="003A72CA">
      <w:rPr>
        <w:noProof/>
        <w:sz w:val="20"/>
      </w:rPr>
      <w:t>4</w:t>
    </w:r>
    <w:r w:rsidRPr="00641F92">
      <w:rPr>
        <w:noProof/>
        <w:sz w:val="20"/>
      </w:rPr>
      <w:fldChar w:fldCharType="end"/>
    </w:r>
    <w:r w:rsidRPr="00641F92">
      <w:rPr>
        <w:sz w:val="20"/>
      </w:rPr>
      <w:t xml:space="preserve"> von </w:t>
    </w:r>
    <w:bookmarkStart w:id="4" w:name="Seiten"/>
    <w:r>
      <w:rPr>
        <w:sz w:val="20"/>
      </w:rPr>
      <w:fldChar w:fldCharType="begin"/>
    </w:r>
    <w:r>
      <w:rPr>
        <w:sz w:val="20"/>
      </w:rPr>
      <w:instrText xml:space="preserve"> PAGE  </w:instrText>
    </w:r>
    <w:r>
      <w:rPr>
        <w:sz w:val="20"/>
      </w:rPr>
      <w:fldChar w:fldCharType="separate"/>
    </w:r>
    <w:r w:rsidR="003A72CA">
      <w:rPr>
        <w:noProof/>
        <w:sz w:val="20"/>
      </w:rPr>
      <w:t>4</w:t>
    </w:r>
    <w:r>
      <w:rPr>
        <w:sz w:val="20"/>
      </w:rP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28"/>
    </w:tblGrid>
    <w:tr w:rsidR="006B3176" w14:paraId="21637DCD" w14:textId="77777777" w:rsidTr="005E4265">
      <w:tc>
        <w:tcPr>
          <w:tcW w:w="9628" w:type="dxa"/>
          <w:tcBorders>
            <w:top w:val="nil"/>
            <w:left w:val="nil"/>
            <w:bottom w:val="nil"/>
            <w:right w:val="nil"/>
          </w:tcBorders>
        </w:tcPr>
        <w:p w14:paraId="27AEDEF1" w14:textId="77777777" w:rsidR="006B3176" w:rsidRPr="00641F92" w:rsidRDefault="006B3176" w:rsidP="005E4265">
          <w:pPr>
            <w:jc w:val="center"/>
            <w:rPr>
              <w:sz w:val="22"/>
              <w:lang w:eastAsia="de-DE"/>
            </w:rPr>
          </w:pPr>
          <w:r w:rsidRPr="00641F92">
            <w:rPr>
              <w:b/>
              <w:color w:val="009260"/>
              <w:sz w:val="22"/>
              <w:lang w:eastAsia="de-DE"/>
            </w:rPr>
            <w:t>AG Forschungsdatenmanagement der Universität Bayreuth</w:t>
          </w:r>
          <w:r>
            <w:rPr>
              <w:sz w:val="22"/>
              <w:lang w:eastAsia="de-DE"/>
            </w:rPr>
            <w:t xml:space="preserve">   |   U</w:t>
          </w:r>
          <w:r w:rsidRPr="00641F92">
            <w:rPr>
              <w:sz w:val="22"/>
              <w:lang w:eastAsia="de-DE"/>
            </w:rPr>
            <w:t>niversitätsstr. 30, 95447 Bayreuth</w:t>
          </w:r>
        </w:p>
        <w:p w14:paraId="7AAB86E8" w14:textId="77777777" w:rsidR="006B3176" w:rsidRDefault="006B3176" w:rsidP="005E4265">
          <w:pPr>
            <w:jc w:val="center"/>
            <w:rPr>
              <w:sz w:val="20"/>
            </w:rPr>
          </w:pPr>
          <w:r w:rsidRPr="006B3176">
            <w:rPr>
              <w:sz w:val="22"/>
              <w:lang w:eastAsia="de-DE"/>
            </w:rPr>
            <w:t>fdm@uni-bayreuth.de   |   www.fdm.uni-bayreuth.de</w:t>
          </w:r>
        </w:p>
      </w:tc>
    </w:tr>
  </w:tbl>
  <w:p w14:paraId="00DDDD58" w14:textId="77777777" w:rsidR="006B3176" w:rsidRDefault="00AB6C3C" w:rsidP="005E4265">
    <w:pPr>
      <w:jc w:val="center"/>
      <w:rPr>
        <w:sz w:val="20"/>
      </w:rPr>
    </w:pPr>
    <w:r>
      <w:rPr>
        <w:sz w:val="20"/>
      </w:rPr>
      <w:pict w14:anchorId="7FDBA0A5">
        <v:rect id="_x0000_i1026" style="width:0;height:1.5pt" o:hralign="center" o:hrstd="t" o:hr="t" fillcolor="#a0a0a0" stroked="f"/>
      </w:pict>
    </w:r>
  </w:p>
  <w:p w14:paraId="5A813177" w14:textId="0B365338" w:rsidR="006B3176" w:rsidRDefault="006B3176" w:rsidP="005E4265">
    <w:pPr>
      <w:jc w:val="center"/>
    </w:pPr>
    <w:r w:rsidRPr="00641F92">
      <w:rPr>
        <w:sz w:val="20"/>
      </w:rPr>
      <w:t xml:space="preserve">Seite </w:t>
    </w:r>
    <w:r w:rsidRPr="00641F92">
      <w:rPr>
        <w:sz w:val="20"/>
      </w:rPr>
      <w:fldChar w:fldCharType="begin"/>
    </w:r>
    <w:r w:rsidRPr="00641F92">
      <w:rPr>
        <w:sz w:val="20"/>
      </w:rPr>
      <w:instrText xml:space="preserve"> PAGE </w:instrText>
    </w:r>
    <w:r w:rsidRPr="00641F92">
      <w:rPr>
        <w:sz w:val="20"/>
      </w:rPr>
      <w:fldChar w:fldCharType="separate"/>
    </w:r>
    <w:r>
      <w:rPr>
        <w:noProof/>
        <w:sz w:val="20"/>
      </w:rPr>
      <w:t>1</w:t>
    </w:r>
    <w:r w:rsidRPr="00641F92">
      <w:rPr>
        <w:noProof/>
        <w:sz w:val="20"/>
      </w:rPr>
      <w:fldChar w:fldCharType="end"/>
    </w:r>
    <w:r w:rsidRPr="00641F92">
      <w:rPr>
        <w:sz w:val="20"/>
      </w:rPr>
      <w:t xml:space="preserve"> von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28"/>
    </w:tblGrid>
    <w:tr w:rsidR="006B3176" w14:paraId="233316CC" w14:textId="77777777" w:rsidTr="005E4265">
      <w:tc>
        <w:tcPr>
          <w:tcW w:w="9628" w:type="dxa"/>
          <w:tcBorders>
            <w:top w:val="nil"/>
            <w:left w:val="nil"/>
            <w:bottom w:val="nil"/>
            <w:right w:val="nil"/>
          </w:tcBorders>
        </w:tcPr>
        <w:p w14:paraId="2ECCC08C" w14:textId="77777777" w:rsidR="006B3176" w:rsidRPr="00641F92" w:rsidRDefault="006B3176" w:rsidP="005E4265">
          <w:pPr>
            <w:jc w:val="center"/>
            <w:rPr>
              <w:sz w:val="22"/>
              <w:lang w:eastAsia="de-DE"/>
            </w:rPr>
          </w:pPr>
          <w:r w:rsidRPr="00641F92">
            <w:rPr>
              <w:b/>
              <w:color w:val="009260"/>
              <w:sz w:val="22"/>
              <w:lang w:eastAsia="de-DE"/>
            </w:rPr>
            <w:t>AG Forschungsdatenmanagement der Universität Bayreuth</w:t>
          </w:r>
          <w:r>
            <w:rPr>
              <w:sz w:val="22"/>
              <w:lang w:eastAsia="de-DE"/>
            </w:rPr>
            <w:t xml:space="preserve">   |   U</w:t>
          </w:r>
          <w:r w:rsidRPr="00641F92">
            <w:rPr>
              <w:sz w:val="22"/>
              <w:lang w:eastAsia="de-DE"/>
            </w:rPr>
            <w:t>niversitätsstr. 30, 95447 Bayreuth</w:t>
          </w:r>
        </w:p>
        <w:p w14:paraId="00038C89" w14:textId="77777777" w:rsidR="006B3176" w:rsidRDefault="006B3176" w:rsidP="005E4265">
          <w:pPr>
            <w:jc w:val="center"/>
            <w:rPr>
              <w:sz w:val="20"/>
            </w:rPr>
          </w:pPr>
          <w:r w:rsidRPr="006B3176">
            <w:rPr>
              <w:sz w:val="22"/>
              <w:lang w:eastAsia="de-DE"/>
            </w:rPr>
            <w:t>fdm@uni-bayreuth.de   |   www.fdm.uni-bayreuth.de</w:t>
          </w:r>
        </w:p>
      </w:tc>
    </w:tr>
  </w:tbl>
  <w:p w14:paraId="79FE5E55" w14:textId="57043147" w:rsidR="006B3176" w:rsidRDefault="00AB6C3C" w:rsidP="005E4265">
    <w:pPr>
      <w:jc w:val="center"/>
      <w:rPr>
        <w:sz w:val="20"/>
      </w:rPr>
    </w:pPr>
    <w:r>
      <w:rPr>
        <w:sz w:val="20"/>
      </w:rPr>
      <w:pict w14:anchorId="04E70C3A">
        <v:rect id="_x0000_i1027" style="width:0;height:1.5pt" o:hralign="center" o:hrstd="t" o:hr="t" fillcolor="#a0a0a0" stroked="f"/>
      </w:pict>
    </w:r>
  </w:p>
  <w:p w14:paraId="2E75E2D2" w14:textId="4065E919" w:rsidR="006B3176" w:rsidRDefault="006B3176" w:rsidP="005E4265">
    <w:pPr>
      <w:jc w:val="center"/>
    </w:pPr>
    <w:r w:rsidRPr="00641F92">
      <w:rPr>
        <w:sz w:val="20"/>
      </w:rPr>
      <w:t xml:space="preserve">Seite </w:t>
    </w:r>
    <w:r w:rsidRPr="00641F92">
      <w:rPr>
        <w:sz w:val="20"/>
      </w:rPr>
      <w:fldChar w:fldCharType="begin"/>
    </w:r>
    <w:r w:rsidRPr="00641F92">
      <w:rPr>
        <w:sz w:val="20"/>
      </w:rPr>
      <w:instrText xml:space="preserve"> PAGE </w:instrText>
    </w:r>
    <w:r w:rsidRPr="00641F92">
      <w:rPr>
        <w:sz w:val="20"/>
      </w:rPr>
      <w:fldChar w:fldCharType="separate"/>
    </w:r>
    <w:r w:rsidR="003A72CA">
      <w:rPr>
        <w:noProof/>
        <w:sz w:val="20"/>
      </w:rPr>
      <w:t>1</w:t>
    </w:r>
    <w:r w:rsidRPr="00641F92">
      <w:rPr>
        <w:noProof/>
        <w:sz w:val="20"/>
      </w:rPr>
      <w:fldChar w:fldCharType="end"/>
    </w:r>
    <w:r w:rsidRPr="00641F92">
      <w:rPr>
        <w:sz w:val="20"/>
      </w:rPr>
      <w:t xml:space="preserve"> von </w:t>
    </w:r>
    <w:r>
      <w:rPr>
        <w:sz w:val="20"/>
      </w:rPr>
      <w:fldChar w:fldCharType="begin"/>
    </w:r>
    <w:r>
      <w:rPr>
        <w:sz w:val="20"/>
      </w:rPr>
      <w:instrText xml:space="preserve"> SECTIONPAGES  </w:instrText>
    </w:r>
    <w:r>
      <w:rPr>
        <w:sz w:val="20"/>
      </w:rPr>
      <w:fldChar w:fldCharType="separate"/>
    </w:r>
    <w:r w:rsidR="003A72CA">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CA5A" w14:textId="77777777" w:rsidR="00AB6C3C" w:rsidRDefault="00AB6C3C" w:rsidP="00641F92">
      <w:r>
        <w:separator/>
      </w:r>
    </w:p>
  </w:footnote>
  <w:footnote w:type="continuationSeparator" w:id="0">
    <w:p w14:paraId="6DA078D4" w14:textId="77777777" w:rsidR="00AB6C3C" w:rsidRDefault="00AB6C3C" w:rsidP="0064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C593" w14:textId="48A00384" w:rsidR="00814E3A" w:rsidRDefault="00EC6C31" w:rsidP="006B3176">
    <w:r>
      <w:rPr>
        <w:color w:val="47515D"/>
        <w:sz w:val="22"/>
      </w:rPr>
      <w:t>- Ausfertigung für den Dienstleister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ED87" w14:textId="02741BF6" w:rsidR="00AF74DA" w:rsidRDefault="00EC6C31" w:rsidP="006B3176">
    <w:pPr>
      <w:spacing w:before="20"/>
      <w:ind w:left="20"/>
    </w:pPr>
    <w:r>
      <w:rPr>
        <w:color w:val="47515D"/>
        <w:sz w:val="22"/>
      </w:rPr>
      <w:t>- Ausfertigung für den</w:t>
    </w:r>
    <w:r>
      <w:rPr>
        <w:color w:val="47515D"/>
        <w:sz w:val="22"/>
      </w:rPr>
      <w:t xml:space="preserve"> Dienstleister</w:t>
    </w:r>
    <w:r>
      <w:rPr>
        <w:color w:val="47515D"/>
        <w:sz w:val="22"/>
      </w:rPr>
      <w:t xml:space="preserve"> -</w:t>
    </w:r>
    <w:r w:rsidR="00AF702F">
      <w:rPr>
        <w:noProof/>
        <w:lang w:eastAsia="de-DE"/>
      </w:rPr>
      <w:drawing>
        <wp:anchor distT="0" distB="0" distL="114300" distR="114300" simplePos="0" relativeHeight="251662336" behindDoc="0" locked="0" layoutInCell="1" allowOverlap="1" wp14:anchorId="7EA49365" wp14:editId="15C8D384">
          <wp:simplePos x="0" y="0"/>
          <wp:positionH relativeFrom="margin">
            <wp:align>right</wp:align>
          </wp:positionH>
          <wp:positionV relativeFrom="topMargin">
            <wp:align>bottom</wp:align>
          </wp:positionV>
          <wp:extent cx="1619250" cy="500380"/>
          <wp:effectExtent l="0" t="0" r="0" b="0"/>
          <wp:wrapSquare wrapText="bothSides"/>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orlagen\_Grafiken\Uni Logo\Grün-schwarz\uni_bayreuth-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925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0E98" w14:textId="77777777" w:rsidR="00EC6C31" w:rsidRDefault="00EC6C31" w:rsidP="006B3176">
    <w:r>
      <w:rPr>
        <w:color w:val="47515D"/>
        <w:sz w:val="22"/>
      </w:rPr>
      <w:t>- Ausfertigung für den</w:t>
    </w:r>
    <w:r w:rsidRPr="00EC6C31">
      <w:rPr>
        <w:color w:val="47515D"/>
        <w:sz w:val="22"/>
      </w:rPr>
      <w:t>/d</w:t>
    </w:r>
    <w:r>
      <w:rPr>
        <w:color w:val="47515D"/>
        <w:sz w:val="22"/>
      </w:rPr>
      <w:t>ie</w:t>
    </w:r>
    <w:r w:rsidRPr="00EC6C31">
      <w:rPr>
        <w:color w:val="47515D"/>
        <w:sz w:val="22"/>
      </w:rPr>
      <w:t xml:space="preserve"> DatengeberIn/UrheberIn</w:t>
    </w:r>
    <w:r>
      <w:rPr>
        <w:color w:val="47515D"/>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EA08" w14:textId="2C2F90CB" w:rsidR="00EC6C31" w:rsidRDefault="00EC6C31" w:rsidP="006B3176">
    <w:pPr>
      <w:spacing w:before="20"/>
      <w:ind w:left="20"/>
    </w:pPr>
    <w:r>
      <w:rPr>
        <w:color w:val="47515D"/>
        <w:sz w:val="22"/>
      </w:rPr>
      <w:t>- Ausfertigung für den</w:t>
    </w:r>
    <w:r w:rsidRPr="00EC6C31">
      <w:rPr>
        <w:color w:val="47515D"/>
        <w:sz w:val="22"/>
      </w:rPr>
      <w:t>/d</w:t>
    </w:r>
    <w:r>
      <w:rPr>
        <w:color w:val="47515D"/>
        <w:sz w:val="22"/>
      </w:rPr>
      <w:t>ie</w:t>
    </w:r>
    <w:r w:rsidRPr="00EC6C31">
      <w:rPr>
        <w:color w:val="47515D"/>
        <w:sz w:val="22"/>
      </w:rPr>
      <w:t xml:space="preserve"> DatengeberIn/UrheberIn</w:t>
    </w:r>
    <w:r>
      <w:rPr>
        <w:color w:val="47515D"/>
        <w:sz w:val="22"/>
      </w:rPr>
      <w:t xml:space="preserve"> -</w:t>
    </w:r>
    <w:r>
      <w:rPr>
        <w:noProof/>
        <w:lang w:eastAsia="de-DE"/>
      </w:rPr>
      <w:drawing>
        <wp:anchor distT="0" distB="0" distL="114300" distR="114300" simplePos="0" relativeHeight="251664384" behindDoc="0" locked="0" layoutInCell="1" allowOverlap="1" wp14:anchorId="03F41318" wp14:editId="458D3F8F">
          <wp:simplePos x="0" y="0"/>
          <wp:positionH relativeFrom="margin">
            <wp:align>right</wp:align>
          </wp:positionH>
          <wp:positionV relativeFrom="topMargin">
            <wp:align>bottom</wp:align>
          </wp:positionV>
          <wp:extent cx="1619250" cy="500380"/>
          <wp:effectExtent l="0" t="0" r="0" b="0"/>
          <wp:wrapSquare wrapText="bothSides"/>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orlagen\_Grafiken\Uni Logo\Grün-schwarz\uni_bayreuth-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925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EC7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346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9AD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84B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ED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6B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869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860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9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A5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79D1"/>
    <w:multiLevelType w:val="hybridMultilevel"/>
    <w:tmpl w:val="5CF0B9F0"/>
    <w:lvl w:ilvl="0" w:tplc="AAC4BAE0">
      <w:start w:val="1"/>
      <w:numFmt w:val="decimal"/>
      <w:pStyle w:val="Listennumm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D715DC3"/>
    <w:multiLevelType w:val="hybridMultilevel"/>
    <w:tmpl w:val="971CA0E2"/>
    <w:lvl w:ilvl="0" w:tplc="D65636DC">
      <w:start w:val="1"/>
      <w:numFmt w:val="upperRoman"/>
      <w:pStyle w:val="VerteilerI"/>
      <w:lvlText w:val="%1."/>
      <w:lvlJc w:val="righ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3FDB68A4"/>
    <w:multiLevelType w:val="hybridMultilevel"/>
    <w:tmpl w:val="534624D0"/>
    <w:lvl w:ilvl="0" w:tplc="E6D65DD6">
      <w:start w:val="2"/>
      <w:numFmt w:val="upperRoman"/>
      <w:pStyle w:val="Verteiler"/>
      <w:lvlText w:val="%1."/>
      <w:lvlJc w:val="righ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51975205"/>
    <w:multiLevelType w:val="hybridMultilevel"/>
    <w:tmpl w:val="3880CE8A"/>
    <w:lvl w:ilvl="0" w:tplc="F89E4DE8">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13"/>
  </w:num>
  <w:num w:numId="5">
    <w:abstractNumId w:val="10"/>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aPUaDSszEXdDcJwKlaQ7WV+1pomnaJ8670T8xyplvgS9BE3Xo+bzvdfIS7V0jImv4N2tNqPZBJANyUwtn5w==" w:salt="IB7ouZFdj7cggx+EBI779Q=="/>
  <w:defaultTabStop w:val="708"/>
  <w:hyphenationZone w:val="425"/>
  <w:drawingGridHorizontalSpacing w:val="110"/>
  <w:displayHorizontalDrawingGridEvery w:val="2"/>
  <w:characterSpacingControl w:val="doNotCompress"/>
  <w:hdrShapeDefaults>
    <o:shapedefaults v:ext="edit" spidmax="2049">
      <o:colormru v:ext="edit" colors="#4853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B4"/>
    <w:rsid w:val="00006DA0"/>
    <w:rsid w:val="000674C0"/>
    <w:rsid w:val="000859C7"/>
    <w:rsid w:val="000961D5"/>
    <w:rsid w:val="00096263"/>
    <w:rsid w:val="000B1840"/>
    <w:rsid w:val="000B7D22"/>
    <w:rsid w:val="000C3C50"/>
    <w:rsid w:val="000D74A7"/>
    <w:rsid w:val="000E0C6A"/>
    <w:rsid w:val="00114804"/>
    <w:rsid w:val="00117551"/>
    <w:rsid w:val="001317A8"/>
    <w:rsid w:val="00142DCE"/>
    <w:rsid w:val="00147348"/>
    <w:rsid w:val="0017067A"/>
    <w:rsid w:val="00180A91"/>
    <w:rsid w:val="00184A8C"/>
    <w:rsid w:val="00184CCE"/>
    <w:rsid w:val="00184D10"/>
    <w:rsid w:val="001C7EA8"/>
    <w:rsid w:val="001E130C"/>
    <w:rsid w:val="001F3526"/>
    <w:rsid w:val="001F4372"/>
    <w:rsid w:val="0020019A"/>
    <w:rsid w:val="002311B2"/>
    <w:rsid w:val="002461B1"/>
    <w:rsid w:val="002562E8"/>
    <w:rsid w:val="00272EA6"/>
    <w:rsid w:val="00295C7D"/>
    <w:rsid w:val="002A5D62"/>
    <w:rsid w:val="002C412F"/>
    <w:rsid w:val="002F0E0A"/>
    <w:rsid w:val="002F4D9C"/>
    <w:rsid w:val="00301BC4"/>
    <w:rsid w:val="00306CA2"/>
    <w:rsid w:val="00316373"/>
    <w:rsid w:val="0032123A"/>
    <w:rsid w:val="00323845"/>
    <w:rsid w:val="00356285"/>
    <w:rsid w:val="003802AB"/>
    <w:rsid w:val="00392F39"/>
    <w:rsid w:val="003A72CA"/>
    <w:rsid w:val="003A7981"/>
    <w:rsid w:val="003D6706"/>
    <w:rsid w:val="003F45BF"/>
    <w:rsid w:val="003F4ED9"/>
    <w:rsid w:val="004231A2"/>
    <w:rsid w:val="004527B2"/>
    <w:rsid w:val="004639D8"/>
    <w:rsid w:val="00463D32"/>
    <w:rsid w:val="004746F4"/>
    <w:rsid w:val="00475282"/>
    <w:rsid w:val="0047547F"/>
    <w:rsid w:val="00496FA6"/>
    <w:rsid w:val="00497169"/>
    <w:rsid w:val="004977A3"/>
    <w:rsid w:val="004C5A27"/>
    <w:rsid w:val="004D2BB5"/>
    <w:rsid w:val="005052B1"/>
    <w:rsid w:val="0051431A"/>
    <w:rsid w:val="00525044"/>
    <w:rsid w:val="005479F5"/>
    <w:rsid w:val="00552580"/>
    <w:rsid w:val="00555411"/>
    <w:rsid w:val="005A28B5"/>
    <w:rsid w:val="005C051F"/>
    <w:rsid w:val="005D0FB1"/>
    <w:rsid w:val="005E4265"/>
    <w:rsid w:val="00603973"/>
    <w:rsid w:val="00617CAC"/>
    <w:rsid w:val="00635BE3"/>
    <w:rsid w:val="00641F92"/>
    <w:rsid w:val="00660F59"/>
    <w:rsid w:val="00672150"/>
    <w:rsid w:val="00680DA5"/>
    <w:rsid w:val="006B3176"/>
    <w:rsid w:val="006B3AFB"/>
    <w:rsid w:val="006B413E"/>
    <w:rsid w:val="006F0DEC"/>
    <w:rsid w:val="006F5140"/>
    <w:rsid w:val="007160B4"/>
    <w:rsid w:val="007242CB"/>
    <w:rsid w:val="00752E9A"/>
    <w:rsid w:val="00761A6E"/>
    <w:rsid w:val="00763D96"/>
    <w:rsid w:val="00764C1D"/>
    <w:rsid w:val="00767841"/>
    <w:rsid w:val="007A3784"/>
    <w:rsid w:val="007A6576"/>
    <w:rsid w:val="007D7BE1"/>
    <w:rsid w:val="007E3703"/>
    <w:rsid w:val="007E4D9A"/>
    <w:rsid w:val="007F3380"/>
    <w:rsid w:val="00814E3A"/>
    <w:rsid w:val="00891079"/>
    <w:rsid w:val="008C0EFC"/>
    <w:rsid w:val="008E6B4F"/>
    <w:rsid w:val="00904C94"/>
    <w:rsid w:val="009062E6"/>
    <w:rsid w:val="00921A63"/>
    <w:rsid w:val="009372A3"/>
    <w:rsid w:val="00972255"/>
    <w:rsid w:val="009D5849"/>
    <w:rsid w:val="00A12D3F"/>
    <w:rsid w:val="00A3069F"/>
    <w:rsid w:val="00A64ABB"/>
    <w:rsid w:val="00A6659F"/>
    <w:rsid w:val="00A7389D"/>
    <w:rsid w:val="00AA0086"/>
    <w:rsid w:val="00AB0EEE"/>
    <w:rsid w:val="00AB5D3F"/>
    <w:rsid w:val="00AB6C3C"/>
    <w:rsid w:val="00AB72FB"/>
    <w:rsid w:val="00AD4B99"/>
    <w:rsid w:val="00AD5B5B"/>
    <w:rsid w:val="00AF702F"/>
    <w:rsid w:val="00AF74DA"/>
    <w:rsid w:val="00B10D91"/>
    <w:rsid w:val="00B27C61"/>
    <w:rsid w:val="00B37079"/>
    <w:rsid w:val="00B405BC"/>
    <w:rsid w:val="00B56460"/>
    <w:rsid w:val="00B64D8A"/>
    <w:rsid w:val="00BE2EF8"/>
    <w:rsid w:val="00BF475A"/>
    <w:rsid w:val="00C238D5"/>
    <w:rsid w:val="00C313BF"/>
    <w:rsid w:val="00C46CA1"/>
    <w:rsid w:val="00C55088"/>
    <w:rsid w:val="00C60D70"/>
    <w:rsid w:val="00C6357D"/>
    <w:rsid w:val="00C90D9C"/>
    <w:rsid w:val="00C90DA7"/>
    <w:rsid w:val="00C9564D"/>
    <w:rsid w:val="00CB1105"/>
    <w:rsid w:val="00CF4371"/>
    <w:rsid w:val="00D07A25"/>
    <w:rsid w:val="00D372C5"/>
    <w:rsid w:val="00D61E20"/>
    <w:rsid w:val="00D71BA2"/>
    <w:rsid w:val="00D90438"/>
    <w:rsid w:val="00DB1752"/>
    <w:rsid w:val="00DC0B7B"/>
    <w:rsid w:val="00DE6627"/>
    <w:rsid w:val="00E1276E"/>
    <w:rsid w:val="00E2150D"/>
    <w:rsid w:val="00E740A8"/>
    <w:rsid w:val="00E84266"/>
    <w:rsid w:val="00E90E13"/>
    <w:rsid w:val="00EB04DE"/>
    <w:rsid w:val="00EC6C31"/>
    <w:rsid w:val="00ED4B45"/>
    <w:rsid w:val="00EE48B9"/>
    <w:rsid w:val="00F003C1"/>
    <w:rsid w:val="00F54D3A"/>
    <w:rsid w:val="00F61618"/>
    <w:rsid w:val="00F6162B"/>
    <w:rsid w:val="00F73F31"/>
    <w:rsid w:val="00F81E8A"/>
    <w:rsid w:val="00FA080B"/>
    <w:rsid w:val="00FC3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8535b"/>
    </o:shapedefaults>
    <o:shapelayout v:ext="edit">
      <o:idmap v:ext="edit" data="1"/>
    </o:shapelayout>
  </w:shapeDefaults>
  <w:decimalSymbol w:val=","/>
  <w:listSeparator w:val=";"/>
  <w14:docId w14:val="0223AE99"/>
  <w15:docId w15:val="{CC42FC2C-AF9D-4CF2-AE53-B278B005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F92"/>
    <w:pPr>
      <w:spacing w:line="288" w:lineRule="auto"/>
    </w:pPr>
    <w:rPr>
      <w:rFonts w:ascii="Myriad Pro" w:hAnsi="Myriad Pro"/>
      <w:color w:val="48515D"/>
      <w:sz w:val="24"/>
      <w:szCs w:val="24"/>
      <w:lang w:eastAsia="en-US"/>
    </w:rPr>
  </w:style>
  <w:style w:type="paragraph" w:styleId="berschrift1">
    <w:name w:val="heading 1"/>
    <w:basedOn w:val="Standard"/>
    <w:next w:val="Standard"/>
    <w:link w:val="berschrift1Zchn"/>
    <w:uiPriority w:val="9"/>
    <w:qFormat/>
    <w:rsid w:val="0047547F"/>
    <w:pPr>
      <w:keepNext/>
      <w:keepLines/>
      <w:spacing w:before="240"/>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47547F"/>
    <w:pPr>
      <w:keepNext/>
      <w:keepLines/>
      <w:spacing w:before="4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4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547F"/>
    <w:rPr>
      <w:rFonts w:ascii="Myriad Pro" w:hAnsi="Myriad Pro"/>
      <w:color w:val="48515D"/>
      <w:sz w:val="22"/>
      <w:szCs w:val="22"/>
      <w:lang w:eastAsia="en-US"/>
    </w:rPr>
  </w:style>
  <w:style w:type="paragraph" w:styleId="Fuzeile">
    <w:name w:val="footer"/>
    <w:basedOn w:val="Standard"/>
    <w:link w:val="FuzeileZchn"/>
    <w:uiPriority w:val="99"/>
    <w:unhideWhenUsed/>
    <w:rsid w:val="004754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7547F"/>
    <w:rPr>
      <w:rFonts w:ascii="Myriad Pro" w:hAnsi="Myriad Pro"/>
      <w:color w:val="48515D"/>
      <w:sz w:val="22"/>
      <w:szCs w:val="22"/>
      <w:lang w:eastAsia="en-US"/>
    </w:rPr>
  </w:style>
  <w:style w:type="paragraph" w:styleId="Sprechblasentext">
    <w:name w:val="Balloon Text"/>
    <w:basedOn w:val="Standard"/>
    <w:link w:val="SprechblasentextZchn"/>
    <w:uiPriority w:val="99"/>
    <w:semiHidden/>
    <w:unhideWhenUsed/>
    <w:rsid w:val="004754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47F"/>
    <w:rPr>
      <w:rFonts w:ascii="Tahoma" w:hAnsi="Tahoma" w:cs="Tahoma"/>
      <w:color w:val="48515D"/>
      <w:sz w:val="16"/>
      <w:szCs w:val="16"/>
      <w:lang w:eastAsia="en-US"/>
    </w:rPr>
  </w:style>
  <w:style w:type="table" w:styleId="Tabellenraster">
    <w:name w:val="Table Grid"/>
    <w:basedOn w:val="NormaleTabelle"/>
    <w:uiPriority w:val="59"/>
    <w:rsid w:val="0047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47547F"/>
    <w:pPr>
      <w:autoSpaceDE w:val="0"/>
      <w:autoSpaceDN w:val="0"/>
      <w:adjustRightInd w:val="0"/>
      <w:textAlignment w:val="center"/>
    </w:pPr>
    <w:rPr>
      <w:rFonts w:ascii="Minion Pro" w:hAnsi="Minion Pro" w:cs="Minion Pro"/>
      <w:color w:val="000000"/>
      <w:lang w:eastAsia="de-DE"/>
    </w:rPr>
  </w:style>
  <w:style w:type="paragraph" w:styleId="Datum">
    <w:name w:val="Date"/>
    <w:basedOn w:val="Standard"/>
    <w:next w:val="Standard"/>
    <w:link w:val="DatumZchn"/>
    <w:rsid w:val="0047547F"/>
    <w:pPr>
      <w:framePr w:w="9072" w:h="284" w:hRule="exact" w:hSpace="142" w:vSpace="142" w:wrap="notBeside" w:vAnchor="page" w:hAnchor="margin" w:y="5671" w:anchorLock="1"/>
      <w:spacing w:line="240" w:lineRule="auto"/>
      <w:ind w:left="5954"/>
    </w:pPr>
    <w:rPr>
      <w:rFonts w:eastAsia="Times New Roman"/>
      <w:szCs w:val="20"/>
      <w:lang w:eastAsia="de-DE"/>
    </w:rPr>
  </w:style>
  <w:style w:type="character" w:customStyle="1" w:styleId="DatumZchn">
    <w:name w:val="Datum Zchn"/>
    <w:basedOn w:val="Absatz-Standardschriftart"/>
    <w:link w:val="Datum"/>
    <w:rsid w:val="0047547F"/>
    <w:rPr>
      <w:rFonts w:ascii="Myriad Pro" w:eastAsia="Times New Roman" w:hAnsi="Myriad Pro"/>
      <w:color w:val="48515D"/>
      <w:sz w:val="22"/>
    </w:rPr>
  </w:style>
  <w:style w:type="character" w:customStyle="1" w:styleId="berschrift1Zchn">
    <w:name w:val="Überschrift 1 Zchn"/>
    <w:basedOn w:val="Absatz-Standardschriftart"/>
    <w:link w:val="berschrift1"/>
    <w:uiPriority w:val="9"/>
    <w:rsid w:val="0047547F"/>
    <w:rPr>
      <w:rFonts w:ascii="Myriad Pro" w:eastAsiaTheme="majorEastAsia" w:hAnsi="Myriad Pro" w:cstheme="majorBidi"/>
      <w:b/>
      <w:color w:val="48515D"/>
      <w:sz w:val="26"/>
      <w:szCs w:val="32"/>
      <w:lang w:eastAsia="en-US"/>
    </w:rPr>
  </w:style>
  <w:style w:type="character" w:customStyle="1" w:styleId="berschrift2Zchn">
    <w:name w:val="Überschrift 2 Zchn"/>
    <w:basedOn w:val="Absatz-Standardschriftart"/>
    <w:link w:val="berschrift2"/>
    <w:uiPriority w:val="9"/>
    <w:rsid w:val="0047547F"/>
    <w:rPr>
      <w:rFonts w:ascii="Myriad Pro" w:eastAsiaTheme="majorEastAsia" w:hAnsi="Myriad Pro" w:cstheme="majorBidi"/>
      <w:color w:val="48515D"/>
      <w:sz w:val="26"/>
      <w:szCs w:val="26"/>
      <w:lang w:eastAsia="en-US"/>
    </w:rPr>
  </w:style>
  <w:style w:type="paragraph" w:customStyle="1" w:styleId="Betreff">
    <w:name w:val="Betreff"/>
    <w:basedOn w:val="Standard"/>
    <w:qFormat/>
    <w:rsid w:val="0047547F"/>
    <w:pPr>
      <w:spacing w:before="480" w:after="480" w:line="240" w:lineRule="auto"/>
    </w:pPr>
    <w:rPr>
      <w:b/>
      <w:color w:val="48535B"/>
    </w:rPr>
  </w:style>
  <w:style w:type="paragraph" w:styleId="Anrede">
    <w:name w:val="Salutation"/>
    <w:basedOn w:val="Standard"/>
    <w:next w:val="Standard"/>
    <w:link w:val="AnredeZchn"/>
    <w:uiPriority w:val="99"/>
    <w:unhideWhenUsed/>
    <w:rsid w:val="0047547F"/>
    <w:pPr>
      <w:spacing w:after="360" w:line="240" w:lineRule="auto"/>
    </w:pPr>
    <w:rPr>
      <w:color w:val="48535B"/>
    </w:rPr>
  </w:style>
  <w:style w:type="character" w:customStyle="1" w:styleId="AnredeZchn">
    <w:name w:val="Anrede Zchn"/>
    <w:basedOn w:val="Absatz-Standardschriftart"/>
    <w:link w:val="Anrede"/>
    <w:uiPriority w:val="99"/>
    <w:rsid w:val="0047547F"/>
    <w:rPr>
      <w:rFonts w:ascii="Myriad Pro" w:hAnsi="Myriad Pro"/>
      <w:color w:val="48535B"/>
      <w:sz w:val="22"/>
      <w:szCs w:val="22"/>
      <w:lang w:eastAsia="en-US"/>
    </w:rPr>
  </w:style>
  <w:style w:type="paragraph" w:styleId="Listenabsatz">
    <w:name w:val="List Paragraph"/>
    <w:basedOn w:val="Standard"/>
    <w:uiPriority w:val="34"/>
    <w:qFormat/>
    <w:rsid w:val="0047547F"/>
    <w:pPr>
      <w:numPr>
        <w:numId w:val="4"/>
      </w:numPr>
      <w:spacing w:line="240" w:lineRule="auto"/>
      <w:contextualSpacing/>
    </w:pPr>
    <w:rPr>
      <w:color w:val="48535B"/>
    </w:rPr>
  </w:style>
  <w:style w:type="paragraph" w:styleId="Listennummer">
    <w:name w:val="List Number"/>
    <w:basedOn w:val="Listenabsatz"/>
    <w:uiPriority w:val="99"/>
    <w:unhideWhenUsed/>
    <w:rsid w:val="0047547F"/>
    <w:pPr>
      <w:numPr>
        <w:numId w:val="5"/>
      </w:numPr>
    </w:pPr>
  </w:style>
  <w:style w:type="paragraph" w:styleId="Titel">
    <w:name w:val="Title"/>
    <w:basedOn w:val="Standard"/>
    <w:next w:val="Standard"/>
    <w:link w:val="TitelZchn"/>
    <w:uiPriority w:val="10"/>
    <w:qFormat/>
    <w:rsid w:val="00641F92"/>
    <w:pPr>
      <w:spacing w:before="600" w:line="240" w:lineRule="auto"/>
      <w:contextualSpacing/>
      <w:jc w:val="center"/>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641F92"/>
    <w:rPr>
      <w:rFonts w:ascii="Myriad Pro" w:eastAsiaTheme="majorEastAsia" w:hAnsi="Myriad Pro" w:cstheme="majorBidi"/>
      <w:color w:val="48515D"/>
      <w:spacing w:val="-10"/>
      <w:kern w:val="28"/>
      <w:sz w:val="40"/>
      <w:szCs w:val="56"/>
      <w:lang w:eastAsia="en-US"/>
    </w:rPr>
  </w:style>
  <w:style w:type="paragraph" w:styleId="Untertitel">
    <w:name w:val="Subtitle"/>
    <w:basedOn w:val="Standard"/>
    <w:next w:val="Standard"/>
    <w:link w:val="UntertitelZchn"/>
    <w:uiPriority w:val="11"/>
    <w:qFormat/>
    <w:rsid w:val="00555411"/>
    <w:pPr>
      <w:numPr>
        <w:ilvl w:val="1"/>
      </w:numPr>
      <w:spacing w:before="400" w:after="1200" w:line="312" w:lineRule="auto"/>
      <w:jc w:val="center"/>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555411"/>
    <w:rPr>
      <w:rFonts w:ascii="Myriad Pro" w:eastAsiaTheme="minorEastAsia" w:hAnsi="Myriad Pro" w:cstheme="minorBidi"/>
      <w:color w:val="5A5A5A" w:themeColor="text1" w:themeTint="A5"/>
      <w:spacing w:val="15"/>
      <w:sz w:val="22"/>
      <w:szCs w:val="22"/>
      <w:lang w:eastAsia="en-US"/>
    </w:rPr>
  </w:style>
  <w:style w:type="character" w:styleId="IntensiveHervorhebung">
    <w:name w:val="Intense Emphasis"/>
    <w:uiPriority w:val="21"/>
    <w:qFormat/>
    <w:rsid w:val="0047547F"/>
    <w:rPr>
      <w:rFonts w:eastAsia="Times New Roman"/>
      <w:b/>
      <w:noProof/>
      <w:color w:val="009260"/>
      <w:sz w:val="22"/>
      <w:szCs w:val="17"/>
      <w:lang w:eastAsia="de-DE"/>
    </w:rPr>
  </w:style>
  <w:style w:type="paragraph" w:customStyle="1" w:styleId="Institution">
    <w:name w:val="Institution"/>
    <w:basedOn w:val="Standard"/>
    <w:qFormat/>
    <w:rsid w:val="0047547F"/>
    <w:pPr>
      <w:autoSpaceDE w:val="0"/>
      <w:autoSpaceDN w:val="0"/>
      <w:adjustRightInd w:val="0"/>
      <w:jc w:val="right"/>
      <w:textAlignment w:val="center"/>
    </w:pPr>
    <w:rPr>
      <w:rFonts w:cs="Myriad Pro"/>
      <w:color w:val="009260"/>
      <w:spacing w:val="36"/>
      <w:sz w:val="18"/>
      <w:szCs w:val="18"/>
      <w:lang w:eastAsia="de-DE"/>
    </w:rPr>
  </w:style>
  <w:style w:type="paragraph" w:customStyle="1" w:styleId="Abdruck">
    <w:name w:val="_Abdruck"/>
    <w:basedOn w:val="Standard"/>
    <w:rsid w:val="0047547F"/>
    <w:rPr>
      <w:b/>
      <w:vanish/>
      <w:color w:val="808080" w:themeColor="background1" w:themeShade="80"/>
      <w:sz w:val="40"/>
    </w:rPr>
  </w:style>
  <w:style w:type="paragraph" w:customStyle="1" w:styleId="Entwurf">
    <w:name w:val="_Entwurf"/>
    <w:basedOn w:val="Standard"/>
    <w:rsid w:val="0047547F"/>
    <w:rPr>
      <w:b/>
      <w:vanish/>
      <w:color w:val="808080" w:themeColor="background1" w:themeShade="80"/>
      <w:sz w:val="40"/>
    </w:rPr>
  </w:style>
  <w:style w:type="paragraph" w:customStyle="1" w:styleId="Dateiname">
    <w:name w:val="_Dateiname"/>
    <w:basedOn w:val="Standard"/>
    <w:rsid w:val="0047547F"/>
    <w:rPr>
      <w:vanish/>
      <w:color w:val="808080" w:themeColor="background1" w:themeShade="80"/>
      <w:sz w:val="20"/>
    </w:rPr>
  </w:style>
  <w:style w:type="paragraph" w:customStyle="1" w:styleId="Verteiler">
    <w:name w:val="_Verteiler"/>
    <w:basedOn w:val="Standard"/>
    <w:qFormat/>
    <w:rsid w:val="0047547F"/>
    <w:pPr>
      <w:numPr>
        <w:numId w:val="13"/>
      </w:numPr>
    </w:pPr>
    <w:rPr>
      <w:b/>
      <w:vanish/>
      <w:color w:val="808080" w:themeColor="background1" w:themeShade="80"/>
      <w:sz w:val="28"/>
    </w:rPr>
  </w:style>
  <w:style w:type="paragraph" w:customStyle="1" w:styleId="VerteilerI">
    <w:name w:val="_Verteiler_I"/>
    <w:basedOn w:val="Verteiler"/>
    <w:rsid w:val="0047547F"/>
    <w:pPr>
      <w:numPr>
        <w:numId w:val="14"/>
      </w:numPr>
      <w:ind w:left="0" w:firstLine="0"/>
    </w:pPr>
  </w:style>
  <w:style w:type="paragraph" w:styleId="Gruformel">
    <w:name w:val="Closing"/>
    <w:basedOn w:val="Standard"/>
    <w:next w:val="Verteiler"/>
    <w:link w:val="GruformelZchn"/>
    <w:uiPriority w:val="99"/>
    <w:unhideWhenUsed/>
    <w:rsid w:val="0047547F"/>
    <w:pPr>
      <w:spacing w:before="360"/>
    </w:pPr>
  </w:style>
  <w:style w:type="character" w:customStyle="1" w:styleId="GruformelZchn">
    <w:name w:val="Grußformel Zchn"/>
    <w:basedOn w:val="Absatz-Standardschriftart"/>
    <w:link w:val="Gruformel"/>
    <w:uiPriority w:val="99"/>
    <w:rsid w:val="0047547F"/>
    <w:rPr>
      <w:rFonts w:ascii="Myriad Pro" w:hAnsi="Myriad Pro"/>
      <w:color w:val="48515D"/>
      <w:sz w:val="22"/>
      <w:szCs w:val="22"/>
      <w:lang w:eastAsia="en-US"/>
    </w:rPr>
  </w:style>
  <w:style w:type="paragraph" w:customStyle="1" w:styleId="Anschrift">
    <w:name w:val="Anschrift"/>
    <w:basedOn w:val="Standard"/>
    <w:qFormat/>
    <w:rsid w:val="0047547F"/>
    <w:pPr>
      <w:framePr w:hSpace="142" w:wrap="around" w:vAnchor="page" w:hAnchor="page" w:x="1135" w:y="2666"/>
      <w:spacing w:before="240" w:line="240" w:lineRule="auto"/>
      <w:suppressOverlap/>
    </w:pPr>
    <w:rPr>
      <w:color w:val="48535B"/>
    </w:rPr>
  </w:style>
  <w:style w:type="paragraph" w:customStyle="1" w:styleId="Anlage">
    <w:name w:val="Anlage"/>
    <w:basedOn w:val="Standard"/>
    <w:qFormat/>
    <w:rsid w:val="0047547F"/>
  </w:style>
  <w:style w:type="character" w:styleId="Hervorhebung">
    <w:name w:val="Emphasis"/>
    <w:uiPriority w:val="20"/>
    <w:rsid w:val="00555411"/>
    <w:rPr>
      <w:b/>
      <w:sz w:val="24"/>
      <w:szCs w:val="24"/>
    </w:rPr>
  </w:style>
  <w:style w:type="character" w:styleId="Platzhaltertext">
    <w:name w:val="Placeholder Text"/>
    <w:basedOn w:val="Absatz-Standardschriftart"/>
    <w:uiPriority w:val="99"/>
    <w:semiHidden/>
    <w:rsid w:val="00555411"/>
    <w:rPr>
      <w:color w:val="808080"/>
    </w:rPr>
  </w:style>
  <w:style w:type="paragraph" w:customStyle="1" w:styleId="Standard-Hervorgehoben">
    <w:name w:val="Standard - Hervorgehoben"/>
    <w:basedOn w:val="Standard"/>
    <w:qFormat/>
    <w:rsid w:val="00641F92"/>
    <w:pPr>
      <w:spacing w:after="240"/>
    </w:pPr>
    <w:rPr>
      <w:b/>
    </w:rPr>
  </w:style>
  <w:style w:type="character" w:styleId="SchwacheHervorhebung">
    <w:name w:val="Subtle Emphasis"/>
    <w:basedOn w:val="Absatz-Standardschriftart"/>
    <w:uiPriority w:val="19"/>
    <w:qFormat/>
    <w:rsid w:val="00641F92"/>
    <w:rPr>
      <w:i/>
      <w:iCs/>
      <w:color w:val="404040" w:themeColor="text1" w:themeTint="BF"/>
    </w:rPr>
  </w:style>
  <w:style w:type="character" w:styleId="Hyperlink">
    <w:name w:val="Hyperlink"/>
    <w:basedOn w:val="Absatz-Standardschriftart"/>
    <w:uiPriority w:val="99"/>
    <w:unhideWhenUsed/>
    <w:rsid w:val="00641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670">
      <w:bodyDiv w:val="1"/>
      <w:marLeft w:val="0"/>
      <w:marRight w:val="0"/>
      <w:marTop w:val="0"/>
      <w:marBottom w:val="0"/>
      <w:divBdr>
        <w:top w:val="none" w:sz="0" w:space="0" w:color="auto"/>
        <w:left w:val="none" w:sz="0" w:space="0" w:color="auto"/>
        <w:bottom w:val="none" w:sz="0" w:space="0" w:color="auto"/>
        <w:right w:val="none" w:sz="0" w:space="0" w:color="auto"/>
      </w:divBdr>
    </w:div>
    <w:div w:id="214005670">
      <w:bodyDiv w:val="1"/>
      <w:marLeft w:val="0"/>
      <w:marRight w:val="0"/>
      <w:marTop w:val="0"/>
      <w:marBottom w:val="0"/>
      <w:divBdr>
        <w:top w:val="none" w:sz="0" w:space="0" w:color="auto"/>
        <w:left w:val="none" w:sz="0" w:space="0" w:color="auto"/>
        <w:bottom w:val="none" w:sz="0" w:space="0" w:color="auto"/>
        <w:right w:val="none" w:sz="0" w:space="0" w:color="auto"/>
      </w:divBdr>
    </w:div>
    <w:div w:id="237205465">
      <w:bodyDiv w:val="1"/>
      <w:marLeft w:val="0"/>
      <w:marRight w:val="0"/>
      <w:marTop w:val="0"/>
      <w:marBottom w:val="0"/>
      <w:divBdr>
        <w:top w:val="none" w:sz="0" w:space="0" w:color="auto"/>
        <w:left w:val="none" w:sz="0" w:space="0" w:color="auto"/>
        <w:bottom w:val="none" w:sz="0" w:space="0" w:color="auto"/>
        <w:right w:val="none" w:sz="0" w:space="0" w:color="auto"/>
      </w:divBdr>
    </w:div>
    <w:div w:id="605887005">
      <w:bodyDiv w:val="1"/>
      <w:marLeft w:val="0"/>
      <w:marRight w:val="0"/>
      <w:marTop w:val="0"/>
      <w:marBottom w:val="0"/>
      <w:divBdr>
        <w:top w:val="none" w:sz="0" w:space="0" w:color="auto"/>
        <w:left w:val="none" w:sz="0" w:space="0" w:color="auto"/>
        <w:bottom w:val="none" w:sz="0" w:space="0" w:color="auto"/>
        <w:right w:val="none" w:sz="0" w:space="0" w:color="auto"/>
      </w:divBdr>
    </w:div>
    <w:div w:id="1288467361">
      <w:bodyDiv w:val="1"/>
      <w:marLeft w:val="0"/>
      <w:marRight w:val="0"/>
      <w:marTop w:val="0"/>
      <w:marBottom w:val="0"/>
      <w:divBdr>
        <w:top w:val="none" w:sz="0" w:space="0" w:color="auto"/>
        <w:left w:val="none" w:sz="0" w:space="0" w:color="auto"/>
        <w:bottom w:val="none" w:sz="0" w:space="0" w:color="auto"/>
        <w:right w:val="none" w:sz="0" w:space="0" w:color="auto"/>
      </w:divBdr>
    </w:div>
    <w:div w:id="1800565725">
      <w:bodyDiv w:val="1"/>
      <w:marLeft w:val="0"/>
      <w:marRight w:val="0"/>
      <w:marTop w:val="0"/>
      <w:marBottom w:val="0"/>
      <w:divBdr>
        <w:top w:val="none" w:sz="0" w:space="0" w:color="auto"/>
        <w:left w:val="none" w:sz="0" w:space="0" w:color="auto"/>
        <w:bottom w:val="none" w:sz="0" w:space="0" w:color="auto"/>
        <w:right w:val="none" w:sz="0" w:space="0" w:color="auto"/>
      </w:divBdr>
    </w:div>
    <w:div w:id="1990016300">
      <w:bodyDiv w:val="1"/>
      <w:marLeft w:val="0"/>
      <w:marRight w:val="0"/>
      <w:marTop w:val="0"/>
      <w:marBottom w:val="0"/>
      <w:divBdr>
        <w:top w:val="none" w:sz="0" w:space="0" w:color="auto"/>
        <w:left w:val="none" w:sz="0" w:space="0" w:color="auto"/>
        <w:bottom w:val="none" w:sz="0" w:space="0" w:color="auto"/>
        <w:right w:val="none" w:sz="0" w:space="0" w:color="auto"/>
      </w:divBdr>
    </w:div>
    <w:div w:id="21174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BT\Cluster%20DRE\Orga+Offizielles%20Cluster\Logos+Folienvorlagen\Uni%20Bayreuth\BP_standard_farb_P_ol_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20976FBC54FB79CB6BEA475DEA2D2"/>
        <w:category>
          <w:name w:val="Allgemein"/>
          <w:gallery w:val="placeholder"/>
        </w:category>
        <w:types>
          <w:type w:val="bbPlcHdr"/>
        </w:types>
        <w:behaviors>
          <w:behavior w:val="content"/>
        </w:behaviors>
        <w:guid w:val="{67C05BD7-99FB-467E-A928-3860F24E5A25}"/>
      </w:docPartPr>
      <w:docPartBody>
        <w:p w:rsidR="00670698" w:rsidRDefault="004441DA" w:rsidP="004441DA">
          <w:pPr>
            <w:pStyle w:val="0D120976FBC54FB79CB6BEA475DEA2D219"/>
          </w:pPr>
          <w:r w:rsidRPr="00A7389D">
            <w:rPr>
              <w:vanish/>
              <w:color w:val="808080" w:themeColor="background1" w:themeShade="80"/>
            </w:rPr>
            <w:t>Klicken oder tippen Sie hier, um Text einzugeben</w:t>
          </w:r>
        </w:p>
      </w:docPartBody>
    </w:docPart>
    <w:docPart>
      <w:docPartPr>
        <w:name w:val="A55DBE78CCAC43D69B0F120C9851E21C"/>
        <w:category>
          <w:name w:val="Allgemein"/>
          <w:gallery w:val="placeholder"/>
        </w:category>
        <w:types>
          <w:type w:val="bbPlcHdr"/>
        </w:types>
        <w:behaviors>
          <w:behavior w:val="content"/>
        </w:behaviors>
        <w:guid w:val="{FDEFF040-7162-465D-9794-F99CD59CD7FF}"/>
      </w:docPartPr>
      <w:docPartBody>
        <w:p w:rsidR="00670698" w:rsidRDefault="004441DA" w:rsidP="004441DA">
          <w:pPr>
            <w:pStyle w:val="A55DBE78CCAC43D69B0F120C9851E21C19"/>
          </w:pPr>
          <w:r w:rsidRPr="00A7389D">
            <w:rPr>
              <w:vanish/>
              <w:color w:val="808080" w:themeColor="background1" w:themeShade="80"/>
            </w:rPr>
            <w:t>Klicken oder tippen Sie hier, um Text einzugeben</w:t>
          </w:r>
        </w:p>
      </w:docPartBody>
    </w:docPart>
    <w:docPart>
      <w:docPartPr>
        <w:name w:val="32E07BE820044872B83333AE6BFD3010"/>
        <w:category>
          <w:name w:val="Allgemein"/>
          <w:gallery w:val="placeholder"/>
        </w:category>
        <w:types>
          <w:type w:val="bbPlcHdr"/>
        </w:types>
        <w:behaviors>
          <w:behavior w:val="content"/>
        </w:behaviors>
        <w:guid w:val="{50B371A2-60B3-41AD-8E92-37E62A971F53}"/>
      </w:docPartPr>
      <w:docPartBody>
        <w:p w:rsidR="00670698" w:rsidRDefault="004441DA" w:rsidP="004441DA">
          <w:pPr>
            <w:pStyle w:val="32E07BE820044872B83333AE6BFD301019"/>
          </w:pPr>
          <w:r w:rsidRPr="00A7389D">
            <w:rPr>
              <w:vanish/>
              <w:color w:val="808080" w:themeColor="background1" w:themeShade="80"/>
            </w:rPr>
            <w:t xml:space="preserve">Klicken oder tippen Sie hier, um </w:t>
          </w:r>
          <w:r>
            <w:rPr>
              <w:vanish/>
              <w:color w:val="808080" w:themeColor="background1" w:themeShade="80"/>
            </w:rPr>
            <w:t>ein Datum</w:t>
          </w:r>
          <w:r w:rsidRPr="00A7389D">
            <w:rPr>
              <w:vanish/>
              <w:color w:val="808080" w:themeColor="background1" w:themeShade="80"/>
            </w:rPr>
            <w:t xml:space="preserve"> einzugeben</w:t>
          </w:r>
        </w:p>
      </w:docPartBody>
    </w:docPart>
    <w:docPart>
      <w:docPartPr>
        <w:name w:val="7907A4B255AE4CFC99DA101678EAAFC9"/>
        <w:category>
          <w:name w:val="Allgemein"/>
          <w:gallery w:val="placeholder"/>
        </w:category>
        <w:types>
          <w:type w:val="bbPlcHdr"/>
        </w:types>
        <w:behaviors>
          <w:behavior w:val="content"/>
        </w:behaviors>
        <w:guid w:val="{C1763455-D51B-4F5E-B0BC-7C2C8DE9581C}"/>
      </w:docPartPr>
      <w:docPartBody>
        <w:p w:rsidR="00E64A9F" w:rsidRDefault="004441DA" w:rsidP="004441DA">
          <w:pPr>
            <w:pStyle w:val="7907A4B255AE4CFC99DA101678EAAFC918"/>
          </w:pPr>
          <w:r w:rsidRPr="00A7389D">
            <w:rPr>
              <w:vanish/>
              <w:color w:val="808080" w:themeColor="background1" w:themeShade="80"/>
            </w:rPr>
            <w:t>Klicken oder tippen Sie hier, um Text einzugeben</w:t>
          </w:r>
        </w:p>
      </w:docPartBody>
    </w:docPart>
    <w:docPart>
      <w:docPartPr>
        <w:name w:val="E479688878634455B63C5E350A3B1CA1"/>
        <w:category>
          <w:name w:val="Allgemein"/>
          <w:gallery w:val="placeholder"/>
        </w:category>
        <w:types>
          <w:type w:val="bbPlcHdr"/>
        </w:types>
        <w:behaviors>
          <w:behavior w:val="content"/>
        </w:behaviors>
        <w:guid w:val="{27802CBB-FD54-4D84-B6F0-F27B5DB07631}"/>
      </w:docPartPr>
      <w:docPartBody>
        <w:p w:rsidR="00E64A9F" w:rsidRDefault="004441DA" w:rsidP="004441DA">
          <w:pPr>
            <w:pStyle w:val="E479688878634455B63C5E350A3B1CA118"/>
          </w:pPr>
          <w:r w:rsidRPr="00A7389D">
            <w:rPr>
              <w:vanish/>
              <w:color w:val="808080" w:themeColor="background1" w:themeShade="80"/>
            </w:rPr>
            <w:t>Klicken oder tippen Sie hier, um Text einzugeben</w:t>
          </w:r>
        </w:p>
      </w:docPartBody>
    </w:docPart>
    <w:docPart>
      <w:docPartPr>
        <w:name w:val="A99E8D1EEE584B6EB778B417001BAAA5"/>
        <w:category>
          <w:name w:val="Allgemein"/>
          <w:gallery w:val="placeholder"/>
        </w:category>
        <w:types>
          <w:type w:val="bbPlcHdr"/>
        </w:types>
        <w:behaviors>
          <w:behavior w:val="content"/>
        </w:behaviors>
        <w:guid w:val="{E9F092FE-90FF-4C51-A7F7-61C7E792C20D}"/>
      </w:docPartPr>
      <w:docPartBody>
        <w:p w:rsidR="00E64A9F" w:rsidRDefault="004441DA" w:rsidP="004441DA">
          <w:pPr>
            <w:pStyle w:val="A99E8D1EEE584B6EB778B417001BAAA518"/>
          </w:pPr>
          <w:r w:rsidRPr="00A7389D">
            <w:rPr>
              <w:vanish/>
              <w:color w:val="808080" w:themeColor="background1" w:themeShade="80"/>
            </w:rPr>
            <w:t>Klicken oder tippen Sie hier, um Text einzugeben</w:t>
          </w:r>
        </w:p>
      </w:docPartBody>
    </w:docPart>
    <w:docPart>
      <w:docPartPr>
        <w:name w:val="82880F4C15614CE7BAF172C94DAC238C"/>
        <w:category>
          <w:name w:val="Allgemein"/>
          <w:gallery w:val="placeholder"/>
        </w:category>
        <w:types>
          <w:type w:val="bbPlcHdr"/>
        </w:types>
        <w:behaviors>
          <w:behavior w:val="content"/>
        </w:behaviors>
        <w:guid w:val="{F395225D-7229-40D1-8142-A010E098D24D}"/>
      </w:docPartPr>
      <w:docPartBody>
        <w:p w:rsidR="00E64A9F" w:rsidRDefault="004441DA" w:rsidP="004441DA">
          <w:pPr>
            <w:pStyle w:val="82880F4C15614CE7BAF172C94DAC238C18"/>
          </w:pPr>
          <w:r w:rsidRPr="00A7389D">
            <w:rPr>
              <w:vanish/>
              <w:color w:val="808080" w:themeColor="background1" w:themeShade="80"/>
            </w:rPr>
            <w:t>Klicken oder tippen Sie hier, um Text einzugeben</w:t>
          </w:r>
        </w:p>
      </w:docPartBody>
    </w:docPart>
    <w:docPart>
      <w:docPartPr>
        <w:name w:val="93F47594D4C447C38CBD3A24B10A0738"/>
        <w:category>
          <w:name w:val="Allgemein"/>
          <w:gallery w:val="placeholder"/>
        </w:category>
        <w:types>
          <w:type w:val="bbPlcHdr"/>
        </w:types>
        <w:behaviors>
          <w:behavior w:val="content"/>
        </w:behaviors>
        <w:guid w:val="{7AFFDC4E-A052-45CD-9C96-3B6D87340878}"/>
      </w:docPartPr>
      <w:docPartBody>
        <w:p w:rsidR="004441DA" w:rsidRDefault="004441DA" w:rsidP="004441DA">
          <w:pPr>
            <w:pStyle w:val="93F47594D4C447C38CBD3A24B10A073815"/>
          </w:pPr>
          <w:r w:rsidRPr="00A7389D">
            <w:rPr>
              <w:vanish/>
              <w:color w:val="808080" w:themeColor="background1" w:themeShade="80"/>
            </w:rPr>
            <w:t>Klicken oder tippen Sie hier, um Text einzugeben</w:t>
          </w:r>
        </w:p>
      </w:docPartBody>
    </w:docPart>
    <w:docPart>
      <w:docPartPr>
        <w:name w:val="B36C72C07C1E4507B398EB8739367EE0"/>
        <w:category>
          <w:name w:val="Allgemein"/>
          <w:gallery w:val="placeholder"/>
        </w:category>
        <w:types>
          <w:type w:val="bbPlcHdr"/>
        </w:types>
        <w:behaviors>
          <w:behavior w:val="content"/>
        </w:behaviors>
        <w:guid w:val="{F0D3D9F2-5489-4730-91FB-1DEE8BBF9055}"/>
      </w:docPartPr>
      <w:docPartBody>
        <w:p w:rsidR="00000000" w:rsidRDefault="004441DA" w:rsidP="004441DA">
          <w:pPr>
            <w:pStyle w:val="B36C72C07C1E4507B398EB8739367EE01"/>
          </w:pPr>
          <w:r w:rsidRPr="00A62A70">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552D771695F545CFB7158019D5C5FF4E"/>
        <w:category>
          <w:name w:val="Allgemein"/>
          <w:gallery w:val="placeholder"/>
        </w:category>
        <w:types>
          <w:type w:val="bbPlcHdr"/>
        </w:types>
        <w:behaviors>
          <w:behavior w:val="content"/>
        </w:behaviors>
        <w:guid w:val="{CF55FC72-8C9D-4768-B7F4-0E25F99B9AE4}"/>
      </w:docPartPr>
      <w:docPartBody>
        <w:p w:rsidR="00000000" w:rsidRDefault="004441DA" w:rsidP="004441DA">
          <w:pPr>
            <w:pStyle w:val="552D771695F545CFB7158019D5C5FF4E8"/>
          </w:pPr>
          <w:r w:rsidRPr="00A7389D">
            <w:rPr>
              <w:vanish/>
              <w:color w:val="808080" w:themeColor="background1" w:themeShade="80"/>
            </w:rPr>
            <w:t>Klicken oder tippen Sie hier, um Text einzugeben</w:t>
          </w:r>
        </w:p>
      </w:docPartBody>
    </w:docPart>
    <w:docPart>
      <w:docPartPr>
        <w:name w:val="83D5811FD8C7447BBA443292BC8D0584"/>
        <w:category>
          <w:name w:val="Allgemein"/>
          <w:gallery w:val="placeholder"/>
        </w:category>
        <w:types>
          <w:type w:val="bbPlcHdr"/>
        </w:types>
        <w:behaviors>
          <w:behavior w:val="content"/>
        </w:behaviors>
        <w:guid w:val="{DA0FA18A-89CF-4F05-940F-8859E4FBEE4D}"/>
      </w:docPartPr>
      <w:docPartBody>
        <w:p w:rsidR="00000000" w:rsidRDefault="004441DA" w:rsidP="004441DA">
          <w:pPr>
            <w:pStyle w:val="83D5811FD8C7447BBA443292BC8D05841"/>
          </w:pPr>
          <w:r w:rsidRPr="00A7389D">
            <w:rPr>
              <w:vanish/>
              <w:color w:val="808080" w:themeColor="background1" w:themeShade="80"/>
            </w:rPr>
            <w:t>Klicken oder tippen Sie hier, um Text einzugeben</w:t>
          </w:r>
        </w:p>
      </w:docPartBody>
    </w:docPart>
    <w:docPart>
      <w:docPartPr>
        <w:name w:val="0C6B56949968495BA3ADCF6BA14639CB"/>
        <w:category>
          <w:name w:val="Allgemein"/>
          <w:gallery w:val="placeholder"/>
        </w:category>
        <w:types>
          <w:type w:val="bbPlcHdr"/>
        </w:types>
        <w:behaviors>
          <w:behavior w:val="content"/>
        </w:behaviors>
        <w:guid w:val="{92A78382-326E-49FD-8724-AD8E06F9B041}"/>
      </w:docPartPr>
      <w:docPartBody>
        <w:p w:rsidR="00000000" w:rsidRDefault="004441DA" w:rsidP="004441DA">
          <w:pPr>
            <w:pStyle w:val="0C6B56949968495BA3ADCF6BA14639CB1"/>
          </w:pPr>
          <w:r w:rsidRPr="00A7389D">
            <w:rPr>
              <w:vanish/>
              <w:color w:val="808080" w:themeColor="background1" w:themeShade="80"/>
            </w:rPr>
            <w:t>Klicken oder tippen Sie hier, um Text einzugeben</w:t>
          </w:r>
        </w:p>
      </w:docPartBody>
    </w:docPart>
    <w:docPart>
      <w:docPartPr>
        <w:name w:val="18ADD860F92F4B758300A6801BBA02BE"/>
        <w:category>
          <w:name w:val="Allgemein"/>
          <w:gallery w:val="placeholder"/>
        </w:category>
        <w:types>
          <w:type w:val="bbPlcHdr"/>
        </w:types>
        <w:behaviors>
          <w:behavior w:val="content"/>
        </w:behaviors>
        <w:guid w:val="{14CC6248-020A-4900-97F5-0B584D53D6FF}"/>
      </w:docPartPr>
      <w:docPartBody>
        <w:p w:rsidR="00000000" w:rsidRDefault="004441DA" w:rsidP="004441DA">
          <w:pPr>
            <w:pStyle w:val="18ADD860F92F4B758300A6801BBA02BE1"/>
          </w:pPr>
          <w:r w:rsidRPr="00A7389D">
            <w:rPr>
              <w:vanish/>
              <w:color w:val="808080" w:themeColor="background1" w:themeShade="80"/>
            </w:rPr>
            <w:t>Klicken oder tippen Sie hier, um Text einzugeben</w:t>
          </w:r>
        </w:p>
      </w:docPartBody>
    </w:docPart>
    <w:docPart>
      <w:docPartPr>
        <w:name w:val="30FB0E12344547D89D1F5130F1DA4573"/>
        <w:category>
          <w:name w:val="Allgemein"/>
          <w:gallery w:val="placeholder"/>
        </w:category>
        <w:types>
          <w:type w:val="bbPlcHdr"/>
        </w:types>
        <w:behaviors>
          <w:behavior w:val="content"/>
        </w:behaviors>
        <w:guid w:val="{08E1F71F-ADD3-40BC-9C6F-E5A7B5BA45E7}"/>
      </w:docPartPr>
      <w:docPartBody>
        <w:p w:rsidR="00000000" w:rsidRDefault="004441DA" w:rsidP="004441DA">
          <w:pPr>
            <w:pStyle w:val="30FB0E12344547D89D1F5130F1DA45731"/>
          </w:pPr>
          <w:r w:rsidRPr="00A7389D">
            <w:rPr>
              <w:vanish/>
              <w:color w:val="808080" w:themeColor="background1" w:themeShade="80"/>
            </w:rPr>
            <w:t>Klicken oder tippen Sie hier, um Text einzugeben</w:t>
          </w:r>
        </w:p>
      </w:docPartBody>
    </w:docPart>
    <w:docPart>
      <w:docPartPr>
        <w:name w:val="1FAA24CBC2234E6D925313FE2B9CF698"/>
        <w:category>
          <w:name w:val="Allgemein"/>
          <w:gallery w:val="placeholder"/>
        </w:category>
        <w:types>
          <w:type w:val="bbPlcHdr"/>
        </w:types>
        <w:behaviors>
          <w:behavior w:val="content"/>
        </w:behaviors>
        <w:guid w:val="{8C67FFCA-23F8-44FC-96B7-ECEFE401DC90}"/>
      </w:docPartPr>
      <w:docPartBody>
        <w:p w:rsidR="00000000" w:rsidRDefault="004441DA" w:rsidP="004441DA">
          <w:pPr>
            <w:pStyle w:val="1FAA24CBC2234E6D925313FE2B9CF6981"/>
          </w:pPr>
          <w:r w:rsidRPr="00A7389D">
            <w:rPr>
              <w:vanish/>
              <w:color w:val="808080" w:themeColor="background1" w:themeShade="80"/>
            </w:rPr>
            <w:t xml:space="preserve">Klicken oder tippen Sie hier, um </w:t>
          </w:r>
          <w:r>
            <w:rPr>
              <w:vanish/>
              <w:color w:val="808080" w:themeColor="background1" w:themeShade="80"/>
            </w:rPr>
            <w:t>ein Datum</w:t>
          </w:r>
          <w:r w:rsidRPr="00A7389D">
            <w:rPr>
              <w:vanish/>
              <w:color w:val="808080" w:themeColor="background1" w:themeShade="80"/>
            </w:rPr>
            <w:t xml:space="preserve"> einzugeben</w:t>
          </w:r>
        </w:p>
      </w:docPartBody>
    </w:docPart>
    <w:docPart>
      <w:docPartPr>
        <w:name w:val="D02CE26403724C1EB52D837EF90ECFFF"/>
        <w:category>
          <w:name w:val="Allgemein"/>
          <w:gallery w:val="placeholder"/>
        </w:category>
        <w:types>
          <w:type w:val="bbPlcHdr"/>
        </w:types>
        <w:behaviors>
          <w:behavior w:val="content"/>
        </w:behaviors>
        <w:guid w:val="{855F909E-E9D7-4791-9070-ACA670F1D0BA}"/>
      </w:docPartPr>
      <w:docPartBody>
        <w:p w:rsidR="00000000" w:rsidRDefault="004441DA" w:rsidP="004441DA">
          <w:pPr>
            <w:pStyle w:val="D02CE26403724C1EB52D837EF90ECFFF1"/>
          </w:pPr>
          <w:r w:rsidRPr="00A7389D">
            <w:rPr>
              <w:vanish/>
              <w:color w:val="808080" w:themeColor="background1" w:themeShade="80"/>
            </w:rPr>
            <w:t>Klicken oder tippen Sie hier, um Text einzugeben</w:t>
          </w:r>
        </w:p>
      </w:docPartBody>
    </w:docPart>
    <w:docPart>
      <w:docPartPr>
        <w:name w:val="BFDBC2C2453544F18AFFD3F450E7E8C2"/>
        <w:category>
          <w:name w:val="Allgemein"/>
          <w:gallery w:val="placeholder"/>
        </w:category>
        <w:types>
          <w:type w:val="bbPlcHdr"/>
        </w:types>
        <w:behaviors>
          <w:behavior w:val="content"/>
        </w:behaviors>
        <w:guid w:val="{3A23BBFA-926A-4439-95E5-CED282729B46}"/>
      </w:docPartPr>
      <w:docPartBody>
        <w:p w:rsidR="00000000" w:rsidRDefault="004441DA" w:rsidP="004441DA">
          <w:pPr>
            <w:pStyle w:val="BFDBC2C2453544F18AFFD3F450E7E8C21"/>
          </w:pPr>
          <w:r w:rsidRPr="00A7389D">
            <w:rPr>
              <w:vanish/>
              <w:color w:val="808080" w:themeColor="background1" w:themeShade="80"/>
            </w:rPr>
            <w:t>Klicken oder tippen Sie hier, um Text einzugeben</w:t>
          </w:r>
        </w:p>
      </w:docPartBody>
    </w:docPart>
    <w:docPart>
      <w:docPartPr>
        <w:name w:val="6E8B55FDBB7E43798A3379D4094D9AFA"/>
        <w:category>
          <w:name w:val="Allgemein"/>
          <w:gallery w:val="placeholder"/>
        </w:category>
        <w:types>
          <w:type w:val="bbPlcHdr"/>
        </w:types>
        <w:behaviors>
          <w:behavior w:val="content"/>
        </w:behaviors>
        <w:guid w:val="{25E590F7-C2EA-49F4-8B7A-CED91988C436}"/>
      </w:docPartPr>
      <w:docPartBody>
        <w:p w:rsidR="00000000" w:rsidRDefault="004441DA" w:rsidP="004441DA">
          <w:pPr>
            <w:pStyle w:val="6E8B55FDBB7E43798A3379D4094D9AFA1"/>
          </w:pPr>
          <w:r w:rsidRPr="00A7389D">
            <w:rPr>
              <w:vanish/>
              <w:color w:val="808080" w:themeColor="background1" w:themeShade="80"/>
            </w:rPr>
            <w:t>Klicken oder tippen Sie hier, um Text einzugeben</w:t>
          </w:r>
        </w:p>
      </w:docPartBody>
    </w:docPart>
    <w:docPart>
      <w:docPartPr>
        <w:name w:val="C0E3674F41ED4A6C906660E01A6E9298"/>
        <w:category>
          <w:name w:val="Allgemein"/>
          <w:gallery w:val="placeholder"/>
        </w:category>
        <w:types>
          <w:type w:val="bbPlcHdr"/>
        </w:types>
        <w:behaviors>
          <w:behavior w:val="content"/>
        </w:behaviors>
        <w:guid w:val="{2552B461-BE9F-4CCE-87E9-4220F403423F}"/>
      </w:docPartPr>
      <w:docPartBody>
        <w:p w:rsidR="00000000" w:rsidRDefault="004441DA" w:rsidP="004441DA">
          <w:pPr>
            <w:pStyle w:val="C0E3674F41ED4A6C906660E01A6E92981"/>
          </w:pPr>
          <w:r w:rsidRPr="00A7389D">
            <w:rPr>
              <w:vanish/>
              <w:color w:val="808080" w:themeColor="background1" w:themeShade="80"/>
            </w:rPr>
            <w:t>Klicken oder tippen Sie hier, um Text einzugeben</w:t>
          </w:r>
        </w:p>
      </w:docPartBody>
    </w:docPart>
    <w:docPart>
      <w:docPartPr>
        <w:name w:val="25ABA4BAD31D403B8EB638D77165D12A"/>
        <w:category>
          <w:name w:val="Allgemein"/>
          <w:gallery w:val="placeholder"/>
        </w:category>
        <w:types>
          <w:type w:val="bbPlcHdr"/>
        </w:types>
        <w:behaviors>
          <w:behavior w:val="content"/>
        </w:behaviors>
        <w:guid w:val="{3A8843EA-7752-4989-BF6D-FDE2840C09F2}"/>
      </w:docPartPr>
      <w:docPartBody>
        <w:p w:rsidR="00000000" w:rsidRDefault="004441DA" w:rsidP="004441DA">
          <w:pPr>
            <w:pStyle w:val="25ABA4BAD31D403B8EB638D77165D12A1"/>
          </w:pPr>
          <w:r w:rsidRPr="00A7389D">
            <w:rPr>
              <w:vanish/>
              <w:color w:val="808080" w:themeColor="background1" w:themeShade="80"/>
            </w:rPr>
            <w:t>Klicken oder tippen Sie hier, um Text einzugeben</w:t>
          </w:r>
        </w:p>
      </w:docPartBody>
    </w:docPart>
    <w:docPart>
      <w:docPartPr>
        <w:name w:val="C64B55ADD2364E96BEC296A2633048FC"/>
        <w:category>
          <w:name w:val="Allgemein"/>
          <w:gallery w:val="placeholder"/>
        </w:category>
        <w:types>
          <w:type w:val="bbPlcHdr"/>
        </w:types>
        <w:behaviors>
          <w:behavior w:val="content"/>
        </w:behaviors>
        <w:guid w:val="{5EFB2FC4-1BC3-4250-9BB7-FBAF74BF932C}"/>
      </w:docPartPr>
      <w:docPartBody>
        <w:p w:rsidR="00000000" w:rsidRDefault="004441DA" w:rsidP="004441DA">
          <w:pPr>
            <w:pStyle w:val="C64B55ADD2364E96BEC296A2633048FC"/>
          </w:pPr>
          <w:r w:rsidRPr="00A62A70">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6D60DAE85C946489574F054463C38F1"/>
        <w:category>
          <w:name w:val="Allgemein"/>
          <w:gallery w:val="placeholder"/>
        </w:category>
        <w:types>
          <w:type w:val="bbPlcHdr"/>
        </w:types>
        <w:behaviors>
          <w:behavior w:val="content"/>
        </w:behaviors>
        <w:guid w:val="{0A6A52B5-C87C-4197-84A6-B146869B67F4}"/>
      </w:docPartPr>
      <w:docPartBody>
        <w:p w:rsidR="00000000" w:rsidRDefault="004441DA" w:rsidP="004441DA">
          <w:pPr>
            <w:pStyle w:val="16D60DAE85C946489574F054463C38F11"/>
          </w:pPr>
          <w:r w:rsidRPr="00A7389D">
            <w:rPr>
              <w:vanish/>
              <w:color w:val="808080" w:themeColor="background1" w:themeShade="8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14"/>
    <w:rsid w:val="00174E5B"/>
    <w:rsid w:val="004441DA"/>
    <w:rsid w:val="004C1D74"/>
    <w:rsid w:val="005D6D1E"/>
    <w:rsid w:val="00670698"/>
    <w:rsid w:val="00767714"/>
    <w:rsid w:val="008A60D0"/>
    <w:rsid w:val="0093355E"/>
    <w:rsid w:val="00C525B1"/>
    <w:rsid w:val="00E64A9F"/>
    <w:rsid w:val="00E87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41DA"/>
    <w:rPr>
      <w:color w:val="808080"/>
    </w:rPr>
  </w:style>
  <w:style w:type="paragraph" w:customStyle="1" w:styleId="29F30062229D4CD5A59C61D174EC2754">
    <w:name w:val="29F30062229D4CD5A59C61D174EC2754"/>
    <w:rsid w:val="00767714"/>
    <w:pPr>
      <w:spacing w:after="200" w:line="276" w:lineRule="auto"/>
    </w:pPr>
    <w:rPr>
      <w:rFonts w:ascii="Myriad Pro" w:eastAsia="Calibri" w:hAnsi="Myriad Pro" w:cs="Times New Roman"/>
      <w:color w:val="48515D"/>
      <w:lang w:eastAsia="en-US"/>
    </w:rPr>
  </w:style>
  <w:style w:type="paragraph" w:customStyle="1" w:styleId="29F30062229D4CD5A59C61D174EC27541">
    <w:name w:val="29F30062229D4CD5A59C61D174EC27541"/>
    <w:rsid w:val="00767714"/>
    <w:pPr>
      <w:spacing w:after="200" w:line="276" w:lineRule="auto"/>
    </w:pPr>
    <w:rPr>
      <w:rFonts w:ascii="Myriad Pro" w:eastAsia="Calibri" w:hAnsi="Myriad Pro" w:cs="Times New Roman"/>
      <w:color w:val="48515D"/>
      <w:lang w:eastAsia="en-US"/>
    </w:rPr>
  </w:style>
  <w:style w:type="paragraph" w:customStyle="1" w:styleId="0D120976FBC54FB79CB6BEA475DEA2D2">
    <w:name w:val="0D120976FBC54FB79CB6BEA475DEA2D2"/>
    <w:rsid w:val="00767714"/>
    <w:pPr>
      <w:spacing w:after="200" w:line="276" w:lineRule="auto"/>
    </w:pPr>
    <w:rPr>
      <w:rFonts w:ascii="Myriad Pro" w:eastAsia="Calibri" w:hAnsi="Myriad Pro" w:cs="Times New Roman"/>
      <w:color w:val="48515D"/>
      <w:lang w:eastAsia="en-US"/>
    </w:rPr>
  </w:style>
  <w:style w:type="paragraph" w:customStyle="1" w:styleId="A55DBE78CCAC43D69B0F120C9851E21C">
    <w:name w:val="A55DBE78CCAC43D69B0F120C9851E21C"/>
    <w:rsid w:val="00767714"/>
    <w:pPr>
      <w:spacing w:after="200" w:line="276" w:lineRule="auto"/>
    </w:pPr>
    <w:rPr>
      <w:rFonts w:ascii="Myriad Pro" w:eastAsia="Calibri" w:hAnsi="Myriad Pro" w:cs="Times New Roman"/>
      <w:color w:val="48515D"/>
      <w:lang w:eastAsia="en-US"/>
    </w:rPr>
  </w:style>
  <w:style w:type="paragraph" w:customStyle="1" w:styleId="32E07BE820044872B83333AE6BFD3010">
    <w:name w:val="32E07BE820044872B83333AE6BFD3010"/>
    <w:rsid w:val="00767714"/>
    <w:pPr>
      <w:spacing w:after="200" w:line="276" w:lineRule="auto"/>
    </w:pPr>
    <w:rPr>
      <w:rFonts w:ascii="Myriad Pro" w:eastAsia="Calibri" w:hAnsi="Myriad Pro" w:cs="Times New Roman"/>
      <w:color w:val="48515D"/>
      <w:lang w:eastAsia="en-US"/>
    </w:rPr>
  </w:style>
  <w:style w:type="paragraph" w:customStyle="1" w:styleId="F47849B49883412CA1AEC5BC62FDC3BE">
    <w:name w:val="F47849B49883412CA1AEC5BC62FDC3BE"/>
    <w:rsid w:val="00767714"/>
  </w:style>
  <w:style w:type="paragraph" w:customStyle="1" w:styleId="50D78D57820C45C581ABDF8CB6AA5CC8">
    <w:name w:val="50D78D57820C45C581ABDF8CB6AA5CC8"/>
    <w:rsid w:val="008A60D0"/>
  </w:style>
  <w:style w:type="paragraph" w:customStyle="1" w:styleId="637ED9248E434609885066098495EAA6">
    <w:name w:val="637ED9248E434609885066098495EAA6"/>
    <w:rsid w:val="008A60D0"/>
  </w:style>
  <w:style w:type="paragraph" w:customStyle="1" w:styleId="4C55345CD6EB4739B409CE6BE744BCB3">
    <w:name w:val="4C55345CD6EB4739B409CE6BE744BCB3"/>
    <w:rsid w:val="008A60D0"/>
  </w:style>
  <w:style w:type="paragraph" w:customStyle="1" w:styleId="3464CBC0FA9F4642AAE1038CF4B7C9E4">
    <w:name w:val="3464CBC0FA9F4642AAE1038CF4B7C9E4"/>
    <w:rsid w:val="008A60D0"/>
  </w:style>
  <w:style w:type="paragraph" w:customStyle="1" w:styleId="8D82B64D94C749C1BC709150411DAC9B">
    <w:name w:val="8D82B64D94C749C1BC709150411DAC9B"/>
    <w:rsid w:val="008A60D0"/>
  </w:style>
  <w:style w:type="paragraph" w:customStyle="1" w:styleId="52F511404B524ED6863DAB84E8765952">
    <w:name w:val="52F511404B524ED6863DAB84E8765952"/>
    <w:rsid w:val="008A60D0"/>
  </w:style>
  <w:style w:type="paragraph" w:customStyle="1" w:styleId="180FC21560A84204A676FDD09456DF26">
    <w:name w:val="180FC21560A84204A676FDD09456DF26"/>
    <w:rsid w:val="008A60D0"/>
  </w:style>
  <w:style w:type="paragraph" w:customStyle="1" w:styleId="9521A8CE909C41D5A7AE6451E53E33EC">
    <w:name w:val="9521A8CE909C41D5A7AE6451E53E33EC"/>
    <w:rsid w:val="008A60D0"/>
  </w:style>
  <w:style w:type="paragraph" w:customStyle="1" w:styleId="29F30062229D4CD5A59C61D174EC27542">
    <w:name w:val="29F30062229D4CD5A59C61D174EC27542"/>
    <w:rsid w:val="008A60D0"/>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
    <w:name w:val="0D120976FBC54FB79CB6BEA475DEA2D21"/>
    <w:rsid w:val="008A60D0"/>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
    <w:name w:val="A55DBE78CCAC43D69B0F120C9851E21C1"/>
    <w:rsid w:val="008A60D0"/>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
    <w:name w:val="32E07BE820044872B83333AE6BFD30101"/>
    <w:rsid w:val="008A60D0"/>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
    <w:name w:val="7907A4B255AE4CFC99DA101678EAAFC9"/>
    <w:rsid w:val="008A60D0"/>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
    <w:name w:val="E479688878634455B63C5E350A3B1CA1"/>
    <w:rsid w:val="008A60D0"/>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
    <w:name w:val="A99E8D1EEE584B6EB778B417001BAAA5"/>
    <w:rsid w:val="008A60D0"/>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
    <w:name w:val="82880F4C15614CE7BAF172C94DAC238C"/>
    <w:rsid w:val="008A60D0"/>
    <w:pPr>
      <w:spacing w:after="0" w:line="288" w:lineRule="auto"/>
    </w:pPr>
    <w:rPr>
      <w:rFonts w:ascii="Myriad Pro" w:eastAsia="Calibri" w:hAnsi="Myriad Pro" w:cs="Times New Roman"/>
      <w:color w:val="48515D"/>
      <w:sz w:val="24"/>
      <w:szCs w:val="24"/>
      <w:lang w:eastAsia="en-US"/>
    </w:rPr>
  </w:style>
  <w:style w:type="paragraph" w:customStyle="1" w:styleId="50D78D57820C45C581ABDF8CB6AA5CC81">
    <w:name w:val="50D78D57820C45C581ABDF8CB6AA5CC81"/>
    <w:rsid w:val="008A60D0"/>
    <w:pPr>
      <w:spacing w:after="0" w:line="288" w:lineRule="auto"/>
    </w:pPr>
    <w:rPr>
      <w:rFonts w:ascii="Myriad Pro" w:eastAsia="Calibri" w:hAnsi="Myriad Pro" w:cs="Times New Roman"/>
      <w:color w:val="48515D"/>
      <w:sz w:val="24"/>
      <w:szCs w:val="24"/>
      <w:lang w:eastAsia="en-US"/>
    </w:rPr>
  </w:style>
  <w:style w:type="paragraph" w:customStyle="1" w:styleId="637ED9248E434609885066098495EAA61">
    <w:name w:val="637ED9248E434609885066098495EAA61"/>
    <w:rsid w:val="008A60D0"/>
    <w:pPr>
      <w:spacing w:after="0" w:line="288" w:lineRule="auto"/>
    </w:pPr>
    <w:rPr>
      <w:rFonts w:ascii="Myriad Pro" w:eastAsia="Calibri" w:hAnsi="Myriad Pro" w:cs="Times New Roman"/>
      <w:color w:val="48515D"/>
      <w:sz w:val="24"/>
      <w:szCs w:val="24"/>
      <w:lang w:eastAsia="en-US"/>
    </w:rPr>
  </w:style>
  <w:style w:type="paragraph" w:customStyle="1" w:styleId="4C55345CD6EB4739B409CE6BE744BCB31">
    <w:name w:val="4C55345CD6EB4739B409CE6BE744BCB31"/>
    <w:rsid w:val="008A60D0"/>
    <w:pPr>
      <w:spacing w:after="0" w:line="288" w:lineRule="auto"/>
    </w:pPr>
    <w:rPr>
      <w:rFonts w:ascii="Myriad Pro" w:eastAsia="Calibri" w:hAnsi="Myriad Pro" w:cs="Times New Roman"/>
      <w:color w:val="48515D"/>
      <w:sz w:val="24"/>
      <w:szCs w:val="24"/>
      <w:lang w:eastAsia="en-US"/>
    </w:rPr>
  </w:style>
  <w:style w:type="paragraph" w:customStyle="1" w:styleId="3464CBC0FA9F4642AAE1038CF4B7C9E41">
    <w:name w:val="3464CBC0FA9F4642AAE1038CF4B7C9E41"/>
    <w:rsid w:val="008A60D0"/>
    <w:pPr>
      <w:spacing w:after="0" w:line="288" w:lineRule="auto"/>
    </w:pPr>
    <w:rPr>
      <w:rFonts w:ascii="Myriad Pro" w:eastAsia="Calibri" w:hAnsi="Myriad Pro" w:cs="Times New Roman"/>
      <w:color w:val="48515D"/>
      <w:sz w:val="24"/>
      <w:szCs w:val="24"/>
      <w:lang w:eastAsia="en-US"/>
    </w:rPr>
  </w:style>
  <w:style w:type="paragraph" w:customStyle="1" w:styleId="8D82B64D94C749C1BC709150411DAC9B1">
    <w:name w:val="8D82B64D94C749C1BC709150411DAC9B1"/>
    <w:rsid w:val="008A60D0"/>
    <w:pPr>
      <w:spacing w:after="0" w:line="288" w:lineRule="auto"/>
    </w:pPr>
    <w:rPr>
      <w:rFonts w:ascii="Myriad Pro" w:eastAsia="Calibri" w:hAnsi="Myriad Pro" w:cs="Times New Roman"/>
      <w:color w:val="48515D"/>
      <w:sz w:val="24"/>
      <w:szCs w:val="24"/>
      <w:lang w:eastAsia="en-US"/>
    </w:rPr>
  </w:style>
  <w:style w:type="paragraph" w:customStyle="1" w:styleId="52F511404B524ED6863DAB84E87659521">
    <w:name w:val="52F511404B524ED6863DAB84E87659521"/>
    <w:rsid w:val="008A60D0"/>
    <w:pPr>
      <w:spacing w:after="0" w:line="288" w:lineRule="auto"/>
    </w:pPr>
    <w:rPr>
      <w:rFonts w:ascii="Myriad Pro" w:eastAsia="Calibri" w:hAnsi="Myriad Pro" w:cs="Times New Roman"/>
      <w:color w:val="48515D"/>
      <w:sz w:val="24"/>
      <w:szCs w:val="24"/>
      <w:lang w:eastAsia="en-US"/>
    </w:rPr>
  </w:style>
  <w:style w:type="paragraph" w:customStyle="1" w:styleId="180FC21560A84204A676FDD09456DF261">
    <w:name w:val="180FC21560A84204A676FDD09456DF261"/>
    <w:rsid w:val="008A60D0"/>
    <w:pPr>
      <w:spacing w:after="0" w:line="288" w:lineRule="auto"/>
    </w:pPr>
    <w:rPr>
      <w:rFonts w:ascii="Myriad Pro" w:eastAsia="Calibri" w:hAnsi="Myriad Pro" w:cs="Times New Roman"/>
      <w:color w:val="48515D"/>
      <w:sz w:val="24"/>
      <w:szCs w:val="24"/>
      <w:lang w:eastAsia="en-US"/>
    </w:rPr>
  </w:style>
  <w:style w:type="paragraph" w:customStyle="1" w:styleId="9521A8CE909C41D5A7AE6451E53E33EC1">
    <w:name w:val="9521A8CE909C41D5A7AE6451E53E33EC1"/>
    <w:rsid w:val="008A60D0"/>
    <w:pPr>
      <w:spacing w:after="0" w:line="288" w:lineRule="auto"/>
    </w:pPr>
    <w:rPr>
      <w:rFonts w:ascii="Myriad Pro" w:eastAsia="Calibri" w:hAnsi="Myriad Pro" w:cs="Times New Roman"/>
      <w:color w:val="48515D"/>
      <w:sz w:val="24"/>
      <w:szCs w:val="24"/>
      <w:lang w:eastAsia="en-US"/>
    </w:rPr>
  </w:style>
  <w:style w:type="paragraph" w:customStyle="1" w:styleId="29F30062229D4CD5A59C61D174EC27543">
    <w:name w:val="29F30062229D4CD5A59C61D174EC27543"/>
    <w:rsid w:val="008A60D0"/>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2">
    <w:name w:val="0D120976FBC54FB79CB6BEA475DEA2D22"/>
    <w:rsid w:val="008A60D0"/>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2">
    <w:name w:val="A55DBE78CCAC43D69B0F120C9851E21C2"/>
    <w:rsid w:val="008A60D0"/>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2">
    <w:name w:val="32E07BE820044872B83333AE6BFD30102"/>
    <w:rsid w:val="008A60D0"/>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
    <w:name w:val="7907A4B255AE4CFC99DA101678EAAFC91"/>
    <w:rsid w:val="008A60D0"/>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
    <w:name w:val="E479688878634455B63C5E350A3B1CA11"/>
    <w:rsid w:val="008A60D0"/>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
    <w:name w:val="A99E8D1EEE584B6EB778B417001BAAA51"/>
    <w:rsid w:val="008A60D0"/>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
    <w:name w:val="82880F4C15614CE7BAF172C94DAC238C1"/>
    <w:rsid w:val="008A60D0"/>
    <w:pPr>
      <w:spacing w:after="0" w:line="288" w:lineRule="auto"/>
    </w:pPr>
    <w:rPr>
      <w:rFonts w:ascii="Myriad Pro" w:eastAsia="Calibri" w:hAnsi="Myriad Pro" w:cs="Times New Roman"/>
      <w:color w:val="48515D"/>
      <w:sz w:val="24"/>
      <w:szCs w:val="24"/>
      <w:lang w:eastAsia="en-US"/>
    </w:rPr>
  </w:style>
  <w:style w:type="paragraph" w:customStyle="1" w:styleId="50D78D57820C45C581ABDF8CB6AA5CC82">
    <w:name w:val="50D78D57820C45C581ABDF8CB6AA5CC82"/>
    <w:rsid w:val="008A60D0"/>
    <w:pPr>
      <w:spacing w:after="0" w:line="288" w:lineRule="auto"/>
    </w:pPr>
    <w:rPr>
      <w:rFonts w:ascii="Myriad Pro" w:eastAsia="Calibri" w:hAnsi="Myriad Pro" w:cs="Times New Roman"/>
      <w:color w:val="48515D"/>
      <w:sz w:val="24"/>
      <w:szCs w:val="24"/>
      <w:lang w:eastAsia="en-US"/>
    </w:rPr>
  </w:style>
  <w:style w:type="paragraph" w:customStyle="1" w:styleId="637ED9248E434609885066098495EAA62">
    <w:name w:val="637ED9248E434609885066098495EAA62"/>
    <w:rsid w:val="008A60D0"/>
    <w:pPr>
      <w:spacing w:after="0" w:line="288" w:lineRule="auto"/>
    </w:pPr>
    <w:rPr>
      <w:rFonts w:ascii="Myriad Pro" w:eastAsia="Calibri" w:hAnsi="Myriad Pro" w:cs="Times New Roman"/>
      <w:color w:val="48515D"/>
      <w:sz w:val="24"/>
      <w:szCs w:val="24"/>
      <w:lang w:eastAsia="en-US"/>
    </w:rPr>
  </w:style>
  <w:style w:type="paragraph" w:customStyle="1" w:styleId="4C55345CD6EB4739B409CE6BE744BCB32">
    <w:name w:val="4C55345CD6EB4739B409CE6BE744BCB32"/>
    <w:rsid w:val="008A60D0"/>
    <w:pPr>
      <w:spacing w:after="0" w:line="288" w:lineRule="auto"/>
    </w:pPr>
    <w:rPr>
      <w:rFonts w:ascii="Myriad Pro" w:eastAsia="Calibri" w:hAnsi="Myriad Pro" w:cs="Times New Roman"/>
      <w:color w:val="48515D"/>
      <w:sz w:val="24"/>
      <w:szCs w:val="24"/>
      <w:lang w:eastAsia="en-US"/>
    </w:rPr>
  </w:style>
  <w:style w:type="paragraph" w:customStyle="1" w:styleId="3464CBC0FA9F4642AAE1038CF4B7C9E42">
    <w:name w:val="3464CBC0FA9F4642AAE1038CF4B7C9E42"/>
    <w:rsid w:val="008A60D0"/>
    <w:pPr>
      <w:spacing w:after="0" w:line="288" w:lineRule="auto"/>
    </w:pPr>
    <w:rPr>
      <w:rFonts w:ascii="Myriad Pro" w:eastAsia="Calibri" w:hAnsi="Myriad Pro" w:cs="Times New Roman"/>
      <w:color w:val="48515D"/>
      <w:sz w:val="24"/>
      <w:szCs w:val="24"/>
      <w:lang w:eastAsia="en-US"/>
    </w:rPr>
  </w:style>
  <w:style w:type="paragraph" w:customStyle="1" w:styleId="8D82B64D94C749C1BC709150411DAC9B2">
    <w:name w:val="8D82B64D94C749C1BC709150411DAC9B2"/>
    <w:rsid w:val="008A60D0"/>
    <w:pPr>
      <w:spacing w:after="0" w:line="288" w:lineRule="auto"/>
    </w:pPr>
    <w:rPr>
      <w:rFonts w:ascii="Myriad Pro" w:eastAsia="Calibri" w:hAnsi="Myriad Pro" w:cs="Times New Roman"/>
      <w:color w:val="48515D"/>
      <w:sz w:val="24"/>
      <w:szCs w:val="24"/>
      <w:lang w:eastAsia="en-US"/>
    </w:rPr>
  </w:style>
  <w:style w:type="paragraph" w:customStyle="1" w:styleId="52F511404B524ED6863DAB84E87659522">
    <w:name w:val="52F511404B524ED6863DAB84E87659522"/>
    <w:rsid w:val="008A60D0"/>
    <w:pPr>
      <w:spacing w:after="0" w:line="288" w:lineRule="auto"/>
    </w:pPr>
    <w:rPr>
      <w:rFonts w:ascii="Myriad Pro" w:eastAsia="Calibri" w:hAnsi="Myriad Pro" w:cs="Times New Roman"/>
      <w:color w:val="48515D"/>
      <w:sz w:val="24"/>
      <w:szCs w:val="24"/>
      <w:lang w:eastAsia="en-US"/>
    </w:rPr>
  </w:style>
  <w:style w:type="paragraph" w:customStyle="1" w:styleId="180FC21560A84204A676FDD09456DF262">
    <w:name w:val="180FC21560A84204A676FDD09456DF262"/>
    <w:rsid w:val="008A60D0"/>
    <w:pPr>
      <w:spacing w:after="0" w:line="288" w:lineRule="auto"/>
    </w:pPr>
    <w:rPr>
      <w:rFonts w:ascii="Myriad Pro" w:eastAsia="Calibri" w:hAnsi="Myriad Pro" w:cs="Times New Roman"/>
      <w:color w:val="48515D"/>
      <w:sz w:val="24"/>
      <w:szCs w:val="24"/>
      <w:lang w:eastAsia="en-US"/>
    </w:rPr>
  </w:style>
  <w:style w:type="paragraph" w:customStyle="1" w:styleId="9521A8CE909C41D5A7AE6451E53E33EC2">
    <w:name w:val="9521A8CE909C41D5A7AE6451E53E33EC2"/>
    <w:rsid w:val="008A60D0"/>
    <w:pPr>
      <w:spacing w:after="0" w:line="288" w:lineRule="auto"/>
    </w:pPr>
    <w:rPr>
      <w:rFonts w:ascii="Myriad Pro" w:eastAsia="Calibri" w:hAnsi="Myriad Pro" w:cs="Times New Roman"/>
      <w:color w:val="48515D"/>
      <w:sz w:val="24"/>
      <w:szCs w:val="24"/>
      <w:lang w:eastAsia="en-US"/>
    </w:rPr>
  </w:style>
  <w:style w:type="paragraph" w:customStyle="1" w:styleId="C2C07D6A9584445F93F16330519EA6FF">
    <w:name w:val="C2C07D6A9584445F93F16330519EA6FF"/>
    <w:rsid w:val="008A60D0"/>
  </w:style>
  <w:style w:type="paragraph" w:customStyle="1" w:styleId="213698DD3A88422BB784FC2E91DCB420">
    <w:name w:val="213698DD3A88422BB784FC2E91DCB420"/>
    <w:rsid w:val="008A60D0"/>
  </w:style>
  <w:style w:type="paragraph" w:customStyle="1" w:styleId="C93BA7977DC2470890B7D749E432D5A8">
    <w:name w:val="C93BA7977DC2470890B7D749E432D5A8"/>
    <w:rsid w:val="008A60D0"/>
  </w:style>
  <w:style w:type="paragraph" w:customStyle="1" w:styleId="CB1ED72CF47D43858899CB5DB1D20989">
    <w:name w:val="CB1ED72CF47D43858899CB5DB1D20989"/>
    <w:rsid w:val="008A60D0"/>
  </w:style>
  <w:style w:type="paragraph" w:customStyle="1" w:styleId="E2799BE3115F4FE48D1F1D6E59739A86">
    <w:name w:val="E2799BE3115F4FE48D1F1D6E59739A86"/>
    <w:rsid w:val="008A60D0"/>
  </w:style>
  <w:style w:type="paragraph" w:customStyle="1" w:styleId="8358BB99682A43D5AFE4B79BADCFF23B">
    <w:name w:val="8358BB99682A43D5AFE4B79BADCFF23B"/>
    <w:rsid w:val="008A60D0"/>
  </w:style>
  <w:style w:type="paragraph" w:customStyle="1" w:styleId="B5447D0268C14C54A225DF11E983F586">
    <w:name w:val="B5447D0268C14C54A225DF11E983F586"/>
    <w:rsid w:val="008A60D0"/>
  </w:style>
  <w:style w:type="paragraph" w:customStyle="1" w:styleId="95D3558469B8409BBF691353BC0D2D70">
    <w:name w:val="95D3558469B8409BBF691353BC0D2D70"/>
    <w:rsid w:val="008A60D0"/>
  </w:style>
  <w:style w:type="paragraph" w:customStyle="1" w:styleId="8A9F4C80AB87432A8A14F9CE7A823187">
    <w:name w:val="8A9F4C80AB87432A8A14F9CE7A823187"/>
    <w:rsid w:val="008A60D0"/>
  </w:style>
  <w:style w:type="paragraph" w:customStyle="1" w:styleId="0D120976FBC54FB79CB6BEA475DEA2D23">
    <w:name w:val="0D120976FBC54FB79CB6BEA475DEA2D23"/>
    <w:rsid w:val="008A60D0"/>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3">
    <w:name w:val="A55DBE78CCAC43D69B0F120C9851E21C3"/>
    <w:rsid w:val="008A60D0"/>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3">
    <w:name w:val="32E07BE820044872B83333AE6BFD30103"/>
    <w:rsid w:val="008A60D0"/>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2">
    <w:name w:val="7907A4B255AE4CFC99DA101678EAAFC92"/>
    <w:rsid w:val="008A60D0"/>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2">
    <w:name w:val="E479688878634455B63C5E350A3B1CA12"/>
    <w:rsid w:val="008A60D0"/>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2">
    <w:name w:val="A99E8D1EEE584B6EB778B417001BAAA52"/>
    <w:rsid w:val="008A60D0"/>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2">
    <w:name w:val="82880F4C15614CE7BAF172C94DAC238C2"/>
    <w:rsid w:val="008A60D0"/>
    <w:pPr>
      <w:spacing w:after="0" w:line="288" w:lineRule="auto"/>
    </w:pPr>
    <w:rPr>
      <w:rFonts w:ascii="Myriad Pro" w:eastAsia="Calibri" w:hAnsi="Myriad Pro" w:cs="Times New Roman"/>
      <w:color w:val="48515D"/>
      <w:sz w:val="24"/>
      <w:szCs w:val="24"/>
      <w:lang w:eastAsia="en-US"/>
    </w:rPr>
  </w:style>
  <w:style w:type="paragraph" w:customStyle="1" w:styleId="8A9F4C80AB87432A8A14F9CE7A8231871">
    <w:name w:val="8A9F4C80AB87432A8A14F9CE7A8231871"/>
    <w:rsid w:val="008A60D0"/>
    <w:pPr>
      <w:spacing w:after="0" w:line="288" w:lineRule="auto"/>
    </w:pPr>
    <w:rPr>
      <w:rFonts w:ascii="Myriad Pro" w:eastAsia="Calibri" w:hAnsi="Myriad Pro" w:cs="Times New Roman"/>
      <w:color w:val="48515D"/>
      <w:sz w:val="24"/>
      <w:szCs w:val="24"/>
      <w:lang w:eastAsia="en-US"/>
    </w:rPr>
  </w:style>
  <w:style w:type="paragraph" w:customStyle="1" w:styleId="C2C07D6A9584445F93F16330519EA6FF1">
    <w:name w:val="C2C07D6A9584445F93F16330519EA6FF1"/>
    <w:rsid w:val="008A60D0"/>
    <w:pPr>
      <w:spacing w:after="0" w:line="288" w:lineRule="auto"/>
    </w:pPr>
    <w:rPr>
      <w:rFonts w:ascii="Myriad Pro" w:eastAsia="Calibri" w:hAnsi="Myriad Pro" w:cs="Times New Roman"/>
      <w:color w:val="48515D"/>
      <w:sz w:val="24"/>
      <w:szCs w:val="24"/>
      <w:lang w:eastAsia="en-US"/>
    </w:rPr>
  </w:style>
  <w:style w:type="paragraph" w:customStyle="1" w:styleId="213698DD3A88422BB784FC2E91DCB4201">
    <w:name w:val="213698DD3A88422BB784FC2E91DCB4201"/>
    <w:rsid w:val="008A60D0"/>
    <w:pPr>
      <w:spacing w:after="0" w:line="288" w:lineRule="auto"/>
    </w:pPr>
    <w:rPr>
      <w:rFonts w:ascii="Myriad Pro" w:eastAsia="Calibri" w:hAnsi="Myriad Pro" w:cs="Times New Roman"/>
      <w:color w:val="48515D"/>
      <w:sz w:val="24"/>
      <w:szCs w:val="24"/>
      <w:lang w:eastAsia="en-US"/>
    </w:rPr>
  </w:style>
  <w:style w:type="paragraph" w:customStyle="1" w:styleId="C93BA7977DC2470890B7D749E432D5A81">
    <w:name w:val="C93BA7977DC2470890B7D749E432D5A81"/>
    <w:rsid w:val="008A60D0"/>
    <w:pPr>
      <w:spacing w:after="0" w:line="288" w:lineRule="auto"/>
    </w:pPr>
    <w:rPr>
      <w:rFonts w:ascii="Myriad Pro" w:eastAsia="Calibri" w:hAnsi="Myriad Pro" w:cs="Times New Roman"/>
      <w:color w:val="48515D"/>
      <w:sz w:val="24"/>
      <w:szCs w:val="24"/>
      <w:lang w:eastAsia="en-US"/>
    </w:rPr>
  </w:style>
  <w:style w:type="paragraph" w:customStyle="1" w:styleId="CB1ED72CF47D43858899CB5DB1D209891">
    <w:name w:val="CB1ED72CF47D43858899CB5DB1D209891"/>
    <w:rsid w:val="008A60D0"/>
    <w:pPr>
      <w:spacing w:after="0" w:line="288" w:lineRule="auto"/>
    </w:pPr>
    <w:rPr>
      <w:rFonts w:ascii="Myriad Pro" w:eastAsia="Calibri" w:hAnsi="Myriad Pro" w:cs="Times New Roman"/>
      <w:color w:val="48515D"/>
      <w:sz w:val="24"/>
      <w:szCs w:val="24"/>
      <w:lang w:eastAsia="en-US"/>
    </w:rPr>
  </w:style>
  <w:style w:type="paragraph" w:customStyle="1" w:styleId="E2799BE3115F4FE48D1F1D6E59739A861">
    <w:name w:val="E2799BE3115F4FE48D1F1D6E59739A861"/>
    <w:rsid w:val="008A60D0"/>
    <w:pPr>
      <w:spacing w:after="0" w:line="288" w:lineRule="auto"/>
    </w:pPr>
    <w:rPr>
      <w:rFonts w:ascii="Myriad Pro" w:eastAsia="Calibri" w:hAnsi="Myriad Pro" w:cs="Times New Roman"/>
      <w:color w:val="48515D"/>
      <w:sz w:val="24"/>
      <w:szCs w:val="24"/>
      <w:lang w:eastAsia="en-US"/>
    </w:rPr>
  </w:style>
  <w:style w:type="paragraph" w:customStyle="1" w:styleId="8358BB99682A43D5AFE4B79BADCFF23B1">
    <w:name w:val="8358BB99682A43D5AFE4B79BADCFF23B1"/>
    <w:rsid w:val="008A60D0"/>
    <w:pPr>
      <w:spacing w:after="0" w:line="288" w:lineRule="auto"/>
    </w:pPr>
    <w:rPr>
      <w:rFonts w:ascii="Myriad Pro" w:eastAsia="Calibri" w:hAnsi="Myriad Pro" w:cs="Times New Roman"/>
      <w:color w:val="48515D"/>
      <w:sz w:val="24"/>
      <w:szCs w:val="24"/>
      <w:lang w:eastAsia="en-US"/>
    </w:rPr>
  </w:style>
  <w:style w:type="paragraph" w:customStyle="1" w:styleId="B5447D0268C14C54A225DF11E983F5861">
    <w:name w:val="B5447D0268C14C54A225DF11E983F5861"/>
    <w:rsid w:val="008A60D0"/>
    <w:pPr>
      <w:spacing w:after="0" w:line="288" w:lineRule="auto"/>
    </w:pPr>
    <w:rPr>
      <w:rFonts w:ascii="Myriad Pro" w:eastAsia="Calibri" w:hAnsi="Myriad Pro" w:cs="Times New Roman"/>
      <w:color w:val="48515D"/>
      <w:sz w:val="24"/>
      <w:szCs w:val="24"/>
      <w:lang w:eastAsia="en-US"/>
    </w:rPr>
  </w:style>
  <w:style w:type="paragraph" w:customStyle="1" w:styleId="95D3558469B8409BBF691353BC0D2D701">
    <w:name w:val="95D3558469B8409BBF691353BC0D2D701"/>
    <w:rsid w:val="008A60D0"/>
    <w:pPr>
      <w:spacing w:after="0" w:line="288" w:lineRule="auto"/>
    </w:pPr>
    <w:rPr>
      <w:rFonts w:ascii="Myriad Pro" w:eastAsia="Calibri" w:hAnsi="Myriad Pro" w:cs="Times New Roman"/>
      <w:color w:val="48515D"/>
      <w:sz w:val="24"/>
      <w:szCs w:val="24"/>
      <w:lang w:eastAsia="en-US"/>
    </w:rPr>
  </w:style>
  <w:style w:type="paragraph" w:customStyle="1" w:styleId="5A6BC48507B64F1E8AD7F8C9A52FDDB9">
    <w:name w:val="5A6BC48507B64F1E8AD7F8C9A52FDDB9"/>
    <w:rsid w:val="008A60D0"/>
  </w:style>
  <w:style w:type="paragraph" w:customStyle="1" w:styleId="96D2514789C845DF9F012B44109505B8">
    <w:name w:val="96D2514789C845DF9F012B44109505B8"/>
    <w:rsid w:val="008A60D0"/>
  </w:style>
  <w:style w:type="paragraph" w:customStyle="1" w:styleId="637983FE041B4425AA08D6E079407EBA">
    <w:name w:val="637983FE041B4425AA08D6E079407EBA"/>
    <w:rsid w:val="008A60D0"/>
  </w:style>
  <w:style w:type="paragraph" w:customStyle="1" w:styleId="B950071C05764CE9A2A416B1735CD171">
    <w:name w:val="B950071C05764CE9A2A416B1735CD171"/>
    <w:rsid w:val="008A60D0"/>
  </w:style>
  <w:style w:type="paragraph" w:customStyle="1" w:styleId="C66F4B63FF8347D8B5DB492EF8FE7650">
    <w:name w:val="C66F4B63FF8347D8B5DB492EF8FE7650"/>
    <w:rsid w:val="008A60D0"/>
  </w:style>
  <w:style w:type="paragraph" w:customStyle="1" w:styleId="1B47EA93F41440C39B8413231570EFDF">
    <w:name w:val="1B47EA93F41440C39B8413231570EFDF"/>
    <w:rsid w:val="008A60D0"/>
  </w:style>
  <w:style w:type="paragraph" w:customStyle="1" w:styleId="D1DF0E89FCAA4A5EAD6D2ACA2A4EE31F">
    <w:name w:val="D1DF0E89FCAA4A5EAD6D2ACA2A4EE31F"/>
    <w:rsid w:val="008A60D0"/>
  </w:style>
  <w:style w:type="paragraph" w:customStyle="1" w:styleId="8FE5E2289E3047D0BBC5E107D78A1FDF">
    <w:name w:val="8FE5E2289E3047D0BBC5E107D78A1FDF"/>
    <w:rsid w:val="00E64A9F"/>
  </w:style>
  <w:style w:type="paragraph" w:customStyle="1" w:styleId="9471E4AF22C246498FCBD6CC84014F2B">
    <w:name w:val="9471E4AF22C246498FCBD6CC84014F2B"/>
    <w:rsid w:val="00E64A9F"/>
  </w:style>
  <w:style w:type="paragraph" w:customStyle="1" w:styleId="FD89C3350FA1468D97DE4C31404DDBC2">
    <w:name w:val="FD89C3350FA1468D97DE4C31404DDBC2"/>
    <w:rsid w:val="00E64A9F"/>
  </w:style>
  <w:style w:type="paragraph" w:customStyle="1" w:styleId="263B4B39A6D9466CAB23E5ECC27460B9">
    <w:name w:val="263B4B39A6D9466CAB23E5ECC27460B9"/>
    <w:rsid w:val="00E64A9F"/>
  </w:style>
  <w:style w:type="paragraph" w:customStyle="1" w:styleId="D8E02CBBF60B4581BBC008B3591286C0">
    <w:name w:val="D8E02CBBF60B4581BBC008B3591286C0"/>
    <w:rsid w:val="0093355E"/>
  </w:style>
  <w:style w:type="paragraph" w:customStyle="1" w:styleId="C983428C365D49308392DCB2C52D6B3B">
    <w:name w:val="C983428C365D49308392DCB2C52D6B3B"/>
    <w:rsid w:val="0093355E"/>
  </w:style>
  <w:style w:type="paragraph" w:customStyle="1" w:styleId="07C94046940F45E8943AE7085AE45C82">
    <w:name w:val="07C94046940F45E8943AE7085AE45C82"/>
    <w:rsid w:val="0093355E"/>
  </w:style>
  <w:style w:type="paragraph" w:customStyle="1" w:styleId="8A96F16302CA406FBF2D1CF79C1FF5B7">
    <w:name w:val="8A96F16302CA406FBF2D1CF79C1FF5B7"/>
    <w:rsid w:val="0093355E"/>
  </w:style>
  <w:style w:type="paragraph" w:customStyle="1" w:styleId="15137AECCF094D58BC4B3BA7BEE4E552">
    <w:name w:val="15137AECCF094D58BC4B3BA7BEE4E552"/>
    <w:rsid w:val="00E87D76"/>
  </w:style>
  <w:style w:type="paragraph" w:customStyle="1" w:styleId="EE0744F7E77B4A5D8714DB33D78A6153">
    <w:name w:val="EE0744F7E77B4A5D8714DB33D78A6153"/>
    <w:rsid w:val="00E87D76"/>
  </w:style>
  <w:style w:type="paragraph" w:customStyle="1" w:styleId="88AF540102F446B2BC649F9537CDC9A2">
    <w:name w:val="88AF540102F446B2BC649F9537CDC9A2"/>
    <w:rsid w:val="00E87D76"/>
  </w:style>
  <w:style w:type="paragraph" w:customStyle="1" w:styleId="78C4E35963A449878C10EA8C33058CF7">
    <w:name w:val="78C4E35963A449878C10EA8C33058CF7"/>
    <w:rsid w:val="00E87D76"/>
  </w:style>
  <w:style w:type="paragraph" w:customStyle="1" w:styleId="BC024A00612841049FA57F80831B89DD">
    <w:name w:val="BC024A00612841049FA57F80831B89DD"/>
    <w:rsid w:val="00E87D76"/>
  </w:style>
  <w:style w:type="paragraph" w:customStyle="1" w:styleId="40B82A4B16EC4431B0683340DFDE044C">
    <w:name w:val="40B82A4B16EC4431B0683340DFDE044C"/>
    <w:rsid w:val="00E87D76"/>
  </w:style>
  <w:style w:type="paragraph" w:customStyle="1" w:styleId="AB253F3DDFFE44D0B6E780F91C817293">
    <w:name w:val="AB253F3DDFFE44D0B6E780F91C817293"/>
    <w:rsid w:val="00E87D76"/>
  </w:style>
  <w:style w:type="paragraph" w:customStyle="1" w:styleId="A3763142F4EB426DA813298EC8170961">
    <w:name w:val="A3763142F4EB426DA813298EC8170961"/>
    <w:rsid w:val="00E87D76"/>
  </w:style>
  <w:style w:type="paragraph" w:customStyle="1" w:styleId="10A7C5A94A88403AA17F8C9830DB8DBA">
    <w:name w:val="10A7C5A94A88403AA17F8C9830DB8DBA"/>
    <w:rsid w:val="00E87D76"/>
  </w:style>
  <w:style w:type="paragraph" w:customStyle="1" w:styleId="6A81F0C5312F46FE8119BC5DDDA95F18">
    <w:name w:val="6A81F0C5312F46FE8119BC5DDDA95F18"/>
    <w:rsid w:val="00E87D76"/>
  </w:style>
  <w:style w:type="paragraph" w:customStyle="1" w:styleId="D7790F3793814EE88708C76D89EFAF7B">
    <w:name w:val="D7790F3793814EE88708C76D89EFAF7B"/>
    <w:rsid w:val="00E87D76"/>
  </w:style>
  <w:style w:type="paragraph" w:customStyle="1" w:styleId="55CAF213CCE34263AD20ED6D5EDC7F7D">
    <w:name w:val="55CAF213CCE34263AD20ED6D5EDC7F7D"/>
    <w:rsid w:val="00E87D76"/>
  </w:style>
  <w:style w:type="paragraph" w:customStyle="1" w:styleId="93F47594D4C447C38CBD3A24B10A0738">
    <w:name w:val="93F47594D4C447C38CBD3A24B10A0738"/>
    <w:rsid w:val="00E87D76"/>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4">
    <w:name w:val="0D120976FBC54FB79CB6BEA475DEA2D24"/>
    <w:rsid w:val="00E87D76"/>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4">
    <w:name w:val="A55DBE78CCAC43D69B0F120C9851E21C4"/>
    <w:rsid w:val="00E87D76"/>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4">
    <w:name w:val="32E07BE820044872B83333AE6BFD30104"/>
    <w:rsid w:val="00E87D76"/>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3">
    <w:name w:val="7907A4B255AE4CFC99DA101678EAAFC93"/>
    <w:rsid w:val="00E87D76"/>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3">
    <w:name w:val="E479688878634455B63C5E350A3B1CA13"/>
    <w:rsid w:val="00E87D76"/>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3">
    <w:name w:val="A99E8D1EEE584B6EB778B417001BAAA53"/>
    <w:rsid w:val="00E87D76"/>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3">
    <w:name w:val="82880F4C15614CE7BAF172C94DAC238C3"/>
    <w:rsid w:val="00E87D76"/>
    <w:pPr>
      <w:spacing w:after="0" w:line="288" w:lineRule="auto"/>
    </w:pPr>
    <w:rPr>
      <w:rFonts w:ascii="Myriad Pro" w:eastAsia="Calibri" w:hAnsi="Myriad Pro" w:cs="Times New Roman"/>
      <w:color w:val="48515D"/>
      <w:sz w:val="24"/>
      <w:szCs w:val="24"/>
      <w:lang w:eastAsia="en-US"/>
    </w:rPr>
  </w:style>
  <w:style w:type="paragraph" w:customStyle="1" w:styleId="8A96F16302CA406FBF2D1CF79C1FF5B71">
    <w:name w:val="8A96F16302CA406FBF2D1CF79C1FF5B71"/>
    <w:rsid w:val="00E87D76"/>
    <w:pPr>
      <w:spacing w:after="0" w:line="288" w:lineRule="auto"/>
    </w:pPr>
    <w:rPr>
      <w:rFonts w:ascii="Myriad Pro" w:eastAsia="Calibri" w:hAnsi="Myriad Pro" w:cs="Times New Roman"/>
      <w:color w:val="48515D"/>
      <w:sz w:val="24"/>
      <w:szCs w:val="24"/>
      <w:lang w:eastAsia="en-US"/>
    </w:rPr>
  </w:style>
  <w:style w:type="paragraph" w:customStyle="1" w:styleId="1B47EA93F41440C39B8413231570EFDF1">
    <w:name w:val="1B47EA93F41440C39B8413231570EFDF1"/>
    <w:rsid w:val="00E87D76"/>
    <w:pPr>
      <w:spacing w:after="0" w:line="288" w:lineRule="auto"/>
    </w:pPr>
    <w:rPr>
      <w:rFonts w:ascii="Myriad Pro" w:eastAsia="Calibri" w:hAnsi="Myriad Pro" w:cs="Times New Roman"/>
      <w:color w:val="48515D"/>
      <w:sz w:val="24"/>
      <w:szCs w:val="24"/>
      <w:lang w:eastAsia="en-US"/>
    </w:rPr>
  </w:style>
  <w:style w:type="paragraph" w:customStyle="1" w:styleId="15137AECCF094D58BC4B3BA7BEE4E5521">
    <w:name w:val="15137AECCF094D58BC4B3BA7BEE4E5521"/>
    <w:rsid w:val="00E87D76"/>
    <w:pPr>
      <w:spacing w:after="0" w:line="288" w:lineRule="auto"/>
    </w:pPr>
    <w:rPr>
      <w:rFonts w:ascii="Myriad Pro" w:eastAsia="Calibri" w:hAnsi="Myriad Pro" w:cs="Times New Roman"/>
      <w:color w:val="48515D"/>
      <w:sz w:val="24"/>
      <w:szCs w:val="24"/>
      <w:lang w:eastAsia="en-US"/>
    </w:rPr>
  </w:style>
  <w:style w:type="paragraph" w:customStyle="1" w:styleId="EE0744F7E77B4A5D8714DB33D78A61531">
    <w:name w:val="EE0744F7E77B4A5D8714DB33D78A61531"/>
    <w:rsid w:val="00E87D76"/>
    <w:pPr>
      <w:spacing w:after="0" w:line="288" w:lineRule="auto"/>
    </w:pPr>
    <w:rPr>
      <w:rFonts w:ascii="Myriad Pro" w:eastAsia="Calibri" w:hAnsi="Myriad Pro" w:cs="Times New Roman"/>
      <w:color w:val="48515D"/>
      <w:sz w:val="24"/>
      <w:szCs w:val="24"/>
      <w:lang w:eastAsia="en-US"/>
    </w:rPr>
  </w:style>
  <w:style w:type="paragraph" w:customStyle="1" w:styleId="88AF540102F446B2BC649F9537CDC9A21">
    <w:name w:val="88AF540102F446B2BC649F9537CDC9A21"/>
    <w:rsid w:val="00E87D76"/>
    <w:pPr>
      <w:spacing w:after="0" w:line="288" w:lineRule="auto"/>
    </w:pPr>
    <w:rPr>
      <w:rFonts w:ascii="Myriad Pro" w:eastAsia="Calibri" w:hAnsi="Myriad Pro" w:cs="Times New Roman"/>
      <w:color w:val="48515D"/>
      <w:sz w:val="24"/>
      <w:szCs w:val="24"/>
      <w:lang w:eastAsia="en-US"/>
    </w:rPr>
  </w:style>
  <w:style w:type="paragraph" w:customStyle="1" w:styleId="78C4E35963A449878C10EA8C33058CF71">
    <w:name w:val="78C4E35963A449878C10EA8C33058CF71"/>
    <w:rsid w:val="00E87D76"/>
    <w:pPr>
      <w:spacing w:after="0" w:line="288" w:lineRule="auto"/>
    </w:pPr>
    <w:rPr>
      <w:rFonts w:ascii="Myriad Pro" w:eastAsia="Calibri" w:hAnsi="Myriad Pro" w:cs="Times New Roman"/>
      <w:color w:val="48515D"/>
      <w:sz w:val="24"/>
      <w:szCs w:val="24"/>
      <w:lang w:eastAsia="en-US"/>
    </w:rPr>
  </w:style>
  <w:style w:type="paragraph" w:customStyle="1" w:styleId="BC024A00612841049FA57F80831B89DD1">
    <w:name w:val="BC024A00612841049FA57F80831B89DD1"/>
    <w:rsid w:val="00E87D76"/>
    <w:pPr>
      <w:spacing w:after="0" w:line="288" w:lineRule="auto"/>
    </w:pPr>
    <w:rPr>
      <w:rFonts w:ascii="Myriad Pro" w:eastAsia="Calibri" w:hAnsi="Myriad Pro" w:cs="Times New Roman"/>
      <w:color w:val="48515D"/>
      <w:sz w:val="24"/>
      <w:szCs w:val="24"/>
      <w:lang w:eastAsia="en-US"/>
    </w:rPr>
  </w:style>
  <w:style w:type="paragraph" w:customStyle="1" w:styleId="40B82A4B16EC4431B0683340DFDE044C1">
    <w:name w:val="40B82A4B16EC4431B0683340DFDE044C1"/>
    <w:rsid w:val="00E87D76"/>
    <w:pPr>
      <w:spacing w:after="0" w:line="288" w:lineRule="auto"/>
    </w:pPr>
    <w:rPr>
      <w:rFonts w:ascii="Myriad Pro" w:eastAsia="Calibri" w:hAnsi="Myriad Pro" w:cs="Times New Roman"/>
      <w:color w:val="48515D"/>
      <w:sz w:val="24"/>
      <w:szCs w:val="24"/>
      <w:lang w:eastAsia="en-US"/>
    </w:rPr>
  </w:style>
  <w:style w:type="paragraph" w:customStyle="1" w:styleId="AB253F3DDFFE44D0B6E780F91C8172931">
    <w:name w:val="AB253F3DDFFE44D0B6E780F91C8172931"/>
    <w:rsid w:val="00E87D76"/>
    <w:pPr>
      <w:spacing w:after="0" w:line="288" w:lineRule="auto"/>
    </w:pPr>
    <w:rPr>
      <w:rFonts w:ascii="Myriad Pro" w:eastAsia="Calibri" w:hAnsi="Myriad Pro" w:cs="Times New Roman"/>
      <w:color w:val="48515D"/>
      <w:sz w:val="24"/>
      <w:szCs w:val="24"/>
      <w:lang w:eastAsia="en-US"/>
    </w:rPr>
  </w:style>
  <w:style w:type="paragraph" w:customStyle="1" w:styleId="A3763142F4EB426DA813298EC81709611">
    <w:name w:val="A3763142F4EB426DA813298EC81709611"/>
    <w:rsid w:val="00E87D76"/>
    <w:pPr>
      <w:spacing w:after="0" w:line="288" w:lineRule="auto"/>
    </w:pPr>
    <w:rPr>
      <w:rFonts w:ascii="Myriad Pro" w:eastAsia="Calibri" w:hAnsi="Myriad Pro" w:cs="Times New Roman"/>
      <w:color w:val="48515D"/>
      <w:sz w:val="24"/>
      <w:szCs w:val="24"/>
      <w:lang w:eastAsia="en-US"/>
    </w:rPr>
  </w:style>
  <w:style w:type="paragraph" w:customStyle="1" w:styleId="6A81F0C5312F46FE8119BC5DDDA95F181">
    <w:name w:val="6A81F0C5312F46FE8119BC5DDDA95F181"/>
    <w:rsid w:val="00E87D76"/>
    <w:pPr>
      <w:spacing w:after="0" w:line="288" w:lineRule="auto"/>
    </w:pPr>
    <w:rPr>
      <w:rFonts w:ascii="Myriad Pro" w:eastAsia="Calibri" w:hAnsi="Myriad Pro" w:cs="Times New Roman"/>
      <w:color w:val="48515D"/>
      <w:sz w:val="24"/>
      <w:szCs w:val="24"/>
      <w:lang w:eastAsia="en-US"/>
    </w:rPr>
  </w:style>
  <w:style w:type="paragraph" w:customStyle="1" w:styleId="D7790F3793814EE88708C76D89EFAF7B1">
    <w:name w:val="D7790F3793814EE88708C76D89EFAF7B1"/>
    <w:rsid w:val="00E87D76"/>
    <w:pPr>
      <w:spacing w:after="0" w:line="288" w:lineRule="auto"/>
    </w:pPr>
    <w:rPr>
      <w:rFonts w:ascii="Myriad Pro" w:eastAsia="Calibri" w:hAnsi="Myriad Pro" w:cs="Times New Roman"/>
      <w:color w:val="48515D"/>
      <w:sz w:val="24"/>
      <w:szCs w:val="24"/>
      <w:lang w:eastAsia="en-US"/>
    </w:rPr>
  </w:style>
  <w:style w:type="paragraph" w:customStyle="1" w:styleId="C2700826CF1846E4A707BC92EAF2FA97">
    <w:name w:val="C2700826CF1846E4A707BC92EAF2FA97"/>
    <w:rsid w:val="00E87D76"/>
  </w:style>
  <w:style w:type="paragraph" w:customStyle="1" w:styleId="CF5D634CE7554AA2A1051444D45AA450">
    <w:name w:val="CF5D634CE7554AA2A1051444D45AA450"/>
    <w:rsid w:val="00E87D76"/>
  </w:style>
  <w:style w:type="paragraph" w:customStyle="1" w:styleId="D67E898D623F44A3985B0E2FC025DCBE">
    <w:name w:val="D67E898D623F44A3985B0E2FC025DCBE"/>
    <w:rsid w:val="00E87D76"/>
  </w:style>
  <w:style w:type="paragraph" w:customStyle="1" w:styleId="03689D34BCBB4BB3A9FF74776E814010">
    <w:name w:val="03689D34BCBB4BB3A9FF74776E814010"/>
    <w:rsid w:val="00E87D76"/>
  </w:style>
  <w:style w:type="paragraph" w:customStyle="1" w:styleId="0CFD48BA58E048B28F6CE2140DDE8F0A">
    <w:name w:val="0CFD48BA58E048B28F6CE2140DDE8F0A"/>
    <w:rsid w:val="00E87D76"/>
  </w:style>
  <w:style w:type="paragraph" w:customStyle="1" w:styleId="9E73FDB3B0BF45549CED56AC5C3FF0C4">
    <w:name w:val="9E73FDB3B0BF45549CED56AC5C3FF0C4"/>
    <w:rsid w:val="00E87D76"/>
  </w:style>
  <w:style w:type="paragraph" w:customStyle="1" w:styleId="8934B61BAB5A4450B9734F52D7AC0F57">
    <w:name w:val="8934B61BAB5A4450B9734F52D7AC0F57"/>
    <w:rsid w:val="00E87D76"/>
  </w:style>
  <w:style w:type="paragraph" w:customStyle="1" w:styleId="A915BB15E13041EC8078C38E60B58781">
    <w:name w:val="A915BB15E13041EC8078C38E60B58781"/>
    <w:rsid w:val="00E87D76"/>
  </w:style>
  <w:style w:type="paragraph" w:customStyle="1" w:styleId="D6F7FDB0DA2E4017BE8D3DA13D59282A">
    <w:name w:val="D6F7FDB0DA2E4017BE8D3DA13D59282A"/>
    <w:rsid w:val="00E87D76"/>
  </w:style>
  <w:style w:type="paragraph" w:customStyle="1" w:styleId="D1794912C767438DA9F0195A5F3300A0">
    <w:name w:val="D1794912C767438DA9F0195A5F3300A0"/>
    <w:rsid w:val="00E87D76"/>
  </w:style>
  <w:style w:type="paragraph" w:customStyle="1" w:styleId="AF4D5EA739BF436D92C54F7E7123F10C">
    <w:name w:val="AF4D5EA739BF436D92C54F7E7123F10C"/>
    <w:rsid w:val="00E87D76"/>
  </w:style>
  <w:style w:type="paragraph" w:customStyle="1" w:styleId="A3B1D4757DC645EBA47AB064B24A4ABD">
    <w:name w:val="A3B1D4757DC645EBA47AB064B24A4ABD"/>
    <w:rsid w:val="00E87D76"/>
  </w:style>
  <w:style w:type="paragraph" w:customStyle="1" w:styleId="6E5418585C764536A09FCC4CA814F6BA">
    <w:name w:val="6E5418585C764536A09FCC4CA814F6BA"/>
    <w:rsid w:val="00E87D76"/>
  </w:style>
  <w:style w:type="paragraph" w:customStyle="1" w:styleId="4B1C34E6E351452D9CEA264270FBAB34">
    <w:name w:val="4B1C34E6E351452D9CEA264270FBAB34"/>
    <w:rsid w:val="00E87D76"/>
  </w:style>
  <w:style w:type="paragraph" w:customStyle="1" w:styleId="D069A850C8EB40BA9AA9A10BEBA41AB2">
    <w:name w:val="D069A850C8EB40BA9AA9A10BEBA41AB2"/>
    <w:rsid w:val="00E87D76"/>
  </w:style>
  <w:style w:type="paragraph" w:customStyle="1" w:styleId="CAD5246663C04C69BF6D71543EDE1C5A">
    <w:name w:val="CAD5246663C04C69BF6D71543EDE1C5A"/>
    <w:rsid w:val="00E87D76"/>
  </w:style>
  <w:style w:type="paragraph" w:customStyle="1" w:styleId="C9A33676C7484B0794165912825FE221">
    <w:name w:val="C9A33676C7484B0794165912825FE221"/>
    <w:rsid w:val="00E87D76"/>
  </w:style>
  <w:style w:type="paragraph" w:customStyle="1" w:styleId="A2AB20A17C67465284DB41D34BF5D311">
    <w:name w:val="A2AB20A17C67465284DB41D34BF5D311"/>
    <w:rsid w:val="00E87D76"/>
  </w:style>
  <w:style w:type="paragraph" w:customStyle="1" w:styleId="5A585B74CFAA4CE39F1500A9DBE21639">
    <w:name w:val="5A585B74CFAA4CE39F1500A9DBE21639"/>
    <w:rsid w:val="00E87D76"/>
  </w:style>
  <w:style w:type="paragraph" w:customStyle="1" w:styleId="D3C7CC2195444F699C54380D78883F7F">
    <w:name w:val="D3C7CC2195444F699C54380D78883F7F"/>
    <w:rsid w:val="00E87D76"/>
  </w:style>
  <w:style w:type="paragraph" w:customStyle="1" w:styleId="C2CE0C471E584F8A802EABA3C0A34D39">
    <w:name w:val="C2CE0C471E584F8A802EABA3C0A34D39"/>
    <w:rsid w:val="00E87D76"/>
  </w:style>
  <w:style w:type="paragraph" w:customStyle="1" w:styleId="623431611908483A805C3AD88875D6DC">
    <w:name w:val="623431611908483A805C3AD88875D6DC"/>
    <w:rsid w:val="00E87D76"/>
  </w:style>
  <w:style w:type="paragraph" w:customStyle="1" w:styleId="1528833C2507430E98F51D19BBB76CAF">
    <w:name w:val="1528833C2507430E98F51D19BBB76CAF"/>
    <w:rsid w:val="00E87D76"/>
  </w:style>
  <w:style w:type="paragraph" w:customStyle="1" w:styleId="96FBD69ABDCC432FB0133683D74C3A53">
    <w:name w:val="96FBD69ABDCC432FB0133683D74C3A53"/>
    <w:rsid w:val="00E87D76"/>
  </w:style>
  <w:style w:type="paragraph" w:customStyle="1" w:styleId="779A41B8E44A4BCA8F05516A0DD07507">
    <w:name w:val="779A41B8E44A4BCA8F05516A0DD07507"/>
    <w:rsid w:val="00E87D76"/>
  </w:style>
  <w:style w:type="paragraph" w:customStyle="1" w:styleId="41D435CEC93F48FF93FBA0075E374D11">
    <w:name w:val="41D435CEC93F48FF93FBA0075E374D11"/>
    <w:rsid w:val="00E87D76"/>
  </w:style>
  <w:style w:type="paragraph" w:customStyle="1" w:styleId="E5102B45835A413FB5D9EAE750C00D0C">
    <w:name w:val="E5102B45835A413FB5D9EAE750C00D0C"/>
    <w:rsid w:val="00E87D76"/>
  </w:style>
  <w:style w:type="paragraph" w:customStyle="1" w:styleId="7619E610C2A949A5BC2290D534235AB9">
    <w:name w:val="7619E610C2A949A5BC2290D534235AB9"/>
    <w:rsid w:val="00E87D76"/>
  </w:style>
  <w:style w:type="paragraph" w:customStyle="1" w:styleId="26D90145B5474DF68C59D2856242FE0E">
    <w:name w:val="26D90145B5474DF68C59D2856242FE0E"/>
    <w:rsid w:val="00E87D76"/>
  </w:style>
  <w:style w:type="paragraph" w:customStyle="1" w:styleId="9B26D9D5D45D43FEA731F9FD40D0B64E">
    <w:name w:val="9B26D9D5D45D43FEA731F9FD40D0B64E"/>
    <w:rsid w:val="00E87D76"/>
  </w:style>
  <w:style w:type="paragraph" w:customStyle="1" w:styleId="E8495579C41A4B848FEED3ECE3C167AD">
    <w:name w:val="E8495579C41A4B848FEED3ECE3C167AD"/>
    <w:rsid w:val="00E87D76"/>
  </w:style>
  <w:style w:type="paragraph" w:customStyle="1" w:styleId="9D04665B31EA4D0E9BB4424D0210F390">
    <w:name w:val="9D04665B31EA4D0E9BB4424D0210F390"/>
    <w:rsid w:val="00E87D76"/>
  </w:style>
  <w:style w:type="paragraph" w:customStyle="1" w:styleId="5006686712484C44A43494C7127D8A5D">
    <w:name w:val="5006686712484C44A43494C7127D8A5D"/>
    <w:rsid w:val="00E87D76"/>
  </w:style>
  <w:style w:type="paragraph" w:customStyle="1" w:styleId="A7D7275ECC834AA2BB3604FF67B58AF5">
    <w:name w:val="A7D7275ECC834AA2BB3604FF67B58AF5"/>
    <w:rsid w:val="00E87D76"/>
  </w:style>
  <w:style w:type="paragraph" w:customStyle="1" w:styleId="447C7BD14E754FFC90993502650F1C0A">
    <w:name w:val="447C7BD14E754FFC90993502650F1C0A"/>
    <w:rsid w:val="00E87D76"/>
  </w:style>
  <w:style w:type="paragraph" w:customStyle="1" w:styleId="1734E3C4A274420E8E8A6BD5ECE40A5E">
    <w:name w:val="1734E3C4A274420E8E8A6BD5ECE40A5E"/>
    <w:rsid w:val="00E87D76"/>
  </w:style>
  <w:style w:type="paragraph" w:customStyle="1" w:styleId="D6A22204BCCF46BEA4F814E222924A3D">
    <w:name w:val="D6A22204BCCF46BEA4F814E222924A3D"/>
    <w:rsid w:val="00E87D76"/>
  </w:style>
  <w:style w:type="paragraph" w:customStyle="1" w:styleId="DC01025FAB41414AA688C30234005B84">
    <w:name w:val="DC01025FAB41414AA688C30234005B84"/>
    <w:rsid w:val="00E87D76"/>
  </w:style>
  <w:style w:type="paragraph" w:customStyle="1" w:styleId="F5083380ADED4AA196248742E0F1C1A7">
    <w:name w:val="F5083380ADED4AA196248742E0F1C1A7"/>
    <w:rsid w:val="00E87D76"/>
  </w:style>
  <w:style w:type="paragraph" w:customStyle="1" w:styleId="1990600E3CD84DAE9DB6032CF2EBDB8A">
    <w:name w:val="1990600E3CD84DAE9DB6032CF2EBDB8A"/>
    <w:rsid w:val="00E87D76"/>
  </w:style>
  <w:style w:type="paragraph" w:customStyle="1" w:styleId="78C4F4094D414A2A8B5334A067ED61A4">
    <w:name w:val="78C4F4094D414A2A8B5334A067ED61A4"/>
    <w:rsid w:val="00E87D76"/>
  </w:style>
  <w:style w:type="paragraph" w:customStyle="1" w:styleId="28B316501ABC48F0B71A9F7878FD1A2E">
    <w:name w:val="28B316501ABC48F0B71A9F7878FD1A2E"/>
    <w:rsid w:val="00E87D76"/>
  </w:style>
  <w:style w:type="paragraph" w:customStyle="1" w:styleId="073A8967895B45D38BCBE62695DB5CA0">
    <w:name w:val="073A8967895B45D38BCBE62695DB5CA0"/>
    <w:rsid w:val="00E87D76"/>
  </w:style>
  <w:style w:type="paragraph" w:customStyle="1" w:styleId="159B40B206E84271B6F6DED667F1A46F">
    <w:name w:val="159B40B206E84271B6F6DED667F1A46F"/>
    <w:rsid w:val="00E87D76"/>
  </w:style>
  <w:style w:type="paragraph" w:customStyle="1" w:styleId="193F3A2548B64050BB6897C0B77EF3E1">
    <w:name w:val="193F3A2548B64050BB6897C0B77EF3E1"/>
    <w:rsid w:val="00E87D76"/>
  </w:style>
  <w:style w:type="paragraph" w:customStyle="1" w:styleId="136DDD98B29144DEACD5F32BAABEC555">
    <w:name w:val="136DDD98B29144DEACD5F32BAABEC555"/>
    <w:rsid w:val="00E87D76"/>
  </w:style>
  <w:style w:type="paragraph" w:customStyle="1" w:styleId="A114CD5735AD4FF7898CA76BF280A8A2">
    <w:name w:val="A114CD5735AD4FF7898CA76BF280A8A2"/>
    <w:rsid w:val="00E87D76"/>
  </w:style>
  <w:style w:type="paragraph" w:customStyle="1" w:styleId="F43CCD4805464DF48F99792185DCA23B">
    <w:name w:val="F43CCD4805464DF48F99792185DCA23B"/>
    <w:rsid w:val="00E87D76"/>
  </w:style>
  <w:style w:type="paragraph" w:customStyle="1" w:styleId="169682AF36D74059AF76EECAAA01D940">
    <w:name w:val="169682AF36D74059AF76EECAAA01D940"/>
    <w:rsid w:val="00E87D76"/>
  </w:style>
  <w:style w:type="paragraph" w:customStyle="1" w:styleId="F2B472D514CF44F097FAA0BA9D4C5B78">
    <w:name w:val="F2B472D514CF44F097FAA0BA9D4C5B78"/>
    <w:rsid w:val="00E87D76"/>
  </w:style>
  <w:style w:type="paragraph" w:customStyle="1" w:styleId="4FD8CC21F2844C1F8E351292FCE93CB3">
    <w:name w:val="4FD8CC21F2844C1F8E351292FCE93CB3"/>
    <w:rsid w:val="00E87D76"/>
  </w:style>
  <w:style w:type="paragraph" w:customStyle="1" w:styleId="93F47594D4C447C38CBD3A24B10A07381">
    <w:name w:val="93F47594D4C447C38CBD3A24B10A07381"/>
    <w:rsid w:val="00E87D76"/>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5">
    <w:name w:val="0D120976FBC54FB79CB6BEA475DEA2D25"/>
    <w:rsid w:val="00E87D76"/>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5">
    <w:name w:val="A55DBE78CCAC43D69B0F120C9851E21C5"/>
    <w:rsid w:val="00E87D76"/>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5">
    <w:name w:val="32E07BE820044872B83333AE6BFD30105"/>
    <w:rsid w:val="00E87D76"/>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4">
    <w:name w:val="7907A4B255AE4CFC99DA101678EAAFC94"/>
    <w:rsid w:val="00E87D76"/>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4">
    <w:name w:val="E479688878634455B63C5E350A3B1CA14"/>
    <w:rsid w:val="00E87D76"/>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4">
    <w:name w:val="A99E8D1EEE584B6EB778B417001BAAA54"/>
    <w:rsid w:val="00E87D76"/>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4">
    <w:name w:val="82880F4C15614CE7BAF172C94DAC238C4"/>
    <w:rsid w:val="00E87D76"/>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1">
    <w:name w:val="169682AF36D74059AF76EECAAA01D9401"/>
    <w:rsid w:val="00E87D76"/>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1">
    <w:name w:val="F2B472D514CF44F097FAA0BA9D4C5B781"/>
    <w:rsid w:val="00E87D76"/>
    <w:pPr>
      <w:spacing w:after="0" w:line="288" w:lineRule="auto"/>
    </w:pPr>
    <w:rPr>
      <w:rFonts w:ascii="Myriad Pro" w:eastAsia="Calibri" w:hAnsi="Myriad Pro" w:cs="Times New Roman"/>
      <w:color w:val="48515D"/>
      <w:sz w:val="24"/>
      <w:szCs w:val="24"/>
      <w:lang w:eastAsia="en-US"/>
    </w:rPr>
  </w:style>
  <w:style w:type="paragraph" w:customStyle="1" w:styleId="A7D7275ECC834AA2BB3604FF67B58AF51">
    <w:name w:val="A7D7275ECC834AA2BB3604FF67B58AF51"/>
    <w:rsid w:val="00E87D76"/>
    <w:pPr>
      <w:spacing w:after="0" w:line="288" w:lineRule="auto"/>
    </w:pPr>
    <w:rPr>
      <w:rFonts w:ascii="Myriad Pro" w:eastAsia="Calibri" w:hAnsi="Myriad Pro" w:cs="Times New Roman"/>
      <w:color w:val="48515D"/>
      <w:sz w:val="24"/>
      <w:szCs w:val="24"/>
      <w:lang w:eastAsia="en-US"/>
    </w:rPr>
  </w:style>
  <w:style w:type="paragraph" w:customStyle="1" w:styleId="447C7BD14E754FFC90993502650F1C0A1">
    <w:name w:val="447C7BD14E754FFC90993502650F1C0A1"/>
    <w:rsid w:val="00E87D76"/>
    <w:pPr>
      <w:spacing w:after="0" w:line="288" w:lineRule="auto"/>
    </w:pPr>
    <w:rPr>
      <w:rFonts w:ascii="Myriad Pro" w:eastAsia="Calibri" w:hAnsi="Myriad Pro" w:cs="Times New Roman"/>
      <w:color w:val="48515D"/>
      <w:sz w:val="24"/>
      <w:szCs w:val="24"/>
      <w:lang w:eastAsia="en-US"/>
    </w:rPr>
  </w:style>
  <w:style w:type="paragraph" w:customStyle="1" w:styleId="1734E3C4A274420E8E8A6BD5ECE40A5E1">
    <w:name w:val="1734E3C4A274420E8E8A6BD5ECE40A5E1"/>
    <w:rsid w:val="00E87D76"/>
    <w:pPr>
      <w:spacing w:after="0" w:line="288" w:lineRule="auto"/>
    </w:pPr>
    <w:rPr>
      <w:rFonts w:ascii="Myriad Pro" w:eastAsia="Calibri" w:hAnsi="Myriad Pro" w:cs="Times New Roman"/>
      <w:color w:val="48515D"/>
      <w:sz w:val="24"/>
      <w:szCs w:val="24"/>
      <w:lang w:eastAsia="en-US"/>
    </w:rPr>
  </w:style>
  <w:style w:type="paragraph" w:customStyle="1" w:styleId="D6A22204BCCF46BEA4F814E222924A3D1">
    <w:name w:val="D6A22204BCCF46BEA4F814E222924A3D1"/>
    <w:rsid w:val="00E87D76"/>
    <w:pPr>
      <w:spacing w:after="0" w:line="288" w:lineRule="auto"/>
    </w:pPr>
    <w:rPr>
      <w:rFonts w:ascii="Myriad Pro" w:eastAsia="Calibri" w:hAnsi="Myriad Pro" w:cs="Times New Roman"/>
      <w:color w:val="48515D"/>
      <w:sz w:val="24"/>
      <w:szCs w:val="24"/>
      <w:lang w:eastAsia="en-US"/>
    </w:rPr>
  </w:style>
  <w:style w:type="paragraph" w:customStyle="1" w:styleId="DC01025FAB41414AA688C30234005B841">
    <w:name w:val="DC01025FAB41414AA688C30234005B841"/>
    <w:rsid w:val="00E87D76"/>
    <w:pPr>
      <w:spacing w:after="0" w:line="288" w:lineRule="auto"/>
    </w:pPr>
    <w:rPr>
      <w:rFonts w:ascii="Myriad Pro" w:eastAsia="Calibri" w:hAnsi="Myriad Pro" w:cs="Times New Roman"/>
      <w:color w:val="48515D"/>
      <w:sz w:val="24"/>
      <w:szCs w:val="24"/>
      <w:lang w:eastAsia="en-US"/>
    </w:rPr>
  </w:style>
  <w:style w:type="paragraph" w:customStyle="1" w:styleId="F5083380ADED4AA196248742E0F1C1A71">
    <w:name w:val="F5083380ADED4AA196248742E0F1C1A71"/>
    <w:rsid w:val="00E87D76"/>
    <w:pPr>
      <w:spacing w:after="0" w:line="288" w:lineRule="auto"/>
    </w:pPr>
    <w:rPr>
      <w:rFonts w:ascii="Myriad Pro" w:eastAsia="Calibri" w:hAnsi="Myriad Pro" w:cs="Times New Roman"/>
      <w:color w:val="48515D"/>
      <w:sz w:val="24"/>
      <w:szCs w:val="24"/>
      <w:lang w:eastAsia="en-US"/>
    </w:rPr>
  </w:style>
  <w:style w:type="paragraph" w:customStyle="1" w:styleId="1990600E3CD84DAE9DB6032CF2EBDB8A1">
    <w:name w:val="1990600E3CD84DAE9DB6032CF2EBDB8A1"/>
    <w:rsid w:val="00E87D76"/>
    <w:pPr>
      <w:spacing w:after="0" w:line="288" w:lineRule="auto"/>
    </w:pPr>
    <w:rPr>
      <w:rFonts w:ascii="Myriad Pro" w:eastAsia="Calibri" w:hAnsi="Myriad Pro" w:cs="Times New Roman"/>
      <w:color w:val="48515D"/>
      <w:sz w:val="24"/>
      <w:szCs w:val="24"/>
      <w:lang w:eastAsia="en-US"/>
    </w:rPr>
  </w:style>
  <w:style w:type="paragraph" w:customStyle="1" w:styleId="78C4F4094D414A2A8B5334A067ED61A41">
    <w:name w:val="78C4F4094D414A2A8B5334A067ED61A41"/>
    <w:rsid w:val="00E87D76"/>
    <w:pPr>
      <w:spacing w:after="0" w:line="288" w:lineRule="auto"/>
    </w:pPr>
    <w:rPr>
      <w:rFonts w:ascii="Myriad Pro" w:eastAsia="Calibri" w:hAnsi="Myriad Pro" w:cs="Times New Roman"/>
      <w:color w:val="48515D"/>
      <w:sz w:val="24"/>
      <w:szCs w:val="24"/>
      <w:lang w:eastAsia="en-US"/>
    </w:rPr>
  </w:style>
  <w:style w:type="paragraph" w:customStyle="1" w:styleId="073A8967895B45D38BCBE62695DB5CA01">
    <w:name w:val="073A8967895B45D38BCBE62695DB5CA01"/>
    <w:rsid w:val="00E87D76"/>
    <w:pPr>
      <w:spacing w:after="0" w:line="288" w:lineRule="auto"/>
    </w:pPr>
    <w:rPr>
      <w:rFonts w:ascii="Myriad Pro" w:eastAsia="Calibri" w:hAnsi="Myriad Pro" w:cs="Times New Roman"/>
      <w:color w:val="48515D"/>
      <w:sz w:val="24"/>
      <w:szCs w:val="24"/>
      <w:lang w:eastAsia="en-US"/>
    </w:rPr>
  </w:style>
  <w:style w:type="paragraph" w:customStyle="1" w:styleId="159B40B206E84271B6F6DED667F1A46F1">
    <w:name w:val="159B40B206E84271B6F6DED667F1A46F1"/>
    <w:rsid w:val="00E87D76"/>
    <w:pPr>
      <w:spacing w:after="0" w:line="288" w:lineRule="auto"/>
    </w:pPr>
    <w:rPr>
      <w:rFonts w:ascii="Myriad Pro" w:eastAsia="Calibri" w:hAnsi="Myriad Pro" w:cs="Times New Roman"/>
      <w:color w:val="48515D"/>
      <w:sz w:val="24"/>
      <w:szCs w:val="24"/>
      <w:lang w:eastAsia="en-US"/>
    </w:rPr>
  </w:style>
  <w:style w:type="paragraph" w:customStyle="1" w:styleId="136DDD98B29144DEACD5F32BAABEC5551">
    <w:name w:val="136DDD98B29144DEACD5F32BAABEC5551"/>
    <w:rsid w:val="00E87D76"/>
    <w:pPr>
      <w:spacing w:after="0" w:line="288" w:lineRule="auto"/>
    </w:pPr>
    <w:rPr>
      <w:rFonts w:ascii="Myriad Pro" w:eastAsia="Calibri" w:hAnsi="Myriad Pro" w:cs="Times New Roman"/>
      <w:color w:val="48515D"/>
      <w:sz w:val="24"/>
      <w:szCs w:val="24"/>
      <w:lang w:eastAsia="en-US"/>
    </w:rPr>
  </w:style>
  <w:style w:type="paragraph" w:customStyle="1" w:styleId="A114CD5735AD4FF7898CA76BF280A8A21">
    <w:name w:val="A114CD5735AD4FF7898CA76BF280A8A21"/>
    <w:rsid w:val="00E87D76"/>
    <w:pPr>
      <w:spacing w:after="0" w:line="288" w:lineRule="auto"/>
    </w:pPr>
    <w:rPr>
      <w:rFonts w:ascii="Myriad Pro" w:eastAsia="Calibri" w:hAnsi="Myriad Pro" w:cs="Times New Roman"/>
      <w:color w:val="48515D"/>
      <w:sz w:val="24"/>
      <w:szCs w:val="24"/>
      <w:lang w:eastAsia="en-US"/>
    </w:rPr>
  </w:style>
  <w:style w:type="paragraph" w:customStyle="1" w:styleId="066872B5CF714C12AD1CAFB46A01AC83">
    <w:name w:val="066872B5CF714C12AD1CAFB46A01AC83"/>
    <w:rsid w:val="004441DA"/>
  </w:style>
  <w:style w:type="paragraph" w:customStyle="1" w:styleId="53CF2884A53440EF893527787C2237FA">
    <w:name w:val="53CF2884A53440EF893527787C2237FA"/>
    <w:rsid w:val="004441DA"/>
  </w:style>
  <w:style w:type="paragraph" w:customStyle="1" w:styleId="93F47594D4C447C38CBD3A24B10A07382">
    <w:name w:val="93F47594D4C447C38CBD3A24B10A07382"/>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6">
    <w:name w:val="0D120976FBC54FB79CB6BEA475DEA2D26"/>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6">
    <w:name w:val="A55DBE78CCAC43D69B0F120C9851E21C6"/>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6">
    <w:name w:val="32E07BE820044872B83333AE6BFD30106"/>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5">
    <w:name w:val="7907A4B255AE4CFC99DA101678EAAFC95"/>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5">
    <w:name w:val="E479688878634455B63C5E350A3B1CA15"/>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5">
    <w:name w:val="A99E8D1EEE584B6EB778B417001BAAA55"/>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5">
    <w:name w:val="82880F4C15614CE7BAF172C94DAC238C5"/>
    <w:rsid w:val="004441DA"/>
    <w:pPr>
      <w:spacing w:after="0" w:line="288" w:lineRule="auto"/>
    </w:pPr>
    <w:rPr>
      <w:rFonts w:ascii="Myriad Pro" w:eastAsia="Calibri" w:hAnsi="Myriad Pro" w:cs="Times New Roman"/>
      <w:color w:val="48515D"/>
      <w:sz w:val="24"/>
      <w:szCs w:val="24"/>
      <w:lang w:eastAsia="en-US"/>
    </w:rPr>
  </w:style>
  <w:style w:type="paragraph" w:customStyle="1" w:styleId="1BB157BF7B0B4DD2BA8C1B919D4AA736">
    <w:name w:val="1BB157BF7B0B4DD2BA8C1B919D4AA736"/>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2">
    <w:name w:val="169682AF36D74059AF76EECAAA01D9402"/>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2">
    <w:name w:val="F2B472D514CF44F097FAA0BA9D4C5B782"/>
    <w:rsid w:val="004441DA"/>
    <w:pPr>
      <w:spacing w:after="0" w:line="288" w:lineRule="auto"/>
    </w:pPr>
    <w:rPr>
      <w:rFonts w:ascii="Myriad Pro" w:eastAsia="Calibri" w:hAnsi="Myriad Pro" w:cs="Times New Roman"/>
      <w:color w:val="48515D"/>
      <w:sz w:val="24"/>
      <w:szCs w:val="24"/>
      <w:lang w:eastAsia="en-US"/>
    </w:rPr>
  </w:style>
  <w:style w:type="paragraph" w:customStyle="1" w:styleId="A7D7275ECC834AA2BB3604FF67B58AF52">
    <w:name w:val="A7D7275ECC834AA2BB3604FF67B58AF52"/>
    <w:rsid w:val="004441DA"/>
    <w:pPr>
      <w:spacing w:after="0" w:line="288" w:lineRule="auto"/>
    </w:pPr>
    <w:rPr>
      <w:rFonts w:ascii="Myriad Pro" w:eastAsia="Calibri" w:hAnsi="Myriad Pro" w:cs="Times New Roman"/>
      <w:color w:val="48515D"/>
      <w:sz w:val="24"/>
      <w:szCs w:val="24"/>
      <w:lang w:eastAsia="en-US"/>
    </w:rPr>
  </w:style>
  <w:style w:type="paragraph" w:customStyle="1" w:styleId="447C7BD14E754FFC90993502650F1C0A2">
    <w:name w:val="447C7BD14E754FFC90993502650F1C0A2"/>
    <w:rsid w:val="004441DA"/>
    <w:pPr>
      <w:spacing w:after="0" w:line="288" w:lineRule="auto"/>
    </w:pPr>
    <w:rPr>
      <w:rFonts w:ascii="Myriad Pro" w:eastAsia="Calibri" w:hAnsi="Myriad Pro" w:cs="Times New Roman"/>
      <w:color w:val="48515D"/>
      <w:sz w:val="24"/>
      <w:szCs w:val="24"/>
      <w:lang w:eastAsia="en-US"/>
    </w:rPr>
  </w:style>
  <w:style w:type="paragraph" w:customStyle="1" w:styleId="1734E3C4A274420E8E8A6BD5ECE40A5E2">
    <w:name w:val="1734E3C4A274420E8E8A6BD5ECE40A5E2"/>
    <w:rsid w:val="004441DA"/>
    <w:pPr>
      <w:spacing w:after="0" w:line="288" w:lineRule="auto"/>
    </w:pPr>
    <w:rPr>
      <w:rFonts w:ascii="Myriad Pro" w:eastAsia="Calibri" w:hAnsi="Myriad Pro" w:cs="Times New Roman"/>
      <w:color w:val="48515D"/>
      <w:sz w:val="24"/>
      <w:szCs w:val="24"/>
      <w:lang w:eastAsia="en-US"/>
    </w:rPr>
  </w:style>
  <w:style w:type="paragraph" w:customStyle="1" w:styleId="D6A22204BCCF46BEA4F814E222924A3D2">
    <w:name w:val="D6A22204BCCF46BEA4F814E222924A3D2"/>
    <w:rsid w:val="004441DA"/>
    <w:pPr>
      <w:spacing w:after="0" w:line="288" w:lineRule="auto"/>
    </w:pPr>
    <w:rPr>
      <w:rFonts w:ascii="Myriad Pro" w:eastAsia="Calibri" w:hAnsi="Myriad Pro" w:cs="Times New Roman"/>
      <w:color w:val="48515D"/>
      <w:sz w:val="24"/>
      <w:szCs w:val="24"/>
      <w:lang w:eastAsia="en-US"/>
    </w:rPr>
  </w:style>
  <w:style w:type="paragraph" w:customStyle="1" w:styleId="DC01025FAB41414AA688C30234005B842">
    <w:name w:val="DC01025FAB41414AA688C30234005B842"/>
    <w:rsid w:val="004441DA"/>
    <w:pPr>
      <w:spacing w:after="0" w:line="288" w:lineRule="auto"/>
    </w:pPr>
    <w:rPr>
      <w:rFonts w:ascii="Myriad Pro" w:eastAsia="Calibri" w:hAnsi="Myriad Pro" w:cs="Times New Roman"/>
      <w:color w:val="48515D"/>
      <w:sz w:val="24"/>
      <w:szCs w:val="24"/>
      <w:lang w:eastAsia="en-US"/>
    </w:rPr>
  </w:style>
  <w:style w:type="paragraph" w:customStyle="1" w:styleId="F5083380ADED4AA196248742E0F1C1A72">
    <w:name w:val="F5083380ADED4AA196248742E0F1C1A72"/>
    <w:rsid w:val="004441DA"/>
    <w:pPr>
      <w:spacing w:after="0" w:line="288" w:lineRule="auto"/>
    </w:pPr>
    <w:rPr>
      <w:rFonts w:ascii="Myriad Pro" w:eastAsia="Calibri" w:hAnsi="Myriad Pro" w:cs="Times New Roman"/>
      <w:color w:val="48515D"/>
      <w:sz w:val="24"/>
      <w:szCs w:val="24"/>
      <w:lang w:eastAsia="en-US"/>
    </w:rPr>
  </w:style>
  <w:style w:type="paragraph" w:customStyle="1" w:styleId="1990600E3CD84DAE9DB6032CF2EBDB8A2">
    <w:name w:val="1990600E3CD84DAE9DB6032CF2EBDB8A2"/>
    <w:rsid w:val="004441DA"/>
    <w:pPr>
      <w:spacing w:after="0" w:line="288" w:lineRule="auto"/>
    </w:pPr>
    <w:rPr>
      <w:rFonts w:ascii="Myriad Pro" w:eastAsia="Calibri" w:hAnsi="Myriad Pro" w:cs="Times New Roman"/>
      <w:color w:val="48515D"/>
      <w:sz w:val="24"/>
      <w:szCs w:val="24"/>
      <w:lang w:eastAsia="en-US"/>
    </w:rPr>
  </w:style>
  <w:style w:type="paragraph" w:customStyle="1" w:styleId="78C4F4094D414A2A8B5334A067ED61A42">
    <w:name w:val="78C4F4094D414A2A8B5334A067ED61A42"/>
    <w:rsid w:val="004441DA"/>
    <w:pPr>
      <w:spacing w:after="0" w:line="288" w:lineRule="auto"/>
    </w:pPr>
    <w:rPr>
      <w:rFonts w:ascii="Myriad Pro" w:eastAsia="Calibri" w:hAnsi="Myriad Pro" w:cs="Times New Roman"/>
      <w:color w:val="48515D"/>
      <w:sz w:val="24"/>
      <w:szCs w:val="24"/>
      <w:lang w:eastAsia="en-US"/>
    </w:rPr>
  </w:style>
  <w:style w:type="paragraph" w:customStyle="1" w:styleId="073A8967895B45D38BCBE62695DB5CA02">
    <w:name w:val="073A8967895B45D38BCBE62695DB5CA02"/>
    <w:rsid w:val="004441DA"/>
    <w:pPr>
      <w:spacing w:after="0" w:line="288" w:lineRule="auto"/>
    </w:pPr>
    <w:rPr>
      <w:rFonts w:ascii="Myriad Pro" w:eastAsia="Calibri" w:hAnsi="Myriad Pro" w:cs="Times New Roman"/>
      <w:color w:val="48515D"/>
      <w:sz w:val="24"/>
      <w:szCs w:val="24"/>
      <w:lang w:eastAsia="en-US"/>
    </w:rPr>
  </w:style>
  <w:style w:type="paragraph" w:customStyle="1" w:styleId="159B40B206E84271B6F6DED667F1A46F2">
    <w:name w:val="159B40B206E84271B6F6DED667F1A46F2"/>
    <w:rsid w:val="004441DA"/>
    <w:pPr>
      <w:spacing w:after="0" w:line="288" w:lineRule="auto"/>
    </w:pPr>
    <w:rPr>
      <w:rFonts w:ascii="Myriad Pro" w:eastAsia="Calibri" w:hAnsi="Myriad Pro" w:cs="Times New Roman"/>
      <w:color w:val="48515D"/>
      <w:sz w:val="24"/>
      <w:szCs w:val="24"/>
      <w:lang w:eastAsia="en-US"/>
    </w:rPr>
  </w:style>
  <w:style w:type="paragraph" w:customStyle="1" w:styleId="136DDD98B29144DEACD5F32BAABEC5552">
    <w:name w:val="136DDD98B29144DEACD5F32BAABEC5552"/>
    <w:rsid w:val="004441DA"/>
    <w:pPr>
      <w:spacing w:after="0" w:line="288" w:lineRule="auto"/>
    </w:pPr>
    <w:rPr>
      <w:rFonts w:ascii="Myriad Pro" w:eastAsia="Calibri" w:hAnsi="Myriad Pro" w:cs="Times New Roman"/>
      <w:color w:val="48515D"/>
      <w:sz w:val="24"/>
      <w:szCs w:val="24"/>
      <w:lang w:eastAsia="en-US"/>
    </w:rPr>
  </w:style>
  <w:style w:type="paragraph" w:customStyle="1" w:styleId="A114CD5735AD4FF7898CA76BF280A8A22">
    <w:name w:val="A114CD5735AD4FF7898CA76BF280A8A22"/>
    <w:rsid w:val="004441DA"/>
    <w:pPr>
      <w:spacing w:after="0" w:line="288" w:lineRule="auto"/>
    </w:pPr>
    <w:rPr>
      <w:rFonts w:ascii="Myriad Pro" w:eastAsia="Calibri" w:hAnsi="Myriad Pro" w:cs="Times New Roman"/>
      <w:color w:val="48515D"/>
      <w:sz w:val="24"/>
      <w:szCs w:val="24"/>
      <w:lang w:eastAsia="en-US"/>
    </w:rPr>
  </w:style>
  <w:style w:type="paragraph" w:customStyle="1" w:styleId="B36C72C07C1E4507B398EB8739367EE0">
    <w:name w:val="B36C72C07C1E4507B398EB8739367EE0"/>
    <w:rsid w:val="004441DA"/>
  </w:style>
  <w:style w:type="paragraph" w:customStyle="1" w:styleId="0B9B8F0B222943BA966320EC76662D67">
    <w:name w:val="0B9B8F0B222943BA966320EC76662D67"/>
    <w:rsid w:val="004441DA"/>
  </w:style>
  <w:style w:type="paragraph" w:customStyle="1" w:styleId="DE6DF6DB593240D6932BA0BB88CAEC4F">
    <w:name w:val="DE6DF6DB593240D6932BA0BB88CAEC4F"/>
    <w:rsid w:val="004441DA"/>
  </w:style>
  <w:style w:type="paragraph" w:customStyle="1" w:styleId="93F47594D4C447C38CBD3A24B10A07383">
    <w:name w:val="93F47594D4C447C38CBD3A24B10A07383"/>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7">
    <w:name w:val="0D120976FBC54FB79CB6BEA475DEA2D27"/>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7">
    <w:name w:val="A55DBE78CCAC43D69B0F120C9851E21C7"/>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7">
    <w:name w:val="32E07BE820044872B83333AE6BFD30107"/>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6">
    <w:name w:val="7907A4B255AE4CFC99DA101678EAAFC96"/>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6">
    <w:name w:val="E479688878634455B63C5E350A3B1CA16"/>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6">
    <w:name w:val="A99E8D1EEE584B6EB778B417001BAAA56"/>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6">
    <w:name w:val="82880F4C15614CE7BAF172C94DAC238C6"/>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3">
    <w:name w:val="169682AF36D74059AF76EECAAA01D9403"/>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3">
    <w:name w:val="F2B472D514CF44F097FAA0BA9D4C5B783"/>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4">
    <w:name w:val="93F47594D4C447C38CBD3A24B10A07384"/>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8">
    <w:name w:val="0D120976FBC54FB79CB6BEA475DEA2D28"/>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8">
    <w:name w:val="A55DBE78CCAC43D69B0F120C9851E21C8"/>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8">
    <w:name w:val="32E07BE820044872B83333AE6BFD30108"/>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7">
    <w:name w:val="7907A4B255AE4CFC99DA101678EAAFC97"/>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7">
    <w:name w:val="E479688878634455B63C5E350A3B1CA17"/>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7">
    <w:name w:val="A99E8D1EEE584B6EB778B417001BAAA57"/>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7">
    <w:name w:val="82880F4C15614CE7BAF172C94DAC238C7"/>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4">
    <w:name w:val="169682AF36D74059AF76EECAAA01D9404"/>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4">
    <w:name w:val="F2B472D514CF44F097FAA0BA9D4C5B784"/>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5">
    <w:name w:val="93F47594D4C447C38CBD3A24B10A07385"/>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9">
    <w:name w:val="0D120976FBC54FB79CB6BEA475DEA2D29"/>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9">
    <w:name w:val="A55DBE78CCAC43D69B0F120C9851E21C9"/>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9">
    <w:name w:val="32E07BE820044872B83333AE6BFD30109"/>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8">
    <w:name w:val="7907A4B255AE4CFC99DA101678EAAFC98"/>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8">
    <w:name w:val="E479688878634455B63C5E350A3B1CA18"/>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8">
    <w:name w:val="A99E8D1EEE584B6EB778B417001BAAA58"/>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8">
    <w:name w:val="82880F4C15614CE7BAF172C94DAC238C8"/>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5">
    <w:name w:val="169682AF36D74059AF76EECAAA01D9405"/>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5">
    <w:name w:val="F2B472D514CF44F097FAA0BA9D4C5B785"/>
    <w:rsid w:val="004441DA"/>
    <w:pPr>
      <w:spacing w:after="0" w:line="288" w:lineRule="auto"/>
    </w:pPr>
    <w:rPr>
      <w:rFonts w:ascii="Myriad Pro" w:eastAsia="Calibri" w:hAnsi="Myriad Pro" w:cs="Times New Roman"/>
      <w:color w:val="48515D"/>
      <w:sz w:val="24"/>
      <w:szCs w:val="24"/>
      <w:lang w:eastAsia="en-US"/>
    </w:rPr>
  </w:style>
  <w:style w:type="paragraph" w:customStyle="1" w:styleId="39293D7D1E88415191EF76DE693D659C">
    <w:name w:val="39293D7D1E88415191EF76DE693D659C"/>
    <w:rsid w:val="004441DA"/>
  </w:style>
  <w:style w:type="paragraph" w:customStyle="1" w:styleId="7A2ACCB37EDE483CA88BEE588A4B915E">
    <w:name w:val="7A2ACCB37EDE483CA88BEE588A4B915E"/>
    <w:rsid w:val="004441DA"/>
  </w:style>
  <w:style w:type="paragraph" w:customStyle="1" w:styleId="93F47594D4C447C38CBD3A24B10A07386">
    <w:name w:val="93F47594D4C447C38CBD3A24B10A07386"/>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0">
    <w:name w:val="0D120976FBC54FB79CB6BEA475DEA2D210"/>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0">
    <w:name w:val="A55DBE78CCAC43D69B0F120C9851E21C10"/>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0">
    <w:name w:val="32E07BE820044872B83333AE6BFD301010"/>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9">
    <w:name w:val="7907A4B255AE4CFC99DA101678EAAFC99"/>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9">
    <w:name w:val="E479688878634455B63C5E350A3B1CA19"/>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9">
    <w:name w:val="A99E8D1EEE584B6EB778B417001BAAA59"/>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9">
    <w:name w:val="82880F4C15614CE7BAF172C94DAC238C9"/>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6">
    <w:name w:val="169682AF36D74059AF76EECAAA01D9406"/>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6">
    <w:name w:val="F2B472D514CF44F097FAA0BA9D4C5B786"/>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7">
    <w:name w:val="93F47594D4C447C38CBD3A24B10A07387"/>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1">
    <w:name w:val="0D120976FBC54FB79CB6BEA475DEA2D211"/>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1">
    <w:name w:val="A55DBE78CCAC43D69B0F120C9851E21C11"/>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1">
    <w:name w:val="32E07BE820044872B83333AE6BFD301011"/>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0">
    <w:name w:val="7907A4B255AE4CFC99DA101678EAAFC910"/>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0">
    <w:name w:val="E479688878634455B63C5E350A3B1CA110"/>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0">
    <w:name w:val="A99E8D1EEE584B6EB778B417001BAAA510"/>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0">
    <w:name w:val="82880F4C15614CE7BAF172C94DAC238C10"/>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7">
    <w:name w:val="169682AF36D74059AF76EECAAA01D9407"/>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7">
    <w:name w:val="F2B472D514CF44F097FAA0BA9D4C5B787"/>
    <w:rsid w:val="004441DA"/>
    <w:pPr>
      <w:spacing w:after="0" w:line="288" w:lineRule="auto"/>
    </w:pPr>
    <w:rPr>
      <w:rFonts w:ascii="Myriad Pro" w:eastAsia="Calibri" w:hAnsi="Myriad Pro" w:cs="Times New Roman"/>
      <w:color w:val="48515D"/>
      <w:sz w:val="24"/>
      <w:szCs w:val="24"/>
      <w:lang w:eastAsia="en-US"/>
    </w:rPr>
  </w:style>
  <w:style w:type="paragraph" w:customStyle="1" w:styleId="B36C72C07C1E4507B398EB8739367EE01">
    <w:name w:val="B36C72C07C1E4507B398EB8739367EE01"/>
    <w:rsid w:val="004441DA"/>
    <w:pPr>
      <w:spacing w:after="0" w:line="288" w:lineRule="auto"/>
    </w:pPr>
    <w:rPr>
      <w:rFonts w:ascii="Myriad Pro" w:eastAsia="Calibri" w:hAnsi="Myriad Pro" w:cs="Times New Roman"/>
      <w:color w:val="48515D"/>
      <w:sz w:val="24"/>
      <w:szCs w:val="24"/>
      <w:lang w:eastAsia="en-US"/>
    </w:rPr>
  </w:style>
  <w:style w:type="paragraph" w:customStyle="1" w:styleId="A7D7275ECC834AA2BB3604FF67B58AF53">
    <w:name w:val="A7D7275ECC834AA2BB3604FF67B58AF53"/>
    <w:rsid w:val="004441DA"/>
    <w:pPr>
      <w:spacing w:after="0" w:line="288" w:lineRule="auto"/>
    </w:pPr>
    <w:rPr>
      <w:rFonts w:ascii="Myriad Pro" w:eastAsia="Calibri" w:hAnsi="Myriad Pro" w:cs="Times New Roman"/>
      <w:color w:val="48515D"/>
      <w:sz w:val="24"/>
      <w:szCs w:val="24"/>
      <w:lang w:eastAsia="en-US"/>
    </w:rPr>
  </w:style>
  <w:style w:type="paragraph" w:customStyle="1" w:styleId="447C7BD14E754FFC90993502650F1C0A3">
    <w:name w:val="447C7BD14E754FFC90993502650F1C0A3"/>
    <w:rsid w:val="004441DA"/>
    <w:pPr>
      <w:spacing w:after="0" w:line="288" w:lineRule="auto"/>
    </w:pPr>
    <w:rPr>
      <w:rFonts w:ascii="Myriad Pro" w:eastAsia="Calibri" w:hAnsi="Myriad Pro" w:cs="Times New Roman"/>
      <w:color w:val="48515D"/>
      <w:sz w:val="24"/>
      <w:szCs w:val="24"/>
      <w:lang w:eastAsia="en-US"/>
    </w:rPr>
  </w:style>
  <w:style w:type="paragraph" w:customStyle="1" w:styleId="1734E3C4A274420E8E8A6BD5ECE40A5E3">
    <w:name w:val="1734E3C4A274420E8E8A6BD5ECE40A5E3"/>
    <w:rsid w:val="004441DA"/>
    <w:pPr>
      <w:spacing w:after="0" w:line="288" w:lineRule="auto"/>
    </w:pPr>
    <w:rPr>
      <w:rFonts w:ascii="Myriad Pro" w:eastAsia="Calibri" w:hAnsi="Myriad Pro" w:cs="Times New Roman"/>
      <w:color w:val="48515D"/>
      <w:sz w:val="24"/>
      <w:szCs w:val="24"/>
      <w:lang w:eastAsia="en-US"/>
    </w:rPr>
  </w:style>
  <w:style w:type="paragraph" w:customStyle="1" w:styleId="D6A22204BCCF46BEA4F814E222924A3D3">
    <w:name w:val="D6A22204BCCF46BEA4F814E222924A3D3"/>
    <w:rsid w:val="004441DA"/>
    <w:pPr>
      <w:spacing w:after="0" w:line="288" w:lineRule="auto"/>
    </w:pPr>
    <w:rPr>
      <w:rFonts w:ascii="Myriad Pro" w:eastAsia="Calibri" w:hAnsi="Myriad Pro" w:cs="Times New Roman"/>
      <w:color w:val="48515D"/>
      <w:sz w:val="24"/>
      <w:szCs w:val="24"/>
      <w:lang w:eastAsia="en-US"/>
    </w:rPr>
  </w:style>
  <w:style w:type="paragraph" w:customStyle="1" w:styleId="DC01025FAB41414AA688C30234005B843">
    <w:name w:val="DC01025FAB41414AA688C30234005B843"/>
    <w:rsid w:val="004441DA"/>
    <w:pPr>
      <w:spacing w:after="0" w:line="288" w:lineRule="auto"/>
    </w:pPr>
    <w:rPr>
      <w:rFonts w:ascii="Myriad Pro" w:eastAsia="Calibri" w:hAnsi="Myriad Pro" w:cs="Times New Roman"/>
      <w:color w:val="48515D"/>
      <w:sz w:val="24"/>
      <w:szCs w:val="24"/>
      <w:lang w:eastAsia="en-US"/>
    </w:rPr>
  </w:style>
  <w:style w:type="paragraph" w:customStyle="1" w:styleId="F5083380ADED4AA196248742E0F1C1A73">
    <w:name w:val="F5083380ADED4AA196248742E0F1C1A73"/>
    <w:rsid w:val="004441DA"/>
    <w:pPr>
      <w:spacing w:after="0" w:line="288" w:lineRule="auto"/>
    </w:pPr>
    <w:rPr>
      <w:rFonts w:ascii="Myriad Pro" w:eastAsia="Calibri" w:hAnsi="Myriad Pro" w:cs="Times New Roman"/>
      <w:color w:val="48515D"/>
      <w:sz w:val="24"/>
      <w:szCs w:val="24"/>
      <w:lang w:eastAsia="en-US"/>
    </w:rPr>
  </w:style>
  <w:style w:type="paragraph" w:customStyle="1" w:styleId="1990600E3CD84DAE9DB6032CF2EBDB8A3">
    <w:name w:val="1990600E3CD84DAE9DB6032CF2EBDB8A3"/>
    <w:rsid w:val="004441DA"/>
    <w:pPr>
      <w:spacing w:after="0" w:line="288" w:lineRule="auto"/>
    </w:pPr>
    <w:rPr>
      <w:rFonts w:ascii="Myriad Pro" w:eastAsia="Calibri" w:hAnsi="Myriad Pro" w:cs="Times New Roman"/>
      <w:color w:val="48515D"/>
      <w:sz w:val="24"/>
      <w:szCs w:val="24"/>
      <w:lang w:eastAsia="en-US"/>
    </w:rPr>
  </w:style>
  <w:style w:type="paragraph" w:customStyle="1" w:styleId="78C4F4094D414A2A8B5334A067ED61A43">
    <w:name w:val="78C4F4094D414A2A8B5334A067ED61A43"/>
    <w:rsid w:val="004441DA"/>
    <w:pPr>
      <w:spacing w:after="0" w:line="288" w:lineRule="auto"/>
    </w:pPr>
    <w:rPr>
      <w:rFonts w:ascii="Myriad Pro" w:eastAsia="Calibri" w:hAnsi="Myriad Pro" w:cs="Times New Roman"/>
      <w:color w:val="48515D"/>
      <w:sz w:val="24"/>
      <w:szCs w:val="24"/>
      <w:lang w:eastAsia="en-US"/>
    </w:rPr>
  </w:style>
  <w:style w:type="paragraph" w:customStyle="1" w:styleId="073A8967895B45D38BCBE62695DB5CA03">
    <w:name w:val="073A8967895B45D38BCBE62695DB5CA03"/>
    <w:rsid w:val="004441DA"/>
    <w:pPr>
      <w:spacing w:after="0" w:line="288" w:lineRule="auto"/>
    </w:pPr>
    <w:rPr>
      <w:rFonts w:ascii="Myriad Pro" w:eastAsia="Calibri" w:hAnsi="Myriad Pro" w:cs="Times New Roman"/>
      <w:color w:val="48515D"/>
      <w:sz w:val="24"/>
      <w:szCs w:val="24"/>
      <w:lang w:eastAsia="en-US"/>
    </w:rPr>
  </w:style>
  <w:style w:type="paragraph" w:customStyle="1" w:styleId="159B40B206E84271B6F6DED667F1A46F3">
    <w:name w:val="159B40B206E84271B6F6DED667F1A46F3"/>
    <w:rsid w:val="004441DA"/>
    <w:pPr>
      <w:spacing w:after="0" w:line="288" w:lineRule="auto"/>
    </w:pPr>
    <w:rPr>
      <w:rFonts w:ascii="Myriad Pro" w:eastAsia="Calibri" w:hAnsi="Myriad Pro" w:cs="Times New Roman"/>
      <w:color w:val="48515D"/>
      <w:sz w:val="24"/>
      <w:szCs w:val="24"/>
      <w:lang w:eastAsia="en-US"/>
    </w:rPr>
  </w:style>
  <w:style w:type="paragraph" w:customStyle="1" w:styleId="136DDD98B29144DEACD5F32BAABEC5553">
    <w:name w:val="136DDD98B29144DEACD5F32BAABEC5553"/>
    <w:rsid w:val="004441DA"/>
    <w:pPr>
      <w:spacing w:after="0" w:line="288" w:lineRule="auto"/>
    </w:pPr>
    <w:rPr>
      <w:rFonts w:ascii="Myriad Pro" w:eastAsia="Calibri" w:hAnsi="Myriad Pro" w:cs="Times New Roman"/>
      <w:color w:val="48515D"/>
      <w:sz w:val="24"/>
      <w:szCs w:val="24"/>
      <w:lang w:eastAsia="en-US"/>
    </w:rPr>
  </w:style>
  <w:style w:type="paragraph" w:customStyle="1" w:styleId="A114CD5735AD4FF7898CA76BF280A8A23">
    <w:name w:val="A114CD5735AD4FF7898CA76BF280A8A23"/>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
    <w:name w:val="552D771695F545CFB7158019D5C5FF4E"/>
    <w:rsid w:val="004441DA"/>
  </w:style>
  <w:style w:type="paragraph" w:customStyle="1" w:styleId="FACA3642C9BF4749ACEEFE66161D2D01">
    <w:name w:val="FACA3642C9BF4749ACEEFE66161D2D01"/>
    <w:rsid w:val="004441DA"/>
  </w:style>
  <w:style w:type="paragraph" w:customStyle="1" w:styleId="93F47594D4C447C38CBD3A24B10A07388">
    <w:name w:val="93F47594D4C447C38CBD3A24B10A07388"/>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2">
    <w:name w:val="0D120976FBC54FB79CB6BEA475DEA2D212"/>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2">
    <w:name w:val="A55DBE78CCAC43D69B0F120C9851E21C12"/>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2">
    <w:name w:val="32E07BE820044872B83333AE6BFD301012"/>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1">
    <w:name w:val="7907A4B255AE4CFC99DA101678EAAFC911"/>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1">
    <w:name w:val="E479688878634455B63C5E350A3B1CA111"/>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1">
    <w:name w:val="A99E8D1EEE584B6EB778B417001BAAA511"/>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1">
    <w:name w:val="82880F4C15614CE7BAF172C94DAC238C11"/>
    <w:rsid w:val="004441DA"/>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8">
    <w:name w:val="169682AF36D74059AF76EECAAA01D9408"/>
    <w:rsid w:val="004441DA"/>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8">
    <w:name w:val="F2B472D514CF44F097FAA0BA9D4C5B788"/>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1">
    <w:name w:val="552D771695F545CFB7158019D5C5FF4E1"/>
    <w:rsid w:val="004441DA"/>
    <w:pPr>
      <w:spacing w:after="0" w:line="288" w:lineRule="auto"/>
    </w:pPr>
    <w:rPr>
      <w:rFonts w:ascii="Myriad Pro" w:eastAsia="Calibri" w:hAnsi="Myriad Pro" w:cs="Times New Roman"/>
      <w:color w:val="48515D"/>
      <w:sz w:val="24"/>
      <w:szCs w:val="24"/>
      <w:lang w:eastAsia="en-US"/>
    </w:rPr>
  </w:style>
  <w:style w:type="paragraph" w:customStyle="1" w:styleId="FACA3642C9BF4749ACEEFE66161D2D011">
    <w:name w:val="FACA3642C9BF4749ACEEFE66161D2D011"/>
    <w:rsid w:val="004441DA"/>
    <w:pPr>
      <w:spacing w:after="0" w:line="288" w:lineRule="auto"/>
    </w:pPr>
    <w:rPr>
      <w:rFonts w:ascii="Myriad Pro" w:eastAsia="Calibri" w:hAnsi="Myriad Pro" w:cs="Times New Roman"/>
      <w:color w:val="48515D"/>
      <w:sz w:val="24"/>
      <w:szCs w:val="24"/>
      <w:lang w:eastAsia="en-US"/>
    </w:rPr>
  </w:style>
  <w:style w:type="paragraph" w:customStyle="1" w:styleId="A7D7275ECC834AA2BB3604FF67B58AF54">
    <w:name w:val="A7D7275ECC834AA2BB3604FF67B58AF54"/>
    <w:rsid w:val="004441DA"/>
    <w:pPr>
      <w:spacing w:after="0" w:line="288" w:lineRule="auto"/>
    </w:pPr>
    <w:rPr>
      <w:rFonts w:ascii="Myriad Pro" w:eastAsia="Calibri" w:hAnsi="Myriad Pro" w:cs="Times New Roman"/>
      <w:color w:val="48515D"/>
      <w:sz w:val="24"/>
      <w:szCs w:val="24"/>
      <w:lang w:eastAsia="en-US"/>
    </w:rPr>
  </w:style>
  <w:style w:type="paragraph" w:customStyle="1" w:styleId="447C7BD14E754FFC90993502650F1C0A4">
    <w:name w:val="447C7BD14E754FFC90993502650F1C0A4"/>
    <w:rsid w:val="004441DA"/>
    <w:pPr>
      <w:spacing w:after="0" w:line="288" w:lineRule="auto"/>
    </w:pPr>
    <w:rPr>
      <w:rFonts w:ascii="Myriad Pro" w:eastAsia="Calibri" w:hAnsi="Myriad Pro" w:cs="Times New Roman"/>
      <w:color w:val="48515D"/>
      <w:sz w:val="24"/>
      <w:szCs w:val="24"/>
      <w:lang w:eastAsia="en-US"/>
    </w:rPr>
  </w:style>
  <w:style w:type="paragraph" w:customStyle="1" w:styleId="1734E3C4A274420E8E8A6BD5ECE40A5E4">
    <w:name w:val="1734E3C4A274420E8E8A6BD5ECE40A5E4"/>
    <w:rsid w:val="004441DA"/>
    <w:pPr>
      <w:spacing w:after="0" w:line="288" w:lineRule="auto"/>
    </w:pPr>
    <w:rPr>
      <w:rFonts w:ascii="Myriad Pro" w:eastAsia="Calibri" w:hAnsi="Myriad Pro" w:cs="Times New Roman"/>
      <w:color w:val="48515D"/>
      <w:sz w:val="24"/>
      <w:szCs w:val="24"/>
      <w:lang w:eastAsia="en-US"/>
    </w:rPr>
  </w:style>
  <w:style w:type="paragraph" w:customStyle="1" w:styleId="D6A22204BCCF46BEA4F814E222924A3D4">
    <w:name w:val="D6A22204BCCF46BEA4F814E222924A3D4"/>
    <w:rsid w:val="004441DA"/>
    <w:pPr>
      <w:spacing w:after="0" w:line="288" w:lineRule="auto"/>
    </w:pPr>
    <w:rPr>
      <w:rFonts w:ascii="Myriad Pro" w:eastAsia="Calibri" w:hAnsi="Myriad Pro" w:cs="Times New Roman"/>
      <w:color w:val="48515D"/>
      <w:sz w:val="24"/>
      <w:szCs w:val="24"/>
      <w:lang w:eastAsia="en-US"/>
    </w:rPr>
  </w:style>
  <w:style w:type="paragraph" w:customStyle="1" w:styleId="DC01025FAB41414AA688C30234005B844">
    <w:name w:val="DC01025FAB41414AA688C30234005B844"/>
    <w:rsid w:val="004441DA"/>
    <w:pPr>
      <w:spacing w:after="0" w:line="288" w:lineRule="auto"/>
    </w:pPr>
    <w:rPr>
      <w:rFonts w:ascii="Myriad Pro" w:eastAsia="Calibri" w:hAnsi="Myriad Pro" w:cs="Times New Roman"/>
      <w:color w:val="48515D"/>
      <w:sz w:val="24"/>
      <w:szCs w:val="24"/>
      <w:lang w:eastAsia="en-US"/>
    </w:rPr>
  </w:style>
  <w:style w:type="paragraph" w:customStyle="1" w:styleId="F5083380ADED4AA196248742E0F1C1A74">
    <w:name w:val="F5083380ADED4AA196248742E0F1C1A74"/>
    <w:rsid w:val="004441DA"/>
    <w:pPr>
      <w:spacing w:after="0" w:line="288" w:lineRule="auto"/>
    </w:pPr>
    <w:rPr>
      <w:rFonts w:ascii="Myriad Pro" w:eastAsia="Calibri" w:hAnsi="Myriad Pro" w:cs="Times New Roman"/>
      <w:color w:val="48515D"/>
      <w:sz w:val="24"/>
      <w:szCs w:val="24"/>
      <w:lang w:eastAsia="en-US"/>
    </w:rPr>
  </w:style>
  <w:style w:type="paragraph" w:customStyle="1" w:styleId="1990600E3CD84DAE9DB6032CF2EBDB8A4">
    <w:name w:val="1990600E3CD84DAE9DB6032CF2EBDB8A4"/>
    <w:rsid w:val="004441DA"/>
    <w:pPr>
      <w:spacing w:after="0" w:line="288" w:lineRule="auto"/>
    </w:pPr>
    <w:rPr>
      <w:rFonts w:ascii="Myriad Pro" w:eastAsia="Calibri" w:hAnsi="Myriad Pro" w:cs="Times New Roman"/>
      <w:color w:val="48515D"/>
      <w:sz w:val="24"/>
      <w:szCs w:val="24"/>
      <w:lang w:eastAsia="en-US"/>
    </w:rPr>
  </w:style>
  <w:style w:type="paragraph" w:customStyle="1" w:styleId="78C4F4094D414A2A8B5334A067ED61A44">
    <w:name w:val="78C4F4094D414A2A8B5334A067ED61A44"/>
    <w:rsid w:val="004441DA"/>
    <w:pPr>
      <w:spacing w:after="0" w:line="288" w:lineRule="auto"/>
    </w:pPr>
    <w:rPr>
      <w:rFonts w:ascii="Myriad Pro" w:eastAsia="Calibri" w:hAnsi="Myriad Pro" w:cs="Times New Roman"/>
      <w:color w:val="48515D"/>
      <w:sz w:val="24"/>
      <w:szCs w:val="24"/>
      <w:lang w:eastAsia="en-US"/>
    </w:rPr>
  </w:style>
  <w:style w:type="paragraph" w:customStyle="1" w:styleId="073A8967895B45D38BCBE62695DB5CA04">
    <w:name w:val="073A8967895B45D38BCBE62695DB5CA04"/>
    <w:rsid w:val="004441DA"/>
    <w:pPr>
      <w:spacing w:after="0" w:line="288" w:lineRule="auto"/>
    </w:pPr>
    <w:rPr>
      <w:rFonts w:ascii="Myriad Pro" w:eastAsia="Calibri" w:hAnsi="Myriad Pro" w:cs="Times New Roman"/>
      <w:color w:val="48515D"/>
      <w:sz w:val="24"/>
      <w:szCs w:val="24"/>
      <w:lang w:eastAsia="en-US"/>
    </w:rPr>
  </w:style>
  <w:style w:type="paragraph" w:customStyle="1" w:styleId="159B40B206E84271B6F6DED667F1A46F4">
    <w:name w:val="159B40B206E84271B6F6DED667F1A46F4"/>
    <w:rsid w:val="004441DA"/>
    <w:pPr>
      <w:spacing w:after="0" w:line="288" w:lineRule="auto"/>
    </w:pPr>
    <w:rPr>
      <w:rFonts w:ascii="Myriad Pro" w:eastAsia="Calibri" w:hAnsi="Myriad Pro" w:cs="Times New Roman"/>
      <w:color w:val="48515D"/>
      <w:sz w:val="24"/>
      <w:szCs w:val="24"/>
      <w:lang w:eastAsia="en-US"/>
    </w:rPr>
  </w:style>
  <w:style w:type="paragraph" w:customStyle="1" w:styleId="136DDD98B29144DEACD5F32BAABEC5554">
    <w:name w:val="136DDD98B29144DEACD5F32BAABEC5554"/>
    <w:rsid w:val="004441DA"/>
    <w:pPr>
      <w:spacing w:after="0" w:line="288" w:lineRule="auto"/>
    </w:pPr>
    <w:rPr>
      <w:rFonts w:ascii="Myriad Pro" w:eastAsia="Calibri" w:hAnsi="Myriad Pro" w:cs="Times New Roman"/>
      <w:color w:val="48515D"/>
      <w:sz w:val="24"/>
      <w:szCs w:val="24"/>
      <w:lang w:eastAsia="en-US"/>
    </w:rPr>
  </w:style>
  <w:style w:type="paragraph" w:customStyle="1" w:styleId="A114CD5735AD4FF7898CA76BF280A8A24">
    <w:name w:val="A114CD5735AD4FF7898CA76BF280A8A24"/>
    <w:rsid w:val="004441DA"/>
    <w:pPr>
      <w:spacing w:after="0" w:line="288" w:lineRule="auto"/>
    </w:pPr>
    <w:rPr>
      <w:rFonts w:ascii="Myriad Pro" w:eastAsia="Calibri" w:hAnsi="Myriad Pro" w:cs="Times New Roman"/>
      <w:color w:val="48515D"/>
      <w:sz w:val="24"/>
      <w:szCs w:val="24"/>
      <w:lang w:eastAsia="en-US"/>
    </w:rPr>
  </w:style>
  <w:style w:type="paragraph" w:customStyle="1" w:styleId="617B3916AC0B429DAFD96828FB046586">
    <w:name w:val="617B3916AC0B429DAFD96828FB046586"/>
    <w:rsid w:val="004441DA"/>
  </w:style>
  <w:style w:type="paragraph" w:customStyle="1" w:styleId="A08DF901C463476FB470786CB5FD28A1">
    <w:name w:val="A08DF901C463476FB470786CB5FD28A1"/>
    <w:rsid w:val="004441DA"/>
  </w:style>
  <w:style w:type="paragraph" w:customStyle="1" w:styleId="0638000DBB0F43559DE0834B35DE967E">
    <w:name w:val="0638000DBB0F43559DE0834B35DE967E"/>
    <w:rsid w:val="004441DA"/>
  </w:style>
  <w:style w:type="paragraph" w:customStyle="1" w:styleId="B0489346E03C4741B6B33F6F01F469BC">
    <w:name w:val="B0489346E03C4741B6B33F6F01F469BC"/>
    <w:rsid w:val="004441DA"/>
  </w:style>
  <w:style w:type="paragraph" w:customStyle="1" w:styleId="C3EC3363262B41F3BDCCB1252EA28BD6">
    <w:name w:val="C3EC3363262B41F3BDCCB1252EA28BD6"/>
    <w:rsid w:val="004441DA"/>
  </w:style>
  <w:style w:type="paragraph" w:customStyle="1" w:styleId="85A7706571BC4DE5A1696E11BB17662C">
    <w:name w:val="85A7706571BC4DE5A1696E11BB17662C"/>
    <w:rsid w:val="004441DA"/>
  </w:style>
  <w:style w:type="paragraph" w:customStyle="1" w:styleId="944875C75F824F88A5E3BD1C1077D31B">
    <w:name w:val="944875C75F824F88A5E3BD1C1077D31B"/>
    <w:rsid w:val="004441DA"/>
  </w:style>
  <w:style w:type="paragraph" w:customStyle="1" w:styleId="5DBA07C2C0B14FE6841D5173058A2A4B">
    <w:name w:val="5DBA07C2C0B14FE6841D5173058A2A4B"/>
    <w:rsid w:val="004441DA"/>
  </w:style>
  <w:style w:type="paragraph" w:customStyle="1" w:styleId="5BA8D4BB8BFD42DBA7A996994B36ADB8">
    <w:name w:val="5BA8D4BB8BFD42DBA7A996994B36ADB8"/>
    <w:rsid w:val="004441DA"/>
  </w:style>
  <w:style w:type="paragraph" w:customStyle="1" w:styleId="BCD14DF40600485085C30895A56BB9F6">
    <w:name w:val="BCD14DF40600485085C30895A56BB9F6"/>
    <w:rsid w:val="004441DA"/>
  </w:style>
  <w:style w:type="paragraph" w:customStyle="1" w:styleId="3179BA2D6EC84B629A5315C604595945">
    <w:name w:val="3179BA2D6EC84B629A5315C604595945"/>
    <w:rsid w:val="004441DA"/>
  </w:style>
  <w:style w:type="paragraph" w:customStyle="1" w:styleId="93F47594D4C447C38CBD3A24B10A07389">
    <w:name w:val="93F47594D4C447C38CBD3A24B10A07389"/>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3">
    <w:name w:val="0D120976FBC54FB79CB6BEA475DEA2D213"/>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3">
    <w:name w:val="A55DBE78CCAC43D69B0F120C9851E21C13"/>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3">
    <w:name w:val="32E07BE820044872B83333AE6BFD301013"/>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2">
    <w:name w:val="7907A4B255AE4CFC99DA101678EAAFC912"/>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2">
    <w:name w:val="E479688878634455B63C5E350A3B1CA112"/>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2">
    <w:name w:val="A99E8D1EEE584B6EB778B417001BAAA512"/>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2">
    <w:name w:val="82880F4C15614CE7BAF172C94DAC238C12"/>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2">
    <w:name w:val="552D771695F545CFB7158019D5C5FF4E2"/>
    <w:rsid w:val="004441DA"/>
    <w:pPr>
      <w:spacing w:after="0" w:line="288" w:lineRule="auto"/>
    </w:pPr>
    <w:rPr>
      <w:rFonts w:ascii="Myriad Pro" w:eastAsia="Calibri" w:hAnsi="Myriad Pro" w:cs="Times New Roman"/>
      <w:color w:val="48515D"/>
      <w:sz w:val="24"/>
      <w:szCs w:val="24"/>
      <w:lang w:eastAsia="en-US"/>
    </w:rPr>
  </w:style>
  <w:style w:type="paragraph" w:customStyle="1" w:styleId="FACA3642C9BF4749ACEEFE66161D2D012">
    <w:name w:val="FACA3642C9BF4749ACEEFE66161D2D012"/>
    <w:rsid w:val="004441DA"/>
    <w:pPr>
      <w:spacing w:after="0" w:line="288" w:lineRule="auto"/>
    </w:pPr>
    <w:rPr>
      <w:rFonts w:ascii="Myriad Pro" w:eastAsia="Calibri" w:hAnsi="Myriad Pro" w:cs="Times New Roman"/>
      <w:color w:val="48515D"/>
      <w:sz w:val="24"/>
      <w:szCs w:val="24"/>
      <w:lang w:eastAsia="en-US"/>
    </w:rPr>
  </w:style>
  <w:style w:type="paragraph" w:customStyle="1" w:styleId="617B3916AC0B429DAFD96828FB0465861">
    <w:name w:val="617B3916AC0B429DAFD96828FB0465861"/>
    <w:rsid w:val="004441DA"/>
    <w:pPr>
      <w:spacing w:after="0" w:line="288" w:lineRule="auto"/>
    </w:pPr>
    <w:rPr>
      <w:rFonts w:ascii="Myriad Pro" w:eastAsia="Calibri" w:hAnsi="Myriad Pro" w:cs="Times New Roman"/>
      <w:color w:val="48515D"/>
      <w:sz w:val="24"/>
      <w:szCs w:val="24"/>
      <w:lang w:eastAsia="en-US"/>
    </w:rPr>
  </w:style>
  <w:style w:type="paragraph" w:customStyle="1" w:styleId="A08DF901C463476FB470786CB5FD28A11">
    <w:name w:val="A08DF901C463476FB470786CB5FD28A11"/>
    <w:rsid w:val="004441DA"/>
    <w:pPr>
      <w:spacing w:after="0" w:line="288" w:lineRule="auto"/>
    </w:pPr>
    <w:rPr>
      <w:rFonts w:ascii="Myriad Pro" w:eastAsia="Calibri" w:hAnsi="Myriad Pro" w:cs="Times New Roman"/>
      <w:color w:val="48515D"/>
      <w:sz w:val="24"/>
      <w:szCs w:val="24"/>
      <w:lang w:eastAsia="en-US"/>
    </w:rPr>
  </w:style>
  <w:style w:type="paragraph" w:customStyle="1" w:styleId="0638000DBB0F43559DE0834B35DE967E1">
    <w:name w:val="0638000DBB0F43559DE0834B35DE967E1"/>
    <w:rsid w:val="004441DA"/>
    <w:pPr>
      <w:spacing w:after="0" w:line="288" w:lineRule="auto"/>
    </w:pPr>
    <w:rPr>
      <w:rFonts w:ascii="Myriad Pro" w:eastAsia="Calibri" w:hAnsi="Myriad Pro" w:cs="Times New Roman"/>
      <w:color w:val="48515D"/>
      <w:sz w:val="24"/>
      <w:szCs w:val="24"/>
      <w:lang w:eastAsia="en-US"/>
    </w:rPr>
  </w:style>
  <w:style w:type="paragraph" w:customStyle="1" w:styleId="B0489346E03C4741B6B33F6F01F469BC1">
    <w:name w:val="B0489346E03C4741B6B33F6F01F469BC1"/>
    <w:rsid w:val="004441DA"/>
    <w:pPr>
      <w:spacing w:after="0" w:line="288" w:lineRule="auto"/>
    </w:pPr>
    <w:rPr>
      <w:rFonts w:ascii="Myriad Pro" w:eastAsia="Calibri" w:hAnsi="Myriad Pro" w:cs="Times New Roman"/>
      <w:color w:val="48515D"/>
      <w:sz w:val="24"/>
      <w:szCs w:val="24"/>
      <w:lang w:eastAsia="en-US"/>
    </w:rPr>
  </w:style>
  <w:style w:type="paragraph" w:customStyle="1" w:styleId="C3EC3363262B41F3BDCCB1252EA28BD61">
    <w:name w:val="C3EC3363262B41F3BDCCB1252EA28BD61"/>
    <w:rsid w:val="004441DA"/>
    <w:pPr>
      <w:spacing w:after="0" w:line="288" w:lineRule="auto"/>
    </w:pPr>
    <w:rPr>
      <w:rFonts w:ascii="Myriad Pro" w:eastAsia="Calibri" w:hAnsi="Myriad Pro" w:cs="Times New Roman"/>
      <w:color w:val="48515D"/>
      <w:sz w:val="24"/>
      <w:szCs w:val="24"/>
      <w:lang w:eastAsia="en-US"/>
    </w:rPr>
  </w:style>
  <w:style w:type="paragraph" w:customStyle="1" w:styleId="85A7706571BC4DE5A1696E11BB17662C1">
    <w:name w:val="85A7706571BC4DE5A1696E11BB17662C1"/>
    <w:rsid w:val="004441DA"/>
    <w:pPr>
      <w:spacing w:after="0" w:line="288" w:lineRule="auto"/>
    </w:pPr>
    <w:rPr>
      <w:rFonts w:ascii="Myriad Pro" w:eastAsia="Calibri" w:hAnsi="Myriad Pro" w:cs="Times New Roman"/>
      <w:color w:val="48515D"/>
      <w:sz w:val="24"/>
      <w:szCs w:val="24"/>
      <w:lang w:eastAsia="en-US"/>
    </w:rPr>
  </w:style>
  <w:style w:type="paragraph" w:customStyle="1" w:styleId="944875C75F824F88A5E3BD1C1077D31B1">
    <w:name w:val="944875C75F824F88A5E3BD1C1077D31B1"/>
    <w:rsid w:val="004441DA"/>
    <w:pPr>
      <w:spacing w:after="0" w:line="288" w:lineRule="auto"/>
    </w:pPr>
    <w:rPr>
      <w:rFonts w:ascii="Myriad Pro" w:eastAsia="Calibri" w:hAnsi="Myriad Pro" w:cs="Times New Roman"/>
      <w:color w:val="48515D"/>
      <w:sz w:val="24"/>
      <w:szCs w:val="24"/>
      <w:lang w:eastAsia="en-US"/>
    </w:rPr>
  </w:style>
  <w:style w:type="paragraph" w:customStyle="1" w:styleId="5DBA07C2C0B14FE6841D5173058A2A4B1">
    <w:name w:val="5DBA07C2C0B14FE6841D5173058A2A4B1"/>
    <w:rsid w:val="004441DA"/>
    <w:pPr>
      <w:spacing w:after="0" w:line="288" w:lineRule="auto"/>
    </w:pPr>
    <w:rPr>
      <w:rFonts w:ascii="Myriad Pro" w:eastAsia="Calibri" w:hAnsi="Myriad Pro" w:cs="Times New Roman"/>
      <w:color w:val="48515D"/>
      <w:sz w:val="24"/>
      <w:szCs w:val="24"/>
      <w:lang w:eastAsia="en-US"/>
    </w:rPr>
  </w:style>
  <w:style w:type="paragraph" w:customStyle="1" w:styleId="BCD14DF40600485085C30895A56BB9F61">
    <w:name w:val="BCD14DF40600485085C30895A56BB9F61"/>
    <w:rsid w:val="004441DA"/>
    <w:pPr>
      <w:spacing w:after="0" w:line="288" w:lineRule="auto"/>
    </w:pPr>
    <w:rPr>
      <w:rFonts w:ascii="Myriad Pro" w:eastAsia="Calibri" w:hAnsi="Myriad Pro" w:cs="Times New Roman"/>
      <w:color w:val="48515D"/>
      <w:sz w:val="24"/>
      <w:szCs w:val="24"/>
      <w:lang w:eastAsia="en-US"/>
    </w:rPr>
  </w:style>
  <w:style w:type="paragraph" w:customStyle="1" w:styleId="3179BA2D6EC84B629A5315C6045959451">
    <w:name w:val="3179BA2D6EC84B629A5315C6045959451"/>
    <w:rsid w:val="004441DA"/>
    <w:pPr>
      <w:spacing w:after="0" w:line="288" w:lineRule="auto"/>
    </w:pPr>
    <w:rPr>
      <w:rFonts w:ascii="Myriad Pro" w:eastAsia="Calibri" w:hAnsi="Myriad Pro" w:cs="Times New Roman"/>
      <w:color w:val="48515D"/>
      <w:sz w:val="24"/>
      <w:szCs w:val="24"/>
      <w:lang w:eastAsia="en-US"/>
    </w:rPr>
  </w:style>
  <w:style w:type="paragraph" w:customStyle="1" w:styleId="4B952192C83744EFB59938AFE5C75CA1">
    <w:name w:val="4B952192C83744EFB59938AFE5C75CA1"/>
    <w:rsid w:val="004441DA"/>
  </w:style>
  <w:style w:type="paragraph" w:customStyle="1" w:styleId="7DA198EF14E148788A3D4FA144CB7A54">
    <w:name w:val="7DA198EF14E148788A3D4FA144CB7A54"/>
    <w:rsid w:val="004441DA"/>
  </w:style>
  <w:style w:type="paragraph" w:customStyle="1" w:styleId="7786B52AF7F74758BF6E96498B44165D">
    <w:name w:val="7786B52AF7F74758BF6E96498B44165D"/>
    <w:rsid w:val="004441DA"/>
  </w:style>
  <w:style w:type="paragraph" w:customStyle="1" w:styleId="01A25884DB0947599935531DBAC6D87D">
    <w:name w:val="01A25884DB0947599935531DBAC6D87D"/>
    <w:rsid w:val="004441DA"/>
  </w:style>
  <w:style w:type="paragraph" w:customStyle="1" w:styleId="23468C9E5AAC4C6E89ADA68CA9E6C165">
    <w:name w:val="23468C9E5AAC4C6E89ADA68CA9E6C165"/>
    <w:rsid w:val="004441DA"/>
  </w:style>
  <w:style w:type="paragraph" w:customStyle="1" w:styleId="8E3534EDC11B4FFCBA171274F34722B3">
    <w:name w:val="8E3534EDC11B4FFCBA171274F34722B3"/>
    <w:rsid w:val="004441DA"/>
  </w:style>
  <w:style w:type="paragraph" w:customStyle="1" w:styleId="15413A50C8BC450C8A31F13AA316D40B">
    <w:name w:val="15413A50C8BC450C8A31F13AA316D40B"/>
    <w:rsid w:val="004441DA"/>
  </w:style>
  <w:style w:type="paragraph" w:customStyle="1" w:styleId="D939A7A19E39425788156D7273C4F72E">
    <w:name w:val="D939A7A19E39425788156D7273C4F72E"/>
    <w:rsid w:val="004441DA"/>
  </w:style>
  <w:style w:type="paragraph" w:customStyle="1" w:styleId="CC98F6493DCA43B1963E8F665032C57F">
    <w:name w:val="CC98F6493DCA43B1963E8F665032C57F"/>
    <w:rsid w:val="004441DA"/>
  </w:style>
  <w:style w:type="paragraph" w:customStyle="1" w:styleId="E8FD77E1E471485086C3A679B14AB252">
    <w:name w:val="E8FD77E1E471485086C3A679B14AB252"/>
    <w:rsid w:val="004441DA"/>
  </w:style>
  <w:style w:type="paragraph" w:customStyle="1" w:styleId="78E3446D10024A03B1762854D0D5A783">
    <w:name w:val="78E3446D10024A03B1762854D0D5A783"/>
    <w:rsid w:val="004441DA"/>
  </w:style>
  <w:style w:type="paragraph" w:customStyle="1" w:styleId="93F47594D4C447C38CBD3A24B10A073810">
    <w:name w:val="93F47594D4C447C38CBD3A24B10A073810"/>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4">
    <w:name w:val="0D120976FBC54FB79CB6BEA475DEA2D214"/>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4">
    <w:name w:val="A55DBE78CCAC43D69B0F120C9851E21C14"/>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4">
    <w:name w:val="32E07BE820044872B83333AE6BFD301014"/>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3">
    <w:name w:val="7907A4B255AE4CFC99DA101678EAAFC913"/>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3">
    <w:name w:val="E479688878634455B63C5E350A3B1CA113"/>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3">
    <w:name w:val="A99E8D1EEE584B6EB778B417001BAAA513"/>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3">
    <w:name w:val="82880F4C15614CE7BAF172C94DAC238C13"/>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3">
    <w:name w:val="552D771695F545CFB7158019D5C5FF4E3"/>
    <w:rsid w:val="004441DA"/>
    <w:pPr>
      <w:spacing w:after="0" w:line="288" w:lineRule="auto"/>
    </w:pPr>
    <w:rPr>
      <w:rFonts w:ascii="Myriad Pro" w:eastAsia="Calibri" w:hAnsi="Myriad Pro" w:cs="Times New Roman"/>
      <w:color w:val="48515D"/>
      <w:sz w:val="24"/>
      <w:szCs w:val="24"/>
      <w:lang w:eastAsia="en-US"/>
    </w:rPr>
  </w:style>
  <w:style w:type="paragraph" w:customStyle="1" w:styleId="FACA3642C9BF4749ACEEFE66161D2D013">
    <w:name w:val="FACA3642C9BF4749ACEEFE66161D2D013"/>
    <w:rsid w:val="004441DA"/>
    <w:pPr>
      <w:spacing w:after="0" w:line="288" w:lineRule="auto"/>
    </w:pPr>
    <w:rPr>
      <w:rFonts w:ascii="Myriad Pro" w:eastAsia="Calibri" w:hAnsi="Myriad Pro" w:cs="Times New Roman"/>
      <w:color w:val="48515D"/>
      <w:sz w:val="24"/>
      <w:szCs w:val="24"/>
      <w:lang w:eastAsia="en-US"/>
    </w:rPr>
  </w:style>
  <w:style w:type="paragraph" w:customStyle="1" w:styleId="4B952192C83744EFB59938AFE5C75CA11">
    <w:name w:val="4B952192C83744EFB59938AFE5C75CA11"/>
    <w:rsid w:val="004441DA"/>
    <w:pPr>
      <w:spacing w:after="0" w:line="288" w:lineRule="auto"/>
    </w:pPr>
    <w:rPr>
      <w:rFonts w:ascii="Myriad Pro" w:eastAsia="Calibri" w:hAnsi="Myriad Pro" w:cs="Times New Roman"/>
      <w:color w:val="48515D"/>
      <w:sz w:val="24"/>
      <w:szCs w:val="24"/>
      <w:lang w:eastAsia="en-US"/>
    </w:rPr>
  </w:style>
  <w:style w:type="paragraph" w:customStyle="1" w:styleId="7DA198EF14E148788A3D4FA144CB7A541">
    <w:name w:val="7DA198EF14E148788A3D4FA144CB7A541"/>
    <w:rsid w:val="004441DA"/>
    <w:pPr>
      <w:spacing w:after="0" w:line="288" w:lineRule="auto"/>
    </w:pPr>
    <w:rPr>
      <w:rFonts w:ascii="Myriad Pro" w:eastAsia="Calibri" w:hAnsi="Myriad Pro" w:cs="Times New Roman"/>
      <w:color w:val="48515D"/>
      <w:sz w:val="24"/>
      <w:szCs w:val="24"/>
      <w:lang w:eastAsia="en-US"/>
    </w:rPr>
  </w:style>
  <w:style w:type="paragraph" w:customStyle="1" w:styleId="7786B52AF7F74758BF6E96498B44165D1">
    <w:name w:val="7786B52AF7F74758BF6E96498B44165D1"/>
    <w:rsid w:val="004441DA"/>
    <w:pPr>
      <w:spacing w:after="0" w:line="288" w:lineRule="auto"/>
    </w:pPr>
    <w:rPr>
      <w:rFonts w:ascii="Myriad Pro" w:eastAsia="Calibri" w:hAnsi="Myriad Pro" w:cs="Times New Roman"/>
      <w:color w:val="48515D"/>
      <w:sz w:val="24"/>
      <w:szCs w:val="24"/>
      <w:lang w:eastAsia="en-US"/>
    </w:rPr>
  </w:style>
  <w:style w:type="paragraph" w:customStyle="1" w:styleId="01A25884DB0947599935531DBAC6D87D1">
    <w:name w:val="01A25884DB0947599935531DBAC6D87D1"/>
    <w:rsid w:val="004441DA"/>
    <w:pPr>
      <w:spacing w:after="0" w:line="288" w:lineRule="auto"/>
    </w:pPr>
    <w:rPr>
      <w:rFonts w:ascii="Myriad Pro" w:eastAsia="Calibri" w:hAnsi="Myriad Pro" w:cs="Times New Roman"/>
      <w:color w:val="48515D"/>
      <w:sz w:val="24"/>
      <w:szCs w:val="24"/>
      <w:lang w:eastAsia="en-US"/>
    </w:rPr>
  </w:style>
  <w:style w:type="paragraph" w:customStyle="1" w:styleId="23468C9E5AAC4C6E89ADA68CA9E6C1651">
    <w:name w:val="23468C9E5AAC4C6E89ADA68CA9E6C1651"/>
    <w:rsid w:val="004441DA"/>
    <w:pPr>
      <w:spacing w:after="0" w:line="288" w:lineRule="auto"/>
    </w:pPr>
    <w:rPr>
      <w:rFonts w:ascii="Myriad Pro" w:eastAsia="Calibri" w:hAnsi="Myriad Pro" w:cs="Times New Roman"/>
      <w:color w:val="48515D"/>
      <w:sz w:val="24"/>
      <w:szCs w:val="24"/>
      <w:lang w:eastAsia="en-US"/>
    </w:rPr>
  </w:style>
  <w:style w:type="paragraph" w:customStyle="1" w:styleId="8E3534EDC11B4FFCBA171274F34722B31">
    <w:name w:val="8E3534EDC11B4FFCBA171274F34722B31"/>
    <w:rsid w:val="004441DA"/>
    <w:pPr>
      <w:spacing w:after="0" w:line="288" w:lineRule="auto"/>
    </w:pPr>
    <w:rPr>
      <w:rFonts w:ascii="Myriad Pro" w:eastAsia="Calibri" w:hAnsi="Myriad Pro" w:cs="Times New Roman"/>
      <w:color w:val="48515D"/>
      <w:sz w:val="24"/>
      <w:szCs w:val="24"/>
      <w:lang w:eastAsia="en-US"/>
    </w:rPr>
  </w:style>
  <w:style w:type="paragraph" w:customStyle="1" w:styleId="15413A50C8BC450C8A31F13AA316D40B1">
    <w:name w:val="15413A50C8BC450C8A31F13AA316D40B1"/>
    <w:rsid w:val="004441DA"/>
    <w:pPr>
      <w:spacing w:after="0" w:line="288" w:lineRule="auto"/>
    </w:pPr>
    <w:rPr>
      <w:rFonts w:ascii="Myriad Pro" w:eastAsia="Calibri" w:hAnsi="Myriad Pro" w:cs="Times New Roman"/>
      <w:color w:val="48515D"/>
      <w:sz w:val="24"/>
      <w:szCs w:val="24"/>
      <w:lang w:eastAsia="en-US"/>
    </w:rPr>
  </w:style>
  <w:style w:type="paragraph" w:customStyle="1" w:styleId="D939A7A19E39425788156D7273C4F72E1">
    <w:name w:val="D939A7A19E39425788156D7273C4F72E1"/>
    <w:rsid w:val="004441DA"/>
    <w:pPr>
      <w:spacing w:after="0" w:line="288" w:lineRule="auto"/>
    </w:pPr>
    <w:rPr>
      <w:rFonts w:ascii="Myriad Pro" w:eastAsia="Calibri" w:hAnsi="Myriad Pro" w:cs="Times New Roman"/>
      <w:color w:val="48515D"/>
      <w:sz w:val="24"/>
      <w:szCs w:val="24"/>
      <w:lang w:eastAsia="en-US"/>
    </w:rPr>
  </w:style>
  <w:style w:type="paragraph" w:customStyle="1" w:styleId="E8FD77E1E471485086C3A679B14AB2521">
    <w:name w:val="E8FD77E1E471485086C3A679B14AB2521"/>
    <w:rsid w:val="004441DA"/>
    <w:pPr>
      <w:spacing w:after="0" w:line="288" w:lineRule="auto"/>
    </w:pPr>
    <w:rPr>
      <w:rFonts w:ascii="Myriad Pro" w:eastAsia="Calibri" w:hAnsi="Myriad Pro" w:cs="Times New Roman"/>
      <w:color w:val="48515D"/>
      <w:sz w:val="24"/>
      <w:szCs w:val="24"/>
      <w:lang w:eastAsia="en-US"/>
    </w:rPr>
  </w:style>
  <w:style w:type="paragraph" w:customStyle="1" w:styleId="78E3446D10024A03B1762854D0D5A7831">
    <w:name w:val="78E3446D10024A03B1762854D0D5A7831"/>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11">
    <w:name w:val="93F47594D4C447C38CBD3A24B10A073811"/>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5">
    <w:name w:val="0D120976FBC54FB79CB6BEA475DEA2D215"/>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5">
    <w:name w:val="A55DBE78CCAC43D69B0F120C9851E21C15"/>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5">
    <w:name w:val="32E07BE820044872B83333AE6BFD301015"/>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4">
    <w:name w:val="7907A4B255AE4CFC99DA101678EAAFC914"/>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4">
    <w:name w:val="E479688878634455B63C5E350A3B1CA114"/>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4">
    <w:name w:val="A99E8D1EEE584B6EB778B417001BAAA514"/>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4">
    <w:name w:val="82880F4C15614CE7BAF172C94DAC238C14"/>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4">
    <w:name w:val="552D771695F545CFB7158019D5C5FF4E4"/>
    <w:rsid w:val="004441DA"/>
    <w:pPr>
      <w:spacing w:after="0" w:line="288" w:lineRule="auto"/>
    </w:pPr>
    <w:rPr>
      <w:rFonts w:ascii="Myriad Pro" w:eastAsia="Calibri" w:hAnsi="Myriad Pro" w:cs="Times New Roman"/>
      <w:color w:val="48515D"/>
      <w:sz w:val="24"/>
      <w:szCs w:val="24"/>
      <w:lang w:eastAsia="en-US"/>
    </w:rPr>
  </w:style>
  <w:style w:type="paragraph" w:customStyle="1" w:styleId="FACA3642C9BF4749ACEEFE66161D2D014">
    <w:name w:val="FACA3642C9BF4749ACEEFE66161D2D014"/>
    <w:rsid w:val="004441DA"/>
    <w:pPr>
      <w:spacing w:after="0" w:line="288" w:lineRule="auto"/>
    </w:pPr>
    <w:rPr>
      <w:rFonts w:ascii="Myriad Pro" w:eastAsia="Calibri" w:hAnsi="Myriad Pro" w:cs="Times New Roman"/>
      <w:color w:val="48515D"/>
      <w:sz w:val="24"/>
      <w:szCs w:val="24"/>
      <w:lang w:eastAsia="en-US"/>
    </w:rPr>
  </w:style>
  <w:style w:type="paragraph" w:customStyle="1" w:styleId="4B952192C83744EFB59938AFE5C75CA12">
    <w:name w:val="4B952192C83744EFB59938AFE5C75CA12"/>
    <w:rsid w:val="004441DA"/>
    <w:pPr>
      <w:spacing w:after="0" w:line="288" w:lineRule="auto"/>
    </w:pPr>
    <w:rPr>
      <w:rFonts w:ascii="Myriad Pro" w:eastAsia="Calibri" w:hAnsi="Myriad Pro" w:cs="Times New Roman"/>
      <w:color w:val="48515D"/>
      <w:sz w:val="24"/>
      <w:szCs w:val="24"/>
      <w:lang w:eastAsia="en-US"/>
    </w:rPr>
  </w:style>
  <w:style w:type="paragraph" w:customStyle="1" w:styleId="7DA198EF14E148788A3D4FA144CB7A542">
    <w:name w:val="7DA198EF14E148788A3D4FA144CB7A542"/>
    <w:rsid w:val="004441DA"/>
    <w:pPr>
      <w:spacing w:after="0" w:line="288" w:lineRule="auto"/>
    </w:pPr>
    <w:rPr>
      <w:rFonts w:ascii="Myriad Pro" w:eastAsia="Calibri" w:hAnsi="Myriad Pro" w:cs="Times New Roman"/>
      <w:color w:val="48515D"/>
      <w:sz w:val="24"/>
      <w:szCs w:val="24"/>
      <w:lang w:eastAsia="en-US"/>
    </w:rPr>
  </w:style>
  <w:style w:type="paragraph" w:customStyle="1" w:styleId="7786B52AF7F74758BF6E96498B44165D2">
    <w:name w:val="7786B52AF7F74758BF6E96498B44165D2"/>
    <w:rsid w:val="004441DA"/>
    <w:pPr>
      <w:spacing w:after="0" w:line="288" w:lineRule="auto"/>
    </w:pPr>
    <w:rPr>
      <w:rFonts w:ascii="Myriad Pro" w:eastAsia="Calibri" w:hAnsi="Myriad Pro" w:cs="Times New Roman"/>
      <w:color w:val="48515D"/>
      <w:sz w:val="24"/>
      <w:szCs w:val="24"/>
      <w:lang w:eastAsia="en-US"/>
    </w:rPr>
  </w:style>
  <w:style w:type="paragraph" w:customStyle="1" w:styleId="01A25884DB0947599935531DBAC6D87D2">
    <w:name w:val="01A25884DB0947599935531DBAC6D87D2"/>
    <w:rsid w:val="004441DA"/>
    <w:pPr>
      <w:spacing w:after="0" w:line="288" w:lineRule="auto"/>
    </w:pPr>
    <w:rPr>
      <w:rFonts w:ascii="Myriad Pro" w:eastAsia="Calibri" w:hAnsi="Myriad Pro" w:cs="Times New Roman"/>
      <w:color w:val="48515D"/>
      <w:sz w:val="24"/>
      <w:szCs w:val="24"/>
      <w:lang w:eastAsia="en-US"/>
    </w:rPr>
  </w:style>
  <w:style w:type="paragraph" w:customStyle="1" w:styleId="23468C9E5AAC4C6E89ADA68CA9E6C1652">
    <w:name w:val="23468C9E5AAC4C6E89ADA68CA9E6C1652"/>
    <w:rsid w:val="004441DA"/>
    <w:pPr>
      <w:spacing w:after="0" w:line="288" w:lineRule="auto"/>
    </w:pPr>
    <w:rPr>
      <w:rFonts w:ascii="Myriad Pro" w:eastAsia="Calibri" w:hAnsi="Myriad Pro" w:cs="Times New Roman"/>
      <w:color w:val="48515D"/>
      <w:sz w:val="24"/>
      <w:szCs w:val="24"/>
      <w:lang w:eastAsia="en-US"/>
    </w:rPr>
  </w:style>
  <w:style w:type="paragraph" w:customStyle="1" w:styleId="8E3534EDC11B4FFCBA171274F34722B32">
    <w:name w:val="8E3534EDC11B4FFCBA171274F34722B32"/>
    <w:rsid w:val="004441DA"/>
    <w:pPr>
      <w:spacing w:after="0" w:line="288" w:lineRule="auto"/>
    </w:pPr>
    <w:rPr>
      <w:rFonts w:ascii="Myriad Pro" w:eastAsia="Calibri" w:hAnsi="Myriad Pro" w:cs="Times New Roman"/>
      <w:color w:val="48515D"/>
      <w:sz w:val="24"/>
      <w:szCs w:val="24"/>
      <w:lang w:eastAsia="en-US"/>
    </w:rPr>
  </w:style>
  <w:style w:type="paragraph" w:customStyle="1" w:styleId="15413A50C8BC450C8A31F13AA316D40B2">
    <w:name w:val="15413A50C8BC450C8A31F13AA316D40B2"/>
    <w:rsid w:val="004441DA"/>
    <w:pPr>
      <w:spacing w:after="0" w:line="288" w:lineRule="auto"/>
    </w:pPr>
    <w:rPr>
      <w:rFonts w:ascii="Myriad Pro" w:eastAsia="Calibri" w:hAnsi="Myriad Pro" w:cs="Times New Roman"/>
      <w:color w:val="48515D"/>
      <w:sz w:val="24"/>
      <w:szCs w:val="24"/>
      <w:lang w:eastAsia="en-US"/>
    </w:rPr>
  </w:style>
  <w:style w:type="paragraph" w:customStyle="1" w:styleId="D939A7A19E39425788156D7273C4F72E2">
    <w:name w:val="D939A7A19E39425788156D7273C4F72E2"/>
    <w:rsid w:val="004441DA"/>
    <w:pPr>
      <w:spacing w:after="0" w:line="288" w:lineRule="auto"/>
    </w:pPr>
    <w:rPr>
      <w:rFonts w:ascii="Myriad Pro" w:eastAsia="Calibri" w:hAnsi="Myriad Pro" w:cs="Times New Roman"/>
      <w:color w:val="48515D"/>
      <w:sz w:val="24"/>
      <w:szCs w:val="24"/>
      <w:lang w:eastAsia="en-US"/>
    </w:rPr>
  </w:style>
  <w:style w:type="paragraph" w:customStyle="1" w:styleId="E8FD77E1E471485086C3A679B14AB2522">
    <w:name w:val="E8FD77E1E471485086C3A679B14AB2522"/>
    <w:rsid w:val="004441DA"/>
    <w:pPr>
      <w:spacing w:after="0" w:line="288" w:lineRule="auto"/>
    </w:pPr>
    <w:rPr>
      <w:rFonts w:ascii="Myriad Pro" w:eastAsia="Calibri" w:hAnsi="Myriad Pro" w:cs="Times New Roman"/>
      <w:color w:val="48515D"/>
      <w:sz w:val="24"/>
      <w:szCs w:val="24"/>
      <w:lang w:eastAsia="en-US"/>
    </w:rPr>
  </w:style>
  <w:style w:type="paragraph" w:customStyle="1" w:styleId="78E3446D10024A03B1762854D0D5A7832">
    <w:name w:val="78E3446D10024A03B1762854D0D5A7832"/>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12">
    <w:name w:val="93F47594D4C447C38CBD3A24B10A073812"/>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6">
    <w:name w:val="0D120976FBC54FB79CB6BEA475DEA2D216"/>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6">
    <w:name w:val="A55DBE78CCAC43D69B0F120C9851E21C16"/>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6">
    <w:name w:val="32E07BE820044872B83333AE6BFD301016"/>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5">
    <w:name w:val="7907A4B255AE4CFC99DA101678EAAFC915"/>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5">
    <w:name w:val="E479688878634455B63C5E350A3B1CA115"/>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5">
    <w:name w:val="A99E8D1EEE584B6EB778B417001BAAA515"/>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5">
    <w:name w:val="82880F4C15614CE7BAF172C94DAC238C15"/>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5">
    <w:name w:val="552D771695F545CFB7158019D5C5FF4E5"/>
    <w:rsid w:val="004441DA"/>
    <w:pPr>
      <w:spacing w:after="0" w:line="288" w:lineRule="auto"/>
    </w:pPr>
    <w:rPr>
      <w:rFonts w:ascii="Myriad Pro" w:eastAsia="Calibri" w:hAnsi="Myriad Pro" w:cs="Times New Roman"/>
      <w:color w:val="48515D"/>
      <w:sz w:val="24"/>
      <w:szCs w:val="24"/>
      <w:lang w:eastAsia="en-US"/>
    </w:rPr>
  </w:style>
  <w:style w:type="paragraph" w:customStyle="1" w:styleId="FACA3642C9BF4749ACEEFE66161D2D015">
    <w:name w:val="FACA3642C9BF4749ACEEFE66161D2D015"/>
    <w:rsid w:val="004441DA"/>
    <w:pPr>
      <w:spacing w:after="0" w:line="288" w:lineRule="auto"/>
    </w:pPr>
    <w:rPr>
      <w:rFonts w:ascii="Myriad Pro" w:eastAsia="Calibri" w:hAnsi="Myriad Pro" w:cs="Times New Roman"/>
      <w:color w:val="48515D"/>
      <w:sz w:val="24"/>
      <w:szCs w:val="24"/>
      <w:lang w:eastAsia="en-US"/>
    </w:rPr>
  </w:style>
  <w:style w:type="paragraph" w:customStyle="1" w:styleId="4B952192C83744EFB59938AFE5C75CA13">
    <w:name w:val="4B952192C83744EFB59938AFE5C75CA13"/>
    <w:rsid w:val="004441DA"/>
    <w:pPr>
      <w:spacing w:after="0" w:line="288" w:lineRule="auto"/>
    </w:pPr>
    <w:rPr>
      <w:rFonts w:ascii="Myriad Pro" w:eastAsia="Calibri" w:hAnsi="Myriad Pro" w:cs="Times New Roman"/>
      <w:color w:val="48515D"/>
      <w:sz w:val="24"/>
      <w:szCs w:val="24"/>
      <w:lang w:eastAsia="en-US"/>
    </w:rPr>
  </w:style>
  <w:style w:type="paragraph" w:customStyle="1" w:styleId="7DA198EF14E148788A3D4FA144CB7A543">
    <w:name w:val="7DA198EF14E148788A3D4FA144CB7A543"/>
    <w:rsid w:val="004441DA"/>
    <w:pPr>
      <w:spacing w:after="0" w:line="288" w:lineRule="auto"/>
    </w:pPr>
    <w:rPr>
      <w:rFonts w:ascii="Myriad Pro" w:eastAsia="Calibri" w:hAnsi="Myriad Pro" w:cs="Times New Roman"/>
      <w:color w:val="48515D"/>
      <w:sz w:val="24"/>
      <w:szCs w:val="24"/>
      <w:lang w:eastAsia="en-US"/>
    </w:rPr>
  </w:style>
  <w:style w:type="paragraph" w:customStyle="1" w:styleId="7786B52AF7F74758BF6E96498B44165D3">
    <w:name w:val="7786B52AF7F74758BF6E96498B44165D3"/>
    <w:rsid w:val="004441DA"/>
    <w:pPr>
      <w:spacing w:after="0" w:line="288" w:lineRule="auto"/>
    </w:pPr>
    <w:rPr>
      <w:rFonts w:ascii="Myriad Pro" w:eastAsia="Calibri" w:hAnsi="Myriad Pro" w:cs="Times New Roman"/>
      <w:color w:val="48515D"/>
      <w:sz w:val="24"/>
      <w:szCs w:val="24"/>
      <w:lang w:eastAsia="en-US"/>
    </w:rPr>
  </w:style>
  <w:style w:type="paragraph" w:customStyle="1" w:styleId="01A25884DB0947599935531DBAC6D87D3">
    <w:name w:val="01A25884DB0947599935531DBAC6D87D3"/>
    <w:rsid w:val="004441DA"/>
    <w:pPr>
      <w:spacing w:after="0" w:line="288" w:lineRule="auto"/>
    </w:pPr>
    <w:rPr>
      <w:rFonts w:ascii="Myriad Pro" w:eastAsia="Calibri" w:hAnsi="Myriad Pro" w:cs="Times New Roman"/>
      <w:color w:val="48515D"/>
      <w:sz w:val="24"/>
      <w:szCs w:val="24"/>
      <w:lang w:eastAsia="en-US"/>
    </w:rPr>
  </w:style>
  <w:style w:type="paragraph" w:customStyle="1" w:styleId="23468C9E5AAC4C6E89ADA68CA9E6C1653">
    <w:name w:val="23468C9E5AAC4C6E89ADA68CA9E6C1653"/>
    <w:rsid w:val="004441DA"/>
    <w:pPr>
      <w:spacing w:after="0" w:line="288" w:lineRule="auto"/>
    </w:pPr>
    <w:rPr>
      <w:rFonts w:ascii="Myriad Pro" w:eastAsia="Calibri" w:hAnsi="Myriad Pro" w:cs="Times New Roman"/>
      <w:color w:val="48515D"/>
      <w:sz w:val="24"/>
      <w:szCs w:val="24"/>
      <w:lang w:eastAsia="en-US"/>
    </w:rPr>
  </w:style>
  <w:style w:type="paragraph" w:customStyle="1" w:styleId="8E3534EDC11B4FFCBA171274F34722B33">
    <w:name w:val="8E3534EDC11B4FFCBA171274F34722B33"/>
    <w:rsid w:val="004441DA"/>
    <w:pPr>
      <w:spacing w:after="0" w:line="288" w:lineRule="auto"/>
    </w:pPr>
    <w:rPr>
      <w:rFonts w:ascii="Myriad Pro" w:eastAsia="Calibri" w:hAnsi="Myriad Pro" w:cs="Times New Roman"/>
      <w:color w:val="48515D"/>
      <w:sz w:val="24"/>
      <w:szCs w:val="24"/>
      <w:lang w:eastAsia="en-US"/>
    </w:rPr>
  </w:style>
  <w:style w:type="paragraph" w:customStyle="1" w:styleId="15413A50C8BC450C8A31F13AA316D40B3">
    <w:name w:val="15413A50C8BC450C8A31F13AA316D40B3"/>
    <w:rsid w:val="004441DA"/>
    <w:pPr>
      <w:spacing w:after="0" w:line="288" w:lineRule="auto"/>
    </w:pPr>
    <w:rPr>
      <w:rFonts w:ascii="Myriad Pro" w:eastAsia="Calibri" w:hAnsi="Myriad Pro" w:cs="Times New Roman"/>
      <w:color w:val="48515D"/>
      <w:sz w:val="24"/>
      <w:szCs w:val="24"/>
      <w:lang w:eastAsia="en-US"/>
    </w:rPr>
  </w:style>
  <w:style w:type="paragraph" w:customStyle="1" w:styleId="D939A7A19E39425788156D7273C4F72E3">
    <w:name w:val="D939A7A19E39425788156D7273C4F72E3"/>
    <w:rsid w:val="004441DA"/>
    <w:pPr>
      <w:spacing w:after="0" w:line="288" w:lineRule="auto"/>
    </w:pPr>
    <w:rPr>
      <w:rFonts w:ascii="Myriad Pro" w:eastAsia="Calibri" w:hAnsi="Myriad Pro" w:cs="Times New Roman"/>
      <w:color w:val="48515D"/>
      <w:sz w:val="24"/>
      <w:szCs w:val="24"/>
      <w:lang w:eastAsia="en-US"/>
    </w:rPr>
  </w:style>
  <w:style w:type="paragraph" w:customStyle="1" w:styleId="E8FD77E1E471485086C3A679B14AB2523">
    <w:name w:val="E8FD77E1E471485086C3A679B14AB2523"/>
    <w:rsid w:val="004441DA"/>
    <w:pPr>
      <w:spacing w:after="0" w:line="288" w:lineRule="auto"/>
    </w:pPr>
    <w:rPr>
      <w:rFonts w:ascii="Myriad Pro" w:eastAsia="Calibri" w:hAnsi="Myriad Pro" w:cs="Times New Roman"/>
      <w:color w:val="48515D"/>
      <w:sz w:val="24"/>
      <w:szCs w:val="24"/>
      <w:lang w:eastAsia="en-US"/>
    </w:rPr>
  </w:style>
  <w:style w:type="paragraph" w:customStyle="1" w:styleId="78E3446D10024A03B1762854D0D5A7833">
    <w:name w:val="78E3446D10024A03B1762854D0D5A7833"/>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13">
    <w:name w:val="93F47594D4C447C38CBD3A24B10A073813"/>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7">
    <w:name w:val="0D120976FBC54FB79CB6BEA475DEA2D217"/>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7">
    <w:name w:val="A55DBE78CCAC43D69B0F120C9851E21C17"/>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7">
    <w:name w:val="32E07BE820044872B83333AE6BFD301017"/>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6">
    <w:name w:val="7907A4B255AE4CFC99DA101678EAAFC916"/>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6">
    <w:name w:val="E479688878634455B63C5E350A3B1CA116"/>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6">
    <w:name w:val="A99E8D1EEE584B6EB778B417001BAAA516"/>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6">
    <w:name w:val="82880F4C15614CE7BAF172C94DAC238C16"/>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6">
    <w:name w:val="552D771695F545CFB7158019D5C5FF4E6"/>
    <w:rsid w:val="004441DA"/>
    <w:pPr>
      <w:spacing w:after="0" w:line="288" w:lineRule="auto"/>
    </w:pPr>
    <w:rPr>
      <w:rFonts w:ascii="Myriad Pro" w:eastAsia="Calibri" w:hAnsi="Myriad Pro" w:cs="Times New Roman"/>
      <w:color w:val="48515D"/>
      <w:sz w:val="24"/>
      <w:szCs w:val="24"/>
      <w:lang w:eastAsia="en-US"/>
    </w:rPr>
  </w:style>
  <w:style w:type="paragraph" w:customStyle="1" w:styleId="4B952192C83744EFB59938AFE5C75CA14">
    <w:name w:val="4B952192C83744EFB59938AFE5C75CA14"/>
    <w:rsid w:val="004441DA"/>
    <w:pPr>
      <w:spacing w:after="0" w:line="288" w:lineRule="auto"/>
    </w:pPr>
    <w:rPr>
      <w:rFonts w:ascii="Myriad Pro" w:eastAsia="Calibri" w:hAnsi="Myriad Pro" w:cs="Times New Roman"/>
      <w:color w:val="48515D"/>
      <w:sz w:val="24"/>
      <w:szCs w:val="24"/>
      <w:lang w:eastAsia="en-US"/>
    </w:rPr>
  </w:style>
  <w:style w:type="paragraph" w:customStyle="1" w:styleId="7DA198EF14E148788A3D4FA144CB7A544">
    <w:name w:val="7DA198EF14E148788A3D4FA144CB7A544"/>
    <w:rsid w:val="004441DA"/>
    <w:pPr>
      <w:spacing w:after="0" w:line="288" w:lineRule="auto"/>
    </w:pPr>
    <w:rPr>
      <w:rFonts w:ascii="Myriad Pro" w:eastAsia="Calibri" w:hAnsi="Myriad Pro" w:cs="Times New Roman"/>
      <w:color w:val="48515D"/>
      <w:sz w:val="24"/>
      <w:szCs w:val="24"/>
      <w:lang w:eastAsia="en-US"/>
    </w:rPr>
  </w:style>
  <w:style w:type="paragraph" w:customStyle="1" w:styleId="7786B52AF7F74758BF6E96498B44165D4">
    <w:name w:val="7786B52AF7F74758BF6E96498B44165D4"/>
    <w:rsid w:val="004441DA"/>
    <w:pPr>
      <w:spacing w:after="0" w:line="288" w:lineRule="auto"/>
    </w:pPr>
    <w:rPr>
      <w:rFonts w:ascii="Myriad Pro" w:eastAsia="Calibri" w:hAnsi="Myriad Pro" w:cs="Times New Roman"/>
      <w:color w:val="48515D"/>
      <w:sz w:val="24"/>
      <w:szCs w:val="24"/>
      <w:lang w:eastAsia="en-US"/>
    </w:rPr>
  </w:style>
  <w:style w:type="paragraph" w:customStyle="1" w:styleId="01A25884DB0947599935531DBAC6D87D4">
    <w:name w:val="01A25884DB0947599935531DBAC6D87D4"/>
    <w:rsid w:val="004441DA"/>
    <w:pPr>
      <w:spacing w:after="0" w:line="288" w:lineRule="auto"/>
    </w:pPr>
    <w:rPr>
      <w:rFonts w:ascii="Myriad Pro" w:eastAsia="Calibri" w:hAnsi="Myriad Pro" w:cs="Times New Roman"/>
      <w:color w:val="48515D"/>
      <w:sz w:val="24"/>
      <w:szCs w:val="24"/>
      <w:lang w:eastAsia="en-US"/>
    </w:rPr>
  </w:style>
  <w:style w:type="paragraph" w:customStyle="1" w:styleId="23468C9E5AAC4C6E89ADA68CA9E6C1654">
    <w:name w:val="23468C9E5AAC4C6E89ADA68CA9E6C1654"/>
    <w:rsid w:val="004441DA"/>
    <w:pPr>
      <w:spacing w:after="0" w:line="288" w:lineRule="auto"/>
    </w:pPr>
    <w:rPr>
      <w:rFonts w:ascii="Myriad Pro" w:eastAsia="Calibri" w:hAnsi="Myriad Pro" w:cs="Times New Roman"/>
      <w:color w:val="48515D"/>
      <w:sz w:val="24"/>
      <w:szCs w:val="24"/>
      <w:lang w:eastAsia="en-US"/>
    </w:rPr>
  </w:style>
  <w:style w:type="paragraph" w:customStyle="1" w:styleId="8E3534EDC11B4FFCBA171274F34722B34">
    <w:name w:val="8E3534EDC11B4FFCBA171274F34722B34"/>
    <w:rsid w:val="004441DA"/>
    <w:pPr>
      <w:spacing w:after="0" w:line="288" w:lineRule="auto"/>
    </w:pPr>
    <w:rPr>
      <w:rFonts w:ascii="Myriad Pro" w:eastAsia="Calibri" w:hAnsi="Myriad Pro" w:cs="Times New Roman"/>
      <w:color w:val="48515D"/>
      <w:sz w:val="24"/>
      <w:szCs w:val="24"/>
      <w:lang w:eastAsia="en-US"/>
    </w:rPr>
  </w:style>
  <w:style w:type="paragraph" w:customStyle="1" w:styleId="15413A50C8BC450C8A31F13AA316D40B4">
    <w:name w:val="15413A50C8BC450C8A31F13AA316D40B4"/>
    <w:rsid w:val="004441DA"/>
    <w:pPr>
      <w:spacing w:after="0" w:line="288" w:lineRule="auto"/>
    </w:pPr>
    <w:rPr>
      <w:rFonts w:ascii="Myriad Pro" w:eastAsia="Calibri" w:hAnsi="Myriad Pro" w:cs="Times New Roman"/>
      <w:color w:val="48515D"/>
      <w:sz w:val="24"/>
      <w:szCs w:val="24"/>
      <w:lang w:eastAsia="en-US"/>
    </w:rPr>
  </w:style>
  <w:style w:type="paragraph" w:customStyle="1" w:styleId="D939A7A19E39425788156D7273C4F72E4">
    <w:name w:val="D939A7A19E39425788156D7273C4F72E4"/>
    <w:rsid w:val="004441DA"/>
    <w:pPr>
      <w:spacing w:after="0" w:line="288" w:lineRule="auto"/>
    </w:pPr>
    <w:rPr>
      <w:rFonts w:ascii="Myriad Pro" w:eastAsia="Calibri" w:hAnsi="Myriad Pro" w:cs="Times New Roman"/>
      <w:color w:val="48515D"/>
      <w:sz w:val="24"/>
      <w:szCs w:val="24"/>
      <w:lang w:eastAsia="en-US"/>
    </w:rPr>
  </w:style>
  <w:style w:type="paragraph" w:customStyle="1" w:styleId="E8FD77E1E471485086C3A679B14AB2524">
    <w:name w:val="E8FD77E1E471485086C3A679B14AB2524"/>
    <w:rsid w:val="004441DA"/>
    <w:pPr>
      <w:spacing w:after="0" w:line="288" w:lineRule="auto"/>
    </w:pPr>
    <w:rPr>
      <w:rFonts w:ascii="Myriad Pro" w:eastAsia="Calibri" w:hAnsi="Myriad Pro" w:cs="Times New Roman"/>
      <w:color w:val="48515D"/>
      <w:sz w:val="24"/>
      <w:szCs w:val="24"/>
      <w:lang w:eastAsia="en-US"/>
    </w:rPr>
  </w:style>
  <w:style w:type="paragraph" w:customStyle="1" w:styleId="78E3446D10024A03B1762854D0D5A7834">
    <w:name w:val="78E3446D10024A03B1762854D0D5A7834"/>
    <w:rsid w:val="004441DA"/>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14">
    <w:name w:val="93F47594D4C447C38CBD3A24B10A073814"/>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8">
    <w:name w:val="0D120976FBC54FB79CB6BEA475DEA2D218"/>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8">
    <w:name w:val="A55DBE78CCAC43D69B0F120C9851E21C18"/>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8">
    <w:name w:val="32E07BE820044872B83333AE6BFD301018"/>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7">
    <w:name w:val="7907A4B255AE4CFC99DA101678EAAFC917"/>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7">
    <w:name w:val="E479688878634455B63C5E350A3B1CA117"/>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7">
    <w:name w:val="A99E8D1EEE584B6EB778B417001BAAA517"/>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7">
    <w:name w:val="82880F4C15614CE7BAF172C94DAC238C17"/>
    <w:rsid w:val="004441DA"/>
    <w:pPr>
      <w:spacing w:after="0" w:line="288" w:lineRule="auto"/>
    </w:pPr>
    <w:rPr>
      <w:rFonts w:ascii="Myriad Pro" w:eastAsia="Calibri" w:hAnsi="Myriad Pro" w:cs="Times New Roman"/>
      <w:color w:val="48515D"/>
      <w:sz w:val="24"/>
      <w:szCs w:val="24"/>
      <w:lang w:eastAsia="en-US"/>
    </w:rPr>
  </w:style>
  <w:style w:type="paragraph" w:customStyle="1" w:styleId="83D5811FD8C7447BBA443292BC8D0584">
    <w:name w:val="83D5811FD8C7447BBA443292BC8D0584"/>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7">
    <w:name w:val="552D771695F545CFB7158019D5C5FF4E7"/>
    <w:rsid w:val="004441DA"/>
    <w:pPr>
      <w:spacing w:after="0" w:line="288" w:lineRule="auto"/>
    </w:pPr>
    <w:rPr>
      <w:rFonts w:ascii="Myriad Pro" w:eastAsia="Calibri" w:hAnsi="Myriad Pro" w:cs="Times New Roman"/>
      <w:color w:val="48515D"/>
      <w:sz w:val="24"/>
      <w:szCs w:val="24"/>
      <w:lang w:eastAsia="en-US"/>
    </w:rPr>
  </w:style>
  <w:style w:type="paragraph" w:customStyle="1" w:styleId="4B952192C83744EFB59938AFE5C75CA15">
    <w:name w:val="4B952192C83744EFB59938AFE5C75CA15"/>
    <w:rsid w:val="004441DA"/>
    <w:pPr>
      <w:spacing w:after="0" w:line="288" w:lineRule="auto"/>
    </w:pPr>
    <w:rPr>
      <w:rFonts w:ascii="Myriad Pro" w:eastAsia="Calibri" w:hAnsi="Myriad Pro" w:cs="Times New Roman"/>
      <w:color w:val="48515D"/>
      <w:sz w:val="24"/>
      <w:szCs w:val="24"/>
      <w:lang w:eastAsia="en-US"/>
    </w:rPr>
  </w:style>
  <w:style w:type="paragraph" w:customStyle="1" w:styleId="7DA198EF14E148788A3D4FA144CB7A545">
    <w:name w:val="7DA198EF14E148788A3D4FA144CB7A545"/>
    <w:rsid w:val="004441DA"/>
    <w:pPr>
      <w:spacing w:after="0" w:line="288" w:lineRule="auto"/>
    </w:pPr>
    <w:rPr>
      <w:rFonts w:ascii="Myriad Pro" w:eastAsia="Calibri" w:hAnsi="Myriad Pro" w:cs="Times New Roman"/>
      <w:color w:val="48515D"/>
      <w:sz w:val="24"/>
      <w:szCs w:val="24"/>
      <w:lang w:eastAsia="en-US"/>
    </w:rPr>
  </w:style>
  <w:style w:type="paragraph" w:customStyle="1" w:styleId="7786B52AF7F74758BF6E96498B44165D5">
    <w:name w:val="7786B52AF7F74758BF6E96498B44165D5"/>
    <w:rsid w:val="004441DA"/>
    <w:pPr>
      <w:spacing w:after="0" w:line="288" w:lineRule="auto"/>
    </w:pPr>
    <w:rPr>
      <w:rFonts w:ascii="Myriad Pro" w:eastAsia="Calibri" w:hAnsi="Myriad Pro" w:cs="Times New Roman"/>
      <w:color w:val="48515D"/>
      <w:sz w:val="24"/>
      <w:szCs w:val="24"/>
      <w:lang w:eastAsia="en-US"/>
    </w:rPr>
  </w:style>
  <w:style w:type="paragraph" w:customStyle="1" w:styleId="01A25884DB0947599935531DBAC6D87D5">
    <w:name w:val="01A25884DB0947599935531DBAC6D87D5"/>
    <w:rsid w:val="004441DA"/>
    <w:pPr>
      <w:spacing w:after="0" w:line="288" w:lineRule="auto"/>
    </w:pPr>
    <w:rPr>
      <w:rFonts w:ascii="Myriad Pro" w:eastAsia="Calibri" w:hAnsi="Myriad Pro" w:cs="Times New Roman"/>
      <w:color w:val="48515D"/>
      <w:sz w:val="24"/>
      <w:szCs w:val="24"/>
      <w:lang w:eastAsia="en-US"/>
    </w:rPr>
  </w:style>
  <w:style w:type="paragraph" w:customStyle="1" w:styleId="23468C9E5AAC4C6E89ADA68CA9E6C1655">
    <w:name w:val="23468C9E5AAC4C6E89ADA68CA9E6C1655"/>
    <w:rsid w:val="004441DA"/>
    <w:pPr>
      <w:spacing w:after="0" w:line="288" w:lineRule="auto"/>
    </w:pPr>
    <w:rPr>
      <w:rFonts w:ascii="Myriad Pro" w:eastAsia="Calibri" w:hAnsi="Myriad Pro" w:cs="Times New Roman"/>
      <w:color w:val="48515D"/>
      <w:sz w:val="24"/>
      <w:szCs w:val="24"/>
      <w:lang w:eastAsia="en-US"/>
    </w:rPr>
  </w:style>
  <w:style w:type="paragraph" w:customStyle="1" w:styleId="8E3534EDC11B4FFCBA171274F34722B35">
    <w:name w:val="8E3534EDC11B4FFCBA171274F34722B35"/>
    <w:rsid w:val="004441DA"/>
    <w:pPr>
      <w:spacing w:after="0" w:line="288" w:lineRule="auto"/>
    </w:pPr>
    <w:rPr>
      <w:rFonts w:ascii="Myriad Pro" w:eastAsia="Calibri" w:hAnsi="Myriad Pro" w:cs="Times New Roman"/>
      <w:color w:val="48515D"/>
      <w:sz w:val="24"/>
      <w:szCs w:val="24"/>
      <w:lang w:eastAsia="en-US"/>
    </w:rPr>
  </w:style>
  <w:style w:type="paragraph" w:customStyle="1" w:styleId="15413A50C8BC450C8A31F13AA316D40B5">
    <w:name w:val="15413A50C8BC450C8A31F13AA316D40B5"/>
    <w:rsid w:val="004441DA"/>
    <w:pPr>
      <w:spacing w:after="0" w:line="288" w:lineRule="auto"/>
    </w:pPr>
    <w:rPr>
      <w:rFonts w:ascii="Myriad Pro" w:eastAsia="Calibri" w:hAnsi="Myriad Pro" w:cs="Times New Roman"/>
      <w:color w:val="48515D"/>
      <w:sz w:val="24"/>
      <w:szCs w:val="24"/>
      <w:lang w:eastAsia="en-US"/>
    </w:rPr>
  </w:style>
  <w:style w:type="paragraph" w:customStyle="1" w:styleId="D939A7A19E39425788156D7273C4F72E5">
    <w:name w:val="D939A7A19E39425788156D7273C4F72E5"/>
    <w:rsid w:val="004441DA"/>
    <w:pPr>
      <w:spacing w:after="0" w:line="288" w:lineRule="auto"/>
    </w:pPr>
    <w:rPr>
      <w:rFonts w:ascii="Myriad Pro" w:eastAsia="Calibri" w:hAnsi="Myriad Pro" w:cs="Times New Roman"/>
      <w:color w:val="48515D"/>
      <w:sz w:val="24"/>
      <w:szCs w:val="24"/>
      <w:lang w:eastAsia="en-US"/>
    </w:rPr>
  </w:style>
  <w:style w:type="paragraph" w:customStyle="1" w:styleId="E8FD77E1E471485086C3A679B14AB2525">
    <w:name w:val="E8FD77E1E471485086C3A679B14AB2525"/>
    <w:rsid w:val="004441DA"/>
    <w:pPr>
      <w:spacing w:after="0" w:line="288" w:lineRule="auto"/>
    </w:pPr>
    <w:rPr>
      <w:rFonts w:ascii="Myriad Pro" w:eastAsia="Calibri" w:hAnsi="Myriad Pro" w:cs="Times New Roman"/>
      <w:color w:val="48515D"/>
      <w:sz w:val="24"/>
      <w:szCs w:val="24"/>
      <w:lang w:eastAsia="en-US"/>
    </w:rPr>
  </w:style>
  <w:style w:type="paragraph" w:customStyle="1" w:styleId="78E3446D10024A03B1762854D0D5A7835">
    <w:name w:val="78E3446D10024A03B1762854D0D5A7835"/>
    <w:rsid w:val="004441DA"/>
    <w:pPr>
      <w:spacing w:after="0" w:line="288" w:lineRule="auto"/>
    </w:pPr>
    <w:rPr>
      <w:rFonts w:ascii="Myriad Pro" w:eastAsia="Calibri" w:hAnsi="Myriad Pro" w:cs="Times New Roman"/>
      <w:color w:val="48515D"/>
      <w:sz w:val="24"/>
      <w:szCs w:val="24"/>
      <w:lang w:eastAsia="en-US"/>
    </w:rPr>
  </w:style>
  <w:style w:type="paragraph" w:customStyle="1" w:styleId="343899155695401EB5485DE47606B19B">
    <w:name w:val="343899155695401EB5485DE47606B19B"/>
    <w:rsid w:val="004441DA"/>
  </w:style>
  <w:style w:type="paragraph" w:customStyle="1" w:styleId="2220197078A448E3A5FB66D399862FCA">
    <w:name w:val="2220197078A448E3A5FB66D399862FCA"/>
    <w:rsid w:val="004441DA"/>
  </w:style>
  <w:style w:type="paragraph" w:customStyle="1" w:styleId="DF274F7D041C48EE8C141C064725C755">
    <w:name w:val="DF274F7D041C48EE8C141C064725C755"/>
    <w:rsid w:val="004441DA"/>
  </w:style>
  <w:style w:type="paragraph" w:customStyle="1" w:styleId="F4CACB71A07F4F799ABA1CD631F85162">
    <w:name w:val="F4CACB71A07F4F799ABA1CD631F85162"/>
    <w:rsid w:val="004441DA"/>
  </w:style>
  <w:style w:type="paragraph" w:customStyle="1" w:styleId="E4C850D3AE3749168C3160A381975B4D">
    <w:name w:val="E4C850D3AE3749168C3160A381975B4D"/>
    <w:rsid w:val="004441DA"/>
  </w:style>
  <w:style w:type="paragraph" w:customStyle="1" w:styleId="6C6D57F9F29F4D448A55E9D20A619A52">
    <w:name w:val="6C6D57F9F29F4D448A55E9D20A619A52"/>
    <w:rsid w:val="004441DA"/>
  </w:style>
  <w:style w:type="paragraph" w:customStyle="1" w:styleId="B5AAED464FCA40C597D3CCD50BC3DBF7">
    <w:name w:val="B5AAED464FCA40C597D3CCD50BC3DBF7"/>
    <w:rsid w:val="004441DA"/>
  </w:style>
  <w:style w:type="paragraph" w:customStyle="1" w:styleId="701AF86B88284F379DF0ABC3B517670B">
    <w:name w:val="701AF86B88284F379DF0ABC3B517670B"/>
    <w:rsid w:val="004441DA"/>
  </w:style>
  <w:style w:type="paragraph" w:customStyle="1" w:styleId="D739EECDF6364B54BC6B1D142584BA6A">
    <w:name w:val="D739EECDF6364B54BC6B1D142584BA6A"/>
    <w:rsid w:val="004441DA"/>
  </w:style>
  <w:style w:type="paragraph" w:customStyle="1" w:styleId="0A034832C0B9417D8BE0EB30360AC430">
    <w:name w:val="0A034832C0B9417D8BE0EB30360AC430"/>
    <w:rsid w:val="004441DA"/>
  </w:style>
  <w:style w:type="paragraph" w:customStyle="1" w:styleId="DB82E37E6248407D9E8FC6F3D955D675">
    <w:name w:val="DB82E37E6248407D9E8FC6F3D955D675"/>
    <w:rsid w:val="004441DA"/>
  </w:style>
  <w:style w:type="paragraph" w:customStyle="1" w:styleId="E173B961833E4D81BEA0C1231C279126">
    <w:name w:val="E173B961833E4D81BEA0C1231C279126"/>
    <w:rsid w:val="004441DA"/>
  </w:style>
  <w:style w:type="paragraph" w:customStyle="1" w:styleId="C173CEA4AD3E499AB2A92F6F2CD791EB">
    <w:name w:val="C173CEA4AD3E499AB2A92F6F2CD791EB"/>
    <w:rsid w:val="004441DA"/>
  </w:style>
  <w:style w:type="paragraph" w:customStyle="1" w:styleId="B242ED5E43CA4415BD52C714D3B2E824">
    <w:name w:val="B242ED5E43CA4415BD52C714D3B2E824"/>
    <w:rsid w:val="004441DA"/>
  </w:style>
  <w:style w:type="paragraph" w:customStyle="1" w:styleId="29692A038B49425CA88DA7BE86B7A748">
    <w:name w:val="29692A038B49425CA88DA7BE86B7A748"/>
    <w:rsid w:val="004441DA"/>
  </w:style>
  <w:style w:type="paragraph" w:customStyle="1" w:styleId="0F74096BA71C45289C2AD36AEB51B590">
    <w:name w:val="0F74096BA71C45289C2AD36AEB51B590"/>
    <w:rsid w:val="004441DA"/>
  </w:style>
  <w:style w:type="paragraph" w:customStyle="1" w:styleId="7AE94E100FEC433C89474E2387E1BD30">
    <w:name w:val="7AE94E100FEC433C89474E2387E1BD30"/>
    <w:rsid w:val="004441DA"/>
  </w:style>
  <w:style w:type="paragraph" w:customStyle="1" w:styleId="EB859233DCBE4B69AB073B57698EF202">
    <w:name w:val="EB859233DCBE4B69AB073B57698EF202"/>
    <w:rsid w:val="004441DA"/>
  </w:style>
  <w:style w:type="paragraph" w:customStyle="1" w:styleId="4A6A6853C1094E30963CA0A7A47CD151">
    <w:name w:val="4A6A6853C1094E30963CA0A7A47CD151"/>
    <w:rsid w:val="004441DA"/>
  </w:style>
  <w:style w:type="paragraph" w:customStyle="1" w:styleId="C19A6965D5724F1F87ABEB0F93A0ECBB">
    <w:name w:val="C19A6965D5724F1F87ABEB0F93A0ECBB"/>
    <w:rsid w:val="004441DA"/>
  </w:style>
  <w:style w:type="paragraph" w:customStyle="1" w:styleId="0EB34E4A47FB4196B02926C0E57AE310">
    <w:name w:val="0EB34E4A47FB4196B02926C0E57AE310"/>
    <w:rsid w:val="004441DA"/>
  </w:style>
  <w:style w:type="paragraph" w:customStyle="1" w:styleId="8D59BCD98B2048C7BFA5241E6BB3F7A0">
    <w:name w:val="8D59BCD98B2048C7BFA5241E6BB3F7A0"/>
    <w:rsid w:val="004441DA"/>
  </w:style>
  <w:style w:type="paragraph" w:customStyle="1" w:styleId="E95D1244ACF7472CA03790DB7C4A0164">
    <w:name w:val="E95D1244ACF7472CA03790DB7C4A0164"/>
    <w:rsid w:val="004441DA"/>
  </w:style>
  <w:style w:type="paragraph" w:customStyle="1" w:styleId="5BCE38D8F5184CFD9139C3EBCDEFE195">
    <w:name w:val="5BCE38D8F5184CFD9139C3EBCDEFE195"/>
    <w:rsid w:val="004441DA"/>
  </w:style>
  <w:style w:type="paragraph" w:customStyle="1" w:styleId="01F02FAC6871400AA136C8D456844B43">
    <w:name w:val="01F02FAC6871400AA136C8D456844B43"/>
    <w:rsid w:val="004441DA"/>
  </w:style>
  <w:style w:type="paragraph" w:customStyle="1" w:styleId="525A3520FEEC4F298ED9299F8D8448C7">
    <w:name w:val="525A3520FEEC4F298ED9299F8D8448C7"/>
    <w:rsid w:val="004441DA"/>
  </w:style>
  <w:style w:type="paragraph" w:customStyle="1" w:styleId="DEEEC3FF636942F38373FC488E6CC9C3">
    <w:name w:val="DEEEC3FF636942F38373FC488E6CC9C3"/>
    <w:rsid w:val="004441DA"/>
  </w:style>
  <w:style w:type="paragraph" w:customStyle="1" w:styleId="DEEB28B5CD1848848CF3006E36DBCB24">
    <w:name w:val="DEEB28B5CD1848848CF3006E36DBCB24"/>
    <w:rsid w:val="004441DA"/>
  </w:style>
  <w:style w:type="paragraph" w:customStyle="1" w:styleId="E67D1D3E7F6344A485D152557787DFE8">
    <w:name w:val="E67D1D3E7F6344A485D152557787DFE8"/>
    <w:rsid w:val="004441DA"/>
  </w:style>
  <w:style w:type="paragraph" w:customStyle="1" w:styleId="65C55982BC124C198F9A4FF60C56BED6">
    <w:name w:val="65C55982BC124C198F9A4FF60C56BED6"/>
    <w:rsid w:val="004441DA"/>
  </w:style>
  <w:style w:type="paragraph" w:customStyle="1" w:styleId="02412C6755F640BDB0AFFD1D7D4587C1">
    <w:name w:val="02412C6755F640BDB0AFFD1D7D4587C1"/>
    <w:rsid w:val="004441DA"/>
  </w:style>
  <w:style w:type="paragraph" w:customStyle="1" w:styleId="9236ABA9388249E997D5433EA9B2CFFD">
    <w:name w:val="9236ABA9388249E997D5433EA9B2CFFD"/>
    <w:rsid w:val="004441DA"/>
  </w:style>
  <w:style w:type="paragraph" w:customStyle="1" w:styleId="E42F109788054FCEAFC3D6ED8804132F">
    <w:name w:val="E42F109788054FCEAFC3D6ED8804132F"/>
    <w:rsid w:val="004441DA"/>
  </w:style>
  <w:style w:type="paragraph" w:customStyle="1" w:styleId="0C6B56949968495BA3ADCF6BA14639CB">
    <w:name w:val="0C6B56949968495BA3ADCF6BA14639CB"/>
    <w:rsid w:val="004441DA"/>
  </w:style>
  <w:style w:type="paragraph" w:customStyle="1" w:styleId="18ADD860F92F4B758300A6801BBA02BE">
    <w:name w:val="18ADD860F92F4B758300A6801BBA02BE"/>
    <w:rsid w:val="004441DA"/>
  </w:style>
  <w:style w:type="paragraph" w:customStyle="1" w:styleId="30FB0E12344547D89D1F5130F1DA4573">
    <w:name w:val="30FB0E12344547D89D1F5130F1DA4573"/>
    <w:rsid w:val="004441DA"/>
  </w:style>
  <w:style w:type="paragraph" w:customStyle="1" w:styleId="1FAA24CBC2234E6D925313FE2B9CF698">
    <w:name w:val="1FAA24CBC2234E6D925313FE2B9CF698"/>
    <w:rsid w:val="004441DA"/>
  </w:style>
  <w:style w:type="paragraph" w:customStyle="1" w:styleId="D02CE26403724C1EB52D837EF90ECFFF">
    <w:name w:val="D02CE26403724C1EB52D837EF90ECFFF"/>
    <w:rsid w:val="004441DA"/>
  </w:style>
  <w:style w:type="paragraph" w:customStyle="1" w:styleId="BFDBC2C2453544F18AFFD3F450E7E8C2">
    <w:name w:val="BFDBC2C2453544F18AFFD3F450E7E8C2"/>
    <w:rsid w:val="004441DA"/>
  </w:style>
  <w:style w:type="paragraph" w:customStyle="1" w:styleId="6E8B55FDBB7E43798A3379D4094D9AFA">
    <w:name w:val="6E8B55FDBB7E43798A3379D4094D9AFA"/>
    <w:rsid w:val="004441DA"/>
  </w:style>
  <w:style w:type="paragraph" w:customStyle="1" w:styleId="C0E3674F41ED4A6C906660E01A6E9298">
    <w:name w:val="C0E3674F41ED4A6C906660E01A6E9298"/>
    <w:rsid w:val="004441DA"/>
  </w:style>
  <w:style w:type="paragraph" w:customStyle="1" w:styleId="25ABA4BAD31D403B8EB638D77165D12A">
    <w:name w:val="25ABA4BAD31D403B8EB638D77165D12A"/>
    <w:rsid w:val="004441DA"/>
  </w:style>
  <w:style w:type="paragraph" w:customStyle="1" w:styleId="C64B55ADD2364E96BEC296A2633048FC">
    <w:name w:val="C64B55ADD2364E96BEC296A2633048FC"/>
    <w:rsid w:val="004441DA"/>
  </w:style>
  <w:style w:type="paragraph" w:customStyle="1" w:styleId="16D60DAE85C946489574F054463C38F1">
    <w:name w:val="16D60DAE85C946489574F054463C38F1"/>
    <w:rsid w:val="004441DA"/>
  </w:style>
  <w:style w:type="paragraph" w:customStyle="1" w:styleId="93F47594D4C447C38CBD3A24B10A073815">
    <w:name w:val="93F47594D4C447C38CBD3A24B10A073815"/>
    <w:rsid w:val="004441DA"/>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9">
    <w:name w:val="0D120976FBC54FB79CB6BEA475DEA2D219"/>
    <w:rsid w:val="004441DA"/>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9">
    <w:name w:val="A55DBE78CCAC43D69B0F120C9851E21C19"/>
    <w:rsid w:val="004441DA"/>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9">
    <w:name w:val="32E07BE820044872B83333AE6BFD301019"/>
    <w:rsid w:val="004441DA"/>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8">
    <w:name w:val="7907A4B255AE4CFC99DA101678EAAFC918"/>
    <w:rsid w:val="004441DA"/>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8">
    <w:name w:val="E479688878634455B63C5E350A3B1CA118"/>
    <w:rsid w:val="004441DA"/>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8">
    <w:name w:val="A99E8D1EEE584B6EB778B417001BAAA518"/>
    <w:rsid w:val="004441DA"/>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8">
    <w:name w:val="82880F4C15614CE7BAF172C94DAC238C18"/>
    <w:rsid w:val="004441DA"/>
    <w:pPr>
      <w:spacing w:after="0" w:line="288" w:lineRule="auto"/>
    </w:pPr>
    <w:rPr>
      <w:rFonts w:ascii="Myriad Pro" w:eastAsia="Calibri" w:hAnsi="Myriad Pro" w:cs="Times New Roman"/>
      <w:color w:val="48515D"/>
      <w:sz w:val="24"/>
      <w:szCs w:val="24"/>
      <w:lang w:eastAsia="en-US"/>
    </w:rPr>
  </w:style>
  <w:style w:type="paragraph" w:customStyle="1" w:styleId="83D5811FD8C7447BBA443292BC8D05841">
    <w:name w:val="83D5811FD8C7447BBA443292BC8D05841"/>
    <w:rsid w:val="004441DA"/>
    <w:pPr>
      <w:spacing w:after="0" w:line="288" w:lineRule="auto"/>
    </w:pPr>
    <w:rPr>
      <w:rFonts w:ascii="Myriad Pro" w:eastAsia="Calibri" w:hAnsi="Myriad Pro" w:cs="Times New Roman"/>
      <w:color w:val="48515D"/>
      <w:sz w:val="24"/>
      <w:szCs w:val="24"/>
      <w:lang w:eastAsia="en-US"/>
    </w:rPr>
  </w:style>
  <w:style w:type="paragraph" w:customStyle="1" w:styleId="552D771695F545CFB7158019D5C5FF4E8">
    <w:name w:val="552D771695F545CFB7158019D5C5FF4E8"/>
    <w:rsid w:val="004441DA"/>
    <w:pPr>
      <w:spacing w:after="0" w:line="288" w:lineRule="auto"/>
    </w:pPr>
    <w:rPr>
      <w:rFonts w:ascii="Myriad Pro" w:eastAsia="Calibri" w:hAnsi="Myriad Pro" w:cs="Times New Roman"/>
      <w:color w:val="48515D"/>
      <w:sz w:val="24"/>
      <w:szCs w:val="24"/>
      <w:lang w:eastAsia="en-US"/>
    </w:rPr>
  </w:style>
  <w:style w:type="paragraph" w:customStyle="1" w:styleId="0C6B56949968495BA3ADCF6BA14639CB1">
    <w:name w:val="0C6B56949968495BA3ADCF6BA14639CB1"/>
    <w:rsid w:val="004441DA"/>
    <w:pPr>
      <w:spacing w:after="0" w:line="288" w:lineRule="auto"/>
    </w:pPr>
    <w:rPr>
      <w:rFonts w:ascii="Myriad Pro" w:eastAsia="Calibri" w:hAnsi="Myriad Pro" w:cs="Times New Roman"/>
      <w:color w:val="48515D"/>
      <w:sz w:val="24"/>
      <w:szCs w:val="24"/>
      <w:lang w:eastAsia="en-US"/>
    </w:rPr>
  </w:style>
  <w:style w:type="paragraph" w:customStyle="1" w:styleId="18ADD860F92F4B758300A6801BBA02BE1">
    <w:name w:val="18ADD860F92F4B758300A6801BBA02BE1"/>
    <w:rsid w:val="004441DA"/>
    <w:pPr>
      <w:spacing w:after="0" w:line="288" w:lineRule="auto"/>
    </w:pPr>
    <w:rPr>
      <w:rFonts w:ascii="Myriad Pro" w:eastAsia="Calibri" w:hAnsi="Myriad Pro" w:cs="Times New Roman"/>
      <w:color w:val="48515D"/>
      <w:sz w:val="24"/>
      <w:szCs w:val="24"/>
      <w:lang w:eastAsia="en-US"/>
    </w:rPr>
  </w:style>
  <w:style w:type="paragraph" w:customStyle="1" w:styleId="30FB0E12344547D89D1F5130F1DA45731">
    <w:name w:val="30FB0E12344547D89D1F5130F1DA45731"/>
    <w:rsid w:val="004441DA"/>
    <w:pPr>
      <w:spacing w:after="0" w:line="288" w:lineRule="auto"/>
    </w:pPr>
    <w:rPr>
      <w:rFonts w:ascii="Myriad Pro" w:eastAsia="Calibri" w:hAnsi="Myriad Pro" w:cs="Times New Roman"/>
      <w:color w:val="48515D"/>
      <w:sz w:val="24"/>
      <w:szCs w:val="24"/>
      <w:lang w:eastAsia="en-US"/>
    </w:rPr>
  </w:style>
  <w:style w:type="paragraph" w:customStyle="1" w:styleId="1FAA24CBC2234E6D925313FE2B9CF6981">
    <w:name w:val="1FAA24CBC2234E6D925313FE2B9CF6981"/>
    <w:rsid w:val="004441DA"/>
    <w:pPr>
      <w:spacing w:after="0" w:line="288" w:lineRule="auto"/>
    </w:pPr>
    <w:rPr>
      <w:rFonts w:ascii="Myriad Pro" w:eastAsia="Calibri" w:hAnsi="Myriad Pro" w:cs="Times New Roman"/>
      <w:color w:val="48515D"/>
      <w:sz w:val="24"/>
      <w:szCs w:val="24"/>
      <w:lang w:eastAsia="en-US"/>
    </w:rPr>
  </w:style>
  <w:style w:type="paragraph" w:customStyle="1" w:styleId="D02CE26403724C1EB52D837EF90ECFFF1">
    <w:name w:val="D02CE26403724C1EB52D837EF90ECFFF1"/>
    <w:rsid w:val="004441DA"/>
    <w:pPr>
      <w:spacing w:after="0" w:line="288" w:lineRule="auto"/>
    </w:pPr>
    <w:rPr>
      <w:rFonts w:ascii="Myriad Pro" w:eastAsia="Calibri" w:hAnsi="Myriad Pro" w:cs="Times New Roman"/>
      <w:color w:val="48515D"/>
      <w:sz w:val="24"/>
      <w:szCs w:val="24"/>
      <w:lang w:eastAsia="en-US"/>
    </w:rPr>
  </w:style>
  <w:style w:type="paragraph" w:customStyle="1" w:styleId="BFDBC2C2453544F18AFFD3F450E7E8C21">
    <w:name w:val="BFDBC2C2453544F18AFFD3F450E7E8C21"/>
    <w:rsid w:val="004441DA"/>
    <w:pPr>
      <w:spacing w:after="0" w:line="288" w:lineRule="auto"/>
    </w:pPr>
    <w:rPr>
      <w:rFonts w:ascii="Myriad Pro" w:eastAsia="Calibri" w:hAnsi="Myriad Pro" w:cs="Times New Roman"/>
      <w:color w:val="48515D"/>
      <w:sz w:val="24"/>
      <w:szCs w:val="24"/>
      <w:lang w:eastAsia="en-US"/>
    </w:rPr>
  </w:style>
  <w:style w:type="paragraph" w:customStyle="1" w:styleId="6E8B55FDBB7E43798A3379D4094D9AFA1">
    <w:name w:val="6E8B55FDBB7E43798A3379D4094D9AFA1"/>
    <w:rsid w:val="004441DA"/>
    <w:pPr>
      <w:spacing w:after="0" w:line="288" w:lineRule="auto"/>
    </w:pPr>
    <w:rPr>
      <w:rFonts w:ascii="Myriad Pro" w:eastAsia="Calibri" w:hAnsi="Myriad Pro" w:cs="Times New Roman"/>
      <w:color w:val="48515D"/>
      <w:sz w:val="24"/>
      <w:szCs w:val="24"/>
      <w:lang w:eastAsia="en-US"/>
    </w:rPr>
  </w:style>
  <w:style w:type="paragraph" w:customStyle="1" w:styleId="C0E3674F41ED4A6C906660E01A6E92981">
    <w:name w:val="C0E3674F41ED4A6C906660E01A6E92981"/>
    <w:rsid w:val="004441DA"/>
    <w:pPr>
      <w:spacing w:after="0" w:line="288" w:lineRule="auto"/>
    </w:pPr>
    <w:rPr>
      <w:rFonts w:ascii="Myriad Pro" w:eastAsia="Calibri" w:hAnsi="Myriad Pro" w:cs="Times New Roman"/>
      <w:color w:val="48515D"/>
      <w:sz w:val="24"/>
      <w:szCs w:val="24"/>
      <w:lang w:eastAsia="en-US"/>
    </w:rPr>
  </w:style>
  <w:style w:type="paragraph" w:customStyle="1" w:styleId="25ABA4BAD31D403B8EB638D77165D12A1">
    <w:name w:val="25ABA4BAD31D403B8EB638D77165D12A1"/>
    <w:rsid w:val="004441DA"/>
    <w:pPr>
      <w:spacing w:after="0" w:line="288" w:lineRule="auto"/>
    </w:pPr>
    <w:rPr>
      <w:rFonts w:ascii="Myriad Pro" w:eastAsia="Calibri" w:hAnsi="Myriad Pro" w:cs="Times New Roman"/>
      <w:color w:val="48515D"/>
      <w:sz w:val="24"/>
      <w:szCs w:val="24"/>
      <w:lang w:eastAsia="en-US"/>
    </w:rPr>
  </w:style>
  <w:style w:type="paragraph" w:customStyle="1" w:styleId="16D60DAE85C946489574F054463C38F11">
    <w:name w:val="16D60DAE85C946489574F054463C38F11"/>
    <w:rsid w:val="004441DA"/>
    <w:pPr>
      <w:spacing w:after="0" w:line="288" w:lineRule="auto"/>
    </w:pPr>
    <w:rPr>
      <w:rFonts w:ascii="Myriad Pro" w:eastAsia="Calibri" w:hAnsi="Myriad Pro" w:cs="Times New Roman"/>
      <w:color w:val="48515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D072-2C24-43F7-A5A3-EDB585AE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BP_standard_farb_P_ol_2016</Template>
  <TotalTime>0</TotalTime>
  <Pages>8</Pages>
  <Words>1558</Words>
  <Characters>9822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Thomas.Martin@uni-bayreuth.de</dc:creator>
  <cp:lastModifiedBy>Thomas Martin</cp:lastModifiedBy>
  <cp:revision>3</cp:revision>
  <cp:lastPrinted>2020-10-14T07:59:00Z</cp:lastPrinted>
  <dcterms:created xsi:type="dcterms:W3CDTF">2021-05-26T09:39:00Z</dcterms:created>
  <dcterms:modified xsi:type="dcterms:W3CDTF">2021-05-26T09:41:00Z</dcterms:modified>
</cp:coreProperties>
</file>